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CE" w:rsidRPr="00CB7774" w:rsidRDefault="000326CE" w:rsidP="00F75E63">
      <w:pPr>
        <w:overflowPunct/>
        <w:rPr>
          <w:rFonts w:ascii="ＭＳ Ｐ明朝" w:eastAsia="ＭＳ Ｐ明朝" w:hAnsi="ＭＳ Ｐ明朝" w:hint="eastAsia"/>
          <w:szCs w:val="21"/>
        </w:rPr>
      </w:pPr>
    </w:p>
    <w:p w:rsidR="00C64A37" w:rsidRPr="00514813" w:rsidRDefault="00C64A37" w:rsidP="00C64A37">
      <w:pPr>
        <w:jc w:val="center"/>
        <w:rPr>
          <w:rFonts w:asciiTheme="majorEastAsia" w:eastAsiaTheme="majorEastAsia" w:hAnsiTheme="majorEastAsia" w:hint="eastAsia"/>
          <w:sz w:val="22"/>
          <w:szCs w:val="22"/>
        </w:rPr>
      </w:pPr>
      <w:r w:rsidRPr="00514813">
        <w:rPr>
          <w:rFonts w:asciiTheme="majorEastAsia" w:eastAsiaTheme="majorEastAsia" w:hAnsiTheme="majorEastAsia" w:hint="eastAsia"/>
          <w:sz w:val="22"/>
          <w:szCs w:val="22"/>
        </w:rPr>
        <w:t>企　業　概　要　書</w:t>
      </w:r>
    </w:p>
    <w:p w:rsidR="00C64A37" w:rsidRPr="00514813" w:rsidRDefault="00C64A37" w:rsidP="00C64A37">
      <w:pPr>
        <w:jc w:val="center"/>
        <w:rPr>
          <w:rFonts w:asciiTheme="majorEastAsia" w:eastAsiaTheme="majorEastAsia" w:hAnsiTheme="majorEastAsia" w:hint="eastAsia"/>
          <w:sz w:val="22"/>
          <w:szCs w:val="22"/>
        </w:rPr>
      </w:pPr>
    </w:p>
    <w:p w:rsidR="00C64A37" w:rsidRPr="00514813" w:rsidRDefault="00C64A37" w:rsidP="00C64A37">
      <w:pPr>
        <w:ind w:firstLineChars="2443" w:firstLine="5375"/>
        <w:jc w:val="right"/>
        <w:rPr>
          <w:rFonts w:asciiTheme="majorEastAsia" w:eastAsiaTheme="majorEastAsia" w:hAnsiTheme="majorEastAsia" w:hint="eastAsia"/>
          <w:sz w:val="22"/>
          <w:szCs w:val="22"/>
        </w:rPr>
      </w:pPr>
      <w:r w:rsidRPr="00514813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137"/>
        <w:gridCol w:w="1112"/>
        <w:gridCol w:w="1802"/>
        <w:gridCol w:w="154"/>
        <w:gridCol w:w="1094"/>
        <w:gridCol w:w="155"/>
        <w:gridCol w:w="2041"/>
      </w:tblGrid>
      <w:tr w:rsidR="00C64A37" w:rsidRPr="00514813" w:rsidTr="0036332C">
        <w:trPr>
          <w:trHeight w:val="713"/>
        </w:trPr>
        <w:tc>
          <w:tcPr>
            <w:tcW w:w="2141" w:type="dxa"/>
            <w:vAlign w:val="center"/>
          </w:tcPr>
          <w:p w:rsidR="00C64A37" w:rsidRPr="00514813" w:rsidRDefault="001B58D4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58D4" w:rsidRPr="00514813">
                    <w:rPr>
                      <w:rFonts w:asciiTheme="majorEastAsia" w:eastAsiaTheme="majorEastAsia" w:hAnsiTheme="major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1B58D4" w:rsidRPr="0051481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会社名</w:t>
                  </w:r>
                </w:rubyBase>
              </w:ruby>
            </w:r>
          </w:p>
        </w:tc>
        <w:tc>
          <w:tcPr>
            <w:tcW w:w="6580" w:type="dxa"/>
            <w:gridSpan w:val="6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C64A37" w:rsidRPr="00514813" w:rsidTr="0036332C">
        <w:trPr>
          <w:trHeight w:val="725"/>
        </w:trPr>
        <w:tc>
          <w:tcPr>
            <w:tcW w:w="2141" w:type="dxa"/>
            <w:vAlign w:val="center"/>
          </w:tcPr>
          <w:p w:rsidR="00C64A37" w:rsidRPr="00514813" w:rsidRDefault="001B58D4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58D4" w:rsidRPr="00514813">
                    <w:rPr>
                      <w:rFonts w:asciiTheme="majorEastAsia" w:eastAsiaTheme="majorEastAsia" w:hAnsiTheme="major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1B58D4" w:rsidRPr="0051481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代表者氏名</w:t>
                  </w:r>
                </w:rubyBase>
              </w:ruby>
            </w:r>
          </w:p>
        </w:tc>
        <w:tc>
          <w:tcPr>
            <w:tcW w:w="3007" w:type="dxa"/>
            <w:gridSpan w:val="2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</w:tc>
        <w:tc>
          <w:tcPr>
            <w:tcW w:w="2313" w:type="dxa"/>
            <w:gridSpan w:val="2"/>
            <w:vAlign w:val="center"/>
          </w:tcPr>
          <w:p w:rsidR="00C64A37" w:rsidRPr="00514813" w:rsidRDefault="00C64A37" w:rsidP="0067665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年　月　日</w:t>
            </w:r>
          </w:p>
        </w:tc>
      </w:tr>
      <w:tr w:rsidR="00C64A37" w:rsidRPr="00514813" w:rsidTr="0036332C">
        <w:trPr>
          <w:trHeight w:val="709"/>
        </w:trPr>
        <w:tc>
          <w:tcPr>
            <w:tcW w:w="2141" w:type="dxa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本</w:t>
            </w:r>
            <w:r w:rsidR="003F2B36"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店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580" w:type="dxa"/>
            <w:gridSpan w:val="6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C64A37" w:rsidRPr="00514813" w:rsidTr="0036332C">
        <w:trPr>
          <w:trHeight w:val="707"/>
        </w:trPr>
        <w:tc>
          <w:tcPr>
            <w:tcW w:w="2141" w:type="dxa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w w:val="84"/>
                <w:sz w:val="22"/>
                <w:szCs w:val="22"/>
                <w:fitText w:val="1308" w:id="-230438656"/>
              </w:rPr>
              <w:t>支店等の所在</w:t>
            </w:r>
            <w:r w:rsidRPr="00514813">
              <w:rPr>
                <w:rFonts w:asciiTheme="majorEastAsia" w:eastAsiaTheme="majorEastAsia" w:hAnsiTheme="majorEastAsia" w:hint="eastAsia"/>
                <w:spacing w:val="22"/>
                <w:w w:val="84"/>
                <w:sz w:val="22"/>
                <w:szCs w:val="22"/>
                <w:fitText w:val="1308" w:id="-230438656"/>
              </w:rPr>
              <w:t>地</w:t>
            </w:r>
          </w:p>
        </w:tc>
        <w:tc>
          <w:tcPr>
            <w:tcW w:w="6580" w:type="dxa"/>
            <w:gridSpan w:val="6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C64A37" w:rsidRPr="00514813" w:rsidTr="0036332C">
        <w:trPr>
          <w:trHeight w:val="375"/>
        </w:trPr>
        <w:tc>
          <w:tcPr>
            <w:tcW w:w="2141" w:type="dxa"/>
            <w:vMerge w:val="restart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1112" w:type="dxa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電  話</w:t>
            </w:r>
          </w:p>
        </w:tc>
        <w:tc>
          <w:tcPr>
            <w:tcW w:w="2049" w:type="dxa"/>
            <w:gridSpan w:val="2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  <w:tc>
          <w:tcPr>
            <w:tcW w:w="2158" w:type="dxa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C64A37" w:rsidRPr="00514813" w:rsidTr="0036332C">
        <w:trPr>
          <w:trHeight w:val="375"/>
        </w:trPr>
        <w:tc>
          <w:tcPr>
            <w:tcW w:w="2141" w:type="dxa"/>
            <w:vMerge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w w:val="48"/>
                <w:sz w:val="22"/>
                <w:szCs w:val="22"/>
                <w:fitText w:val="711" w:id="-230438655"/>
              </w:rPr>
              <w:t>Ｅ－ｍａｉ</w:t>
            </w:r>
            <w:r w:rsidRPr="00514813">
              <w:rPr>
                <w:rFonts w:asciiTheme="majorEastAsia" w:eastAsiaTheme="majorEastAsia" w:hAnsiTheme="majorEastAsia" w:hint="eastAsia"/>
                <w:spacing w:val="82"/>
                <w:w w:val="48"/>
                <w:sz w:val="22"/>
                <w:szCs w:val="22"/>
                <w:fitText w:val="711" w:id="-230438655"/>
              </w:rPr>
              <w:t>ｌ</w:t>
            </w:r>
          </w:p>
        </w:tc>
        <w:tc>
          <w:tcPr>
            <w:tcW w:w="5468" w:type="dxa"/>
            <w:gridSpan w:val="5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C64A37" w:rsidRPr="00514813" w:rsidTr="0036332C">
        <w:trPr>
          <w:trHeight w:val="375"/>
        </w:trPr>
        <w:tc>
          <w:tcPr>
            <w:tcW w:w="2141" w:type="dxa"/>
            <w:vMerge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</w:tc>
        <w:tc>
          <w:tcPr>
            <w:tcW w:w="5468" w:type="dxa"/>
            <w:gridSpan w:val="5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C64A37" w:rsidRPr="00514813" w:rsidTr="0036332C">
        <w:trPr>
          <w:trHeight w:val="3475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C64A37" w:rsidRPr="00514813" w:rsidRDefault="00C64A37" w:rsidP="00676651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w w:val="60"/>
                <w:sz w:val="22"/>
                <w:szCs w:val="22"/>
                <w:fitText w:val="1896" w:id="-230438654"/>
              </w:rPr>
              <w:lastRenderedPageBreak/>
              <w:t>現在の業種・現在の事業内</w:t>
            </w:r>
            <w:r w:rsidRPr="00514813">
              <w:rPr>
                <w:rFonts w:asciiTheme="majorEastAsia" w:eastAsiaTheme="majorEastAsia" w:hAnsiTheme="majorEastAsia" w:hint="eastAsia"/>
                <w:spacing w:val="165"/>
                <w:w w:val="60"/>
                <w:sz w:val="22"/>
                <w:szCs w:val="22"/>
                <w:fitText w:val="1896" w:id="-230438654"/>
              </w:rPr>
              <w:t>容</w:t>
            </w:r>
          </w:p>
        </w:tc>
        <w:tc>
          <w:tcPr>
            <w:tcW w:w="6580" w:type="dxa"/>
            <w:gridSpan w:val="6"/>
            <w:tcBorders>
              <w:bottom w:val="single" w:sz="4" w:space="0" w:color="auto"/>
            </w:tcBorders>
          </w:tcPr>
          <w:p w:rsidR="00C64A37" w:rsidRPr="00514813" w:rsidRDefault="00C64A37" w:rsidP="00676651">
            <w:pPr>
              <w:spacing w:line="480" w:lineRule="auto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C64A37" w:rsidRPr="00514813" w:rsidTr="0036332C">
        <w:trPr>
          <w:trHeight w:val="375"/>
        </w:trPr>
        <w:tc>
          <w:tcPr>
            <w:tcW w:w="2141" w:type="dxa"/>
            <w:vMerge w:val="restart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w w:val="71"/>
                <w:sz w:val="22"/>
                <w:szCs w:val="22"/>
                <w:fitText w:val="1422" w:id="-230438653"/>
              </w:rPr>
              <w:t>設立年月日（法人</w:t>
            </w:r>
            <w:r w:rsidRPr="00514813">
              <w:rPr>
                <w:rFonts w:asciiTheme="majorEastAsia" w:eastAsiaTheme="majorEastAsia" w:hAnsiTheme="majorEastAsia" w:hint="eastAsia"/>
                <w:spacing w:val="30"/>
                <w:w w:val="71"/>
                <w:sz w:val="22"/>
                <w:szCs w:val="22"/>
                <w:fitText w:val="1422" w:id="-230438653"/>
              </w:rPr>
              <w:t>）</w:t>
            </w:r>
          </w:p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w w:val="71"/>
                <w:sz w:val="22"/>
                <w:szCs w:val="22"/>
                <w:fitText w:val="1422" w:id="-230438652"/>
              </w:rPr>
              <w:t>開業年月日（個人</w:t>
            </w:r>
            <w:r w:rsidRPr="00514813">
              <w:rPr>
                <w:rFonts w:asciiTheme="majorEastAsia" w:eastAsiaTheme="majorEastAsia" w:hAnsiTheme="majorEastAsia" w:hint="eastAsia"/>
                <w:spacing w:val="30"/>
                <w:w w:val="71"/>
                <w:sz w:val="22"/>
                <w:szCs w:val="22"/>
                <w:fitText w:val="1422" w:id="-230438652"/>
              </w:rPr>
              <w:t>）</w:t>
            </w:r>
          </w:p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w w:val="58"/>
                <w:sz w:val="22"/>
                <w:szCs w:val="22"/>
                <w:fitText w:val="1422" w:id="-230438651"/>
              </w:rPr>
              <w:t>創業予定時期（未創業</w:t>
            </w:r>
            <w:r w:rsidRPr="00514813">
              <w:rPr>
                <w:rFonts w:asciiTheme="majorEastAsia" w:eastAsiaTheme="majorEastAsia" w:hAnsiTheme="majorEastAsia" w:hint="eastAsia"/>
                <w:spacing w:val="45"/>
                <w:w w:val="58"/>
                <w:sz w:val="22"/>
                <w:szCs w:val="22"/>
                <w:fitText w:val="1422" w:id="-230438651"/>
              </w:rPr>
              <w:t>）</w:t>
            </w:r>
          </w:p>
        </w:tc>
        <w:tc>
          <w:tcPr>
            <w:tcW w:w="6580" w:type="dxa"/>
            <w:gridSpan w:val="6"/>
            <w:vAlign w:val="center"/>
          </w:tcPr>
          <w:p w:rsidR="00C64A37" w:rsidRPr="00514813" w:rsidRDefault="00C64A37" w:rsidP="0067665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（設立年月日）　　　　　　年　　　　　月　　　　日</w:t>
            </w:r>
          </w:p>
        </w:tc>
      </w:tr>
      <w:tr w:rsidR="00C64A37" w:rsidRPr="00514813" w:rsidTr="0036332C">
        <w:trPr>
          <w:trHeight w:val="375"/>
        </w:trPr>
        <w:tc>
          <w:tcPr>
            <w:tcW w:w="2141" w:type="dxa"/>
            <w:vMerge/>
            <w:vAlign w:val="center"/>
          </w:tcPr>
          <w:p w:rsidR="00C64A37" w:rsidRPr="00514813" w:rsidRDefault="00C64A37" w:rsidP="00676651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6580" w:type="dxa"/>
            <w:gridSpan w:val="6"/>
            <w:vAlign w:val="center"/>
          </w:tcPr>
          <w:p w:rsidR="00C64A37" w:rsidRPr="00514813" w:rsidRDefault="00C64A37" w:rsidP="0067665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（開業年月日）　　　　　　年　　　　　月　　　　日</w:t>
            </w:r>
          </w:p>
        </w:tc>
      </w:tr>
      <w:tr w:rsidR="00C64A37" w:rsidRPr="00514813" w:rsidTr="0036332C">
        <w:trPr>
          <w:trHeight w:val="375"/>
        </w:trPr>
        <w:tc>
          <w:tcPr>
            <w:tcW w:w="2141" w:type="dxa"/>
            <w:vMerge/>
            <w:vAlign w:val="center"/>
          </w:tcPr>
          <w:p w:rsidR="00C64A37" w:rsidRPr="00514813" w:rsidRDefault="00C64A37" w:rsidP="00676651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6580" w:type="dxa"/>
            <w:gridSpan w:val="6"/>
            <w:vAlign w:val="center"/>
          </w:tcPr>
          <w:p w:rsidR="00C64A37" w:rsidRPr="00514813" w:rsidRDefault="00C64A37" w:rsidP="0067665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（創業予定年月）　　　　　年　　　　　月頃</w:t>
            </w:r>
          </w:p>
        </w:tc>
      </w:tr>
      <w:tr w:rsidR="00C64A37" w:rsidRPr="00514813" w:rsidTr="0036332C">
        <w:trPr>
          <w:trHeight w:val="539"/>
        </w:trPr>
        <w:tc>
          <w:tcPr>
            <w:tcW w:w="2141" w:type="dxa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資本金</w:t>
            </w:r>
          </w:p>
        </w:tc>
        <w:tc>
          <w:tcPr>
            <w:tcW w:w="6580" w:type="dxa"/>
            <w:gridSpan w:val="6"/>
            <w:vAlign w:val="center"/>
          </w:tcPr>
          <w:p w:rsidR="00C64A37" w:rsidRPr="00514813" w:rsidRDefault="00C64A37" w:rsidP="00676651">
            <w:pPr>
              <w:ind w:firstLineChars="1881" w:firstLine="4138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C64A37" w:rsidRPr="00514813" w:rsidTr="0036332C">
        <w:trPr>
          <w:trHeight w:val="904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C64A37" w:rsidRPr="00514813" w:rsidRDefault="00C64A37" w:rsidP="00676651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従業員数</w:t>
            </w:r>
          </w:p>
        </w:tc>
        <w:tc>
          <w:tcPr>
            <w:tcW w:w="6580" w:type="dxa"/>
            <w:gridSpan w:val="6"/>
            <w:tcBorders>
              <w:bottom w:val="single" w:sz="4" w:space="0" w:color="auto"/>
            </w:tcBorders>
            <w:vAlign w:val="center"/>
          </w:tcPr>
          <w:p w:rsidR="00C64A37" w:rsidRPr="00514813" w:rsidRDefault="00C64A37" w:rsidP="0067665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・役員（　　人）・常勤（　　人）・ﾊﾟｰﾄ・ｱﾙﾊﾞｲﾄ（　　人）</w:t>
            </w:r>
          </w:p>
          <w:p w:rsidR="00C64A37" w:rsidRPr="00514813" w:rsidRDefault="00C64A37" w:rsidP="0067665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・合計（　</w:t>
            </w:r>
            <w:r w:rsidR="0036332C"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人）（男：　　　人、女：　　　人）</w:t>
            </w:r>
          </w:p>
        </w:tc>
      </w:tr>
      <w:tr w:rsidR="00C64A37" w:rsidRPr="00514813" w:rsidTr="0036332C">
        <w:trPr>
          <w:trHeight w:val="1520"/>
        </w:trPr>
        <w:tc>
          <w:tcPr>
            <w:tcW w:w="2141" w:type="dxa"/>
            <w:vAlign w:val="center"/>
          </w:tcPr>
          <w:p w:rsidR="00C64A37" w:rsidRPr="00514813" w:rsidRDefault="00C64A37" w:rsidP="00676651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出資者</w:t>
            </w:r>
          </w:p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出資比率</w:t>
            </w:r>
          </w:p>
        </w:tc>
        <w:tc>
          <w:tcPr>
            <w:tcW w:w="6580" w:type="dxa"/>
            <w:gridSpan w:val="6"/>
            <w:vAlign w:val="center"/>
          </w:tcPr>
          <w:p w:rsidR="00C64A37" w:rsidRPr="00514813" w:rsidRDefault="00C64A37" w:rsidP="0067665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51481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％）　・</w:t>
            </w:r>
            <w:r w:rsidR="0051481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％）</w:t>
            </w:r>
          </w:p>
          <w:p w:rsidR="00C64A37" w:rsidRPr="00514813" w:rsidRDefault="00C64A37" w:rsidP="0067665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51481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％）　・</w:t>
            </w:r>
            <w:r w:rsidR="0051481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％）</w:t>
            </w:r>
          </w:p>
          <w:p w:rsidR="00C64A37" w:rsidRPr="00514813" w:rsidRDefault="00C64A37" w:rsidP="0067665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51481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％）　・</w:t>
            </w:r>
            <w:r w:rsidR="0051481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</w:t>
            </w: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％）</w:t>
            </w:r>
          </w:p>
        </w:tc>
      </w:tr>
      <w:tr w:rsidR="00C64A37" w:rsidRPr="00514813" w:rsidTr="0036332C">
        <w:trPr>
          <w:trHeight w:val="919"/>
        </w:trPr>
        <w:tc>
          <w:tcPr>
            <w:tcW w:w="2141" w:type="dxa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主な取引先</w:t>
            </w:r>
          </w:p>
        </w:tc>
        <w:tc>
          <w:tcPr>
            <w:tcW w:w="6580" w:type="dxa"/>
            <w:gridSpan w:val="6"/>
          </w:tcPr>
          <w:p w:rsidR="00C64A37" w:rsidRPr="00514813" w:rsidRDefault="00C64A37" w:rsidP="0067665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64A37" w:rsidRPr="00514813" w:rsidTr="0036332C">
        <w:trPr>
          <w:trHeight w:val="979"/>
        </w:trPr>
        <w:tc>
          <w:tcPr>
            <w:tcW w:w="2141" w:type="dxa"/>
            <w:vAlign w:val="center"/>
          </w:tcPr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主要取引</w:t>
            </w:r>
          </w:p>
          <w:p w:rsidR="00C64A37" w:rsidRPr="00514813" w:rsidRDefault="00C64A37" w:rsidP="00676651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4813">
              <w:rPr>
                <w:rFonts w:asciiTheme="majorEastAsia" w:eastAsiaTheme="majorEastAsia" w:hAnsiTheme="majorEastAsia" w:hint="eastAsia"/>
                <w:sz w:val="22"/>
                <w:szCs w:val="22"/>
              </w:rPr>
              <w:t>金融機関</w:t>
            </w:r>
          </w:p>
        </w:tc>
        <w:tc>
          <w:tcPr>
            <w:tcW w:w="6580" w:type="dxa"/>
            <w:gridSpan w:val="6"/>
          </w:tcPr>
          <w:p w:rsidR="00C64A37" w:rsidRPr="00514813" w:rsidRDefault="00C64A37" w:rsidP="0067665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</w:tbl>
    <w:p w:rsidR="0036332C" w:rsidRPr="0036332C" w:rsidRDefault="0036332C" w:rsidP="009F238D">
      <w:pPr>
        <w:pStyle w:val="psampleright14px"/>
        <w:spacing w:line="400" w:lineRule="exact"/>
        <w:ind w:right="960"/>
        <w:rPr>
          <w:rFonts w:hint="eastAsia"/>
        </w:rPr>
      </w:pPr>
    </w:p>
    <w:sectPr w:rsidR="0036332C" w:rsidRPr="0036332C" w:rsidSect="00514813">
      <w:footerReference w:type="even" r:id="rId7"/>
      <w:pgSz w:w="11907" w:h="16840" w:code="9"/>
      <w:pgMar w:top="851" w:right="1701" w:bottom="28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71" w:rsidRDefault="002A7871">
      <w:r>
        <w:separator/>
      </w:r>
    </w:p>
  </w:endnote>
  <w:endnote w:type="continuationSeparator" w:id="0">
    <w:p w:rsidR="002A7871" w:rsidRDefault="002A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14" w:rsidRDefault="00D1441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414" w:rsidRDefault="00D144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71" w:rsidRDefault="002A7871">
      <w:r>
        <w:separator/>
      </w:r>
    </w:p>
  </w:footnote>
  <w:footnote w:type="continuationSeparator" w:id="0">
    <w:p w:rsidR="002A7871" w:rsidRDefault="002A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CF6"/>
    <w:multiLevelType w:val="hybridMultilevel"/>
    <w:tmpl w:val="9FB0BBF6"/>
    <w:lvl w:ilvl="0" w:tplc="01DA72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B87F8E"/>
    <w:multiLevelType w:val="hybridMultilevel"/>
    <w:tmpl w:val="9D0450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FC430C"/>
    <w:multiLevelType w:val="hybridMultilevel"/>
    <w:tmpl w:val="EBDCFD86"/>
    <w:lvl w:ilvl="0" w:tplc="B838AF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9E"/>
    <w:rsid w:val="00022F95"/>
    <w:rsid w:val="000326CE"/>
    <w:rsid w:val="00056697"/>
    <w:rsid w:val="00085369"/>
    <w:rsid w:val="00091048"/>
    <w:rsid w:val="00107DF6"/>
    <w:rsid w:val="00112DF5"/>
    <w:rsid w:val="0011494D"/>
    <w:rsid w:val="00130E83"/>
    <w:rsid w:val="00150942"/>
    <w:rsid w:val="00162E25"/>
    <w:rsid w:val="001B58D4"/>
    <w:rsid w:val="00284D15"/>
    <w:rsid w:val="002A7871"/>
    <w:rsid w:val="00300944"/>
    <w:rsid w:val="0036332C"/>
    <w:rsid w:val="003934EE"/>
    <w:rsid w:val="003E7E0C"/>
    <w:rsid w:val="003F2B36"/>
    <w:rsid w:val="00406A1D"/>
    <w:rsid w:val="00481E2F"/>
    <w:rsid w:val="00514226"/>
    <w:rsid w:val="00514813"/>
    <w:rsid w:val="005C4698"/>
    <w:rsid w:val="005E512D"/>
    <w:rsid w:val="00643297"/>
    <w:rsid w:val="00656F8A"/>
    <w:rsid w:val="00676651"/>
    <w:rsid w:val="006E1E90"/>
    <w:rsid w:val="006F6D9E"/>
    <w:rsid w:val="007577D7"/>
    <w:rsid w:val="007604A7"/>
    <w:rsid w:val="007A4AFF"/>
    <w:rsid w:val="007C6AF5"/>
    <w:rsid w:val="00806855"/>
    <w:rsid w:val="008153E9"/>
    <w:rsid w:val="00844922"/>
    <w:rsid w:val="00886BAF"/>
    <w:rsid w:val="008F4563"/>
    <w:rsid w:val="00990B64"/>
    <w:rsid w:val="00993CD8"/>
    <w:rsid w:val="009A4A13"/>
    <w:rsid w:val="009B3A2F"/>
    <w:rsid w:val="009F238D"/>
    <w:rsid w:val="009F2D26"/>
    <w:rsid w:val="00A34079"/>
    <w:rsid w:val="00A566F7"/>
    <w:rsid w:val="00A77AD9"/>
    <w:rsid w:val="00AB4B3B"/>
    <w:rsid w:val="00AE7BE5"/>
    <w:rsid w:val="00AF317C"/>
    <w:rsid w:val="00B06FEA"/>
    <w:rsid w:val="00B44735"/>
    <w:rsid w:val="00B86A9F"/>
    <w:rsid w:val="00BA1FAB"/>
    <w:rsid w:val="00BB77D6"/>
    <w:rsid w:val="00BF4AB3"/>
    <w:rsid w:val="00BF76BE"/>
    <w:rsid w:val="00C02B44"/>
    <w:rsid w:val="00C46EAA"/>
    <w:rsid w:val="00C46FCC"/>
    <w:rsid w:val="00C64A37"/>
    <w:rsid w:val="00C866F5"/>
    <w:rsid w:val="00CB7774"/>
    <w:rsid w:val="00D14414"/>
    <w:rsid w:val="00D330BC"/>
    <w:rsid w:val="00DB056D"/>
    <w:rsid w:val="00DE0032"/>
    <w:rsid w:val="00E83BDC"/>
    <w:rsid w:val="00ED43AA"/>
    <w:rsid w:val="00EE16A7"/>
    <w:rsid w:val="00F75E63"/>
    <w:rsid w:val="00FE529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6A6B8FE5-8A46-4823-889A-5D327AC0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7577D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A4AFF"/>
    <w:rPr>
      <w:rFonts w:ascii="Arial" w:eastAsia="ＭＳ ゴシック" w:hAnsi="Arial"/>
      <w:sz w:val="18"/>
      <w:szCs w:val="18"/>
    </w:rPr>
  </w:style>
  <w:style w:type="paragraph" w:customStyle="1" w:styleId="psampleleft">
    <w:name w:val="p_sample_left"/>
    <w:basedOn w:val="a"/>
    <w:rsid w:val="0036332C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sampletitlecenter">
    <w:name w:val="p_sample_titlecenter"/>
    <w:basedOn w:val="a"/>
    <w:rsid w:val="0036332C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samplekakicenter">
    <w:name w:val="p_sample_kakicenter"/>
    <w:basedOn w:val="a"/>
    <w:rsid w:val="0036332C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sampleright14px">
    <w:name w:val="p_sample_right_14px"/>
    <w:basedOn w:val="a"/>
    <w:rsid w:val="0036332C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227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様式第1号(第5条関係)</vt:lpstr>
      <vt:lpstr>様式第1号(第5条関係)</vt:lpstr>
    </vt:vector>
  </TitlesOfParts>
  <Manager/>
  <Company/>
  <LinksUpToDate>false</LinksUpToDate>
  <CharactersWithSpaces>540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中谷　優希</cp:lastModifiedBy>
  <cp:revision>3</cp:revision>
  <cp:lastPrinted>2011-03-25T03:34:00Z</cp:lastPrinted>
  <dcterms:created xsi:type="dcterms:W3CDTF">2020-04-01T09:14:00Z</dcterms:created>
  <dcterms:modified xsi:type="dcterms:W3CDTF">2020-04-01T09:16:00Z</dcterms:modified>
  <cp:category/>
</cp:coreProperties>
</file>