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7B6A85" w14:textId="02D3FF9A" w:rsidR="00DE6924" w:rsidRDefault="00E015FB" w:rsidP="00877B8C">
      <w:pPr>
        <w:ind w:firstLineChars="250" w:firstLine="525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B1A54">
        <w:rPr>
          <w:rFonts w:hAnsi="ＭＳ 明朝" w:hint="eastAsia"/>
        </w:rPr>
        <w:t>６</w:t>
      </w:r>
      <w:r w:rsidR="00877B8C">
        <w:rPr>
          <w:rFonts w:hAnsi="ＭＳ 明朝" w:hint="eastAsia"/>
        </w:rPr>
        <w:t>年　月　日</w:t>
      </w:r>
    </w:p>
    <w:p w14:paraId="4CB24163" w14:textId="77777777" w:rsidR="00877B8C" w:rsidRDefault="00877B8C">
      <w:pPr>
        <w:jc w:val="center"/>
        <w:rPr>
          <w:rFonts w:hAnsi="ＭＳ 明朝"/>
        </w:rPr>
      </w:pPr>
    </w:p>
    <w:p w14:paraId="6D836155" w14:textId="77777777" w:rsidR="00DE6924" w:rsidRPr="00DA4909" w:rsidRDefault="00DE6924">
      <w:pPr>
        <w:jc w:val="center"/>
        <w:rPr>
          <w:rFonts w:hAnsi="ＭＳ 明朝"/>
          <w:b/>
          <w:sz w:val="32"/>
        </w:rPr>
      </w:pPr>
      <w:r w:rsidRPr="00DA4909">
        <w:rPr>
          <w:rFonts w:hAnsi="ＭＳ 明朝" w:hint="eastAsia"/>
          <w:b/>
          <w:sz w:val="32"/>
        </w:rPr>
        <w:t>業務実績調書</w:t>
      </w:r>
    </w:p>
    <w:p w14:paraId="6439E912" w14:textId="77777777" w:rsidR="00F75CB4" w:rsidRDefault="00F75CB4">
      <w:pPr>
        <w:jc w:val="center"/>
        <w:rPr>
          <w:rFonts w:hAnsi="ＭＳ 明朝"/>
        </w:rPr>
      </w:pPr>
    </w:p>
    <w:p w14:paraId="1CAF46A9" w14:textId="77777777" w:rsidR="00877B8C" w:rsidRDefault="00877B8C" w:rsidP="00877B8C">
      <w:pPr>
        <w:rPr>
          <w:rFonts w:hAnsi="ＭＳ 明朝"/>
        </w:rPr>
      </w:pPr>
      <w:r>
        <w:rPr>
          <w:rFonts w:hAnsi="ＭＳ 明朝" w:hint="eastAsia"/>
        </w:rPr>
        <w:t>（あて先）八尾市長</w:t>
      </w:r>
    </w:p>
    <w:p w14:paraId="0B36832F" w14:textId="77777777" w:rsidR="00877B8C" w:rsidRDefault="00877B8C" w:rsidP="00877B8C">
      <w:pPr>
        <w:rPr>
          <w:rFonts w:hAnsi="ＭＳ 明朝"/>
        </w:rPr>
      </w:pPr>
    </w:p>
    <w:p w14:paraId="455367FB" w14:textId="77777777" w:rsidR="00877B8C" w:rsidRDefault="00877B8C" w:rsidP="00877B8C">
      <w:pPr>
        <w:rPr>
          <w:rFonts w:hAnsi="ＭＳ 明朝"/>
        </w:rPr>
      </w:pPr>
    </w:p>
    <w:p w14:paraId="2BC8F415" w14:textId="77777777" w:rsidR="00877B8C" w:rsidRDefault="00877B8C" w:rsidP="00877B8C">
      <w:pPr>
        <w:autoSpaceDE w:val="0"/>
        <w:autoSpaceDN w:val="0"/>
        <w:ind w:firstLine="3780"/>
        <w:rPr>
          <w:kern w:val="0"/>
        </w:rPr>
      </w:pPr>
      <w:r>
        <w:rPr>
          <w:rFonts w:hint="eastAsia"/>
        </w:rPr>
        <w:t>所 在 地</w:t>
      </w:r>
    </w:p>
    <w:p w14:paraId="574892AF" w14:textId="77777777" w:rsidR="00877B8C" w:rsidRDefault="00877B8C" w:rsidP="00877B8C">
      <w:pPr>
        <w:autoSpaceDE w:val="0"/>
        <w:autoSpaceDN w:val="0"/>
      </w:pPr>
    </w:p>
    <w:p w14:paraId="1630213D" w14:textId="77777777" w:rsidR="00877B8C" w:rsidRPr="00333383" w:rsidRDefault="00877B8C" w:rsidP="00877B8C">
      <w:pPr>
        <w:autoSpaceDE w:val="0"/>
        <w:autoSpaceDN w:val="0"/>
        <w:ind w:firstLine="3780"/>
        <w:rPr>
          <w:spacing w:val="-35"/>
          <w:kern w:val="0"/>
        </w:rPr>
      </w:pPr>
      <w:r w:rsidRPr="00655EF1">
        <w:rPr>
          <w:rFonts w:hint="eastAsia"/>
          <w:w w:val="99"/>
          <w:kern w:val="0"/>
          <w:fitText w:val="1258" w:id="-1587876096"/>
        </w:rPr>
        <w:t>商号又は名</w:t>
      </w:r>
      <w:r w:rsidRPr="00655EF1">
        <w:rPr>
          <w:rFonts w:hint="eastAsia"/>
          <w:spacing w:val="8"/>
          <w:w w:val="99"/>
          <w:kern w:val="0"/>
          <w:fitText w:val="1258" w:id="-1587876096"/>
        </w:rPr>
        <w:t>称</w:t>
      </w:r>
    </w:p>
    <w:p w14:paraId="4F77D695" w14:textId="77777777" w:rsidR="00877B8C" w:rsidRDefault="00877B8C" w:rsidP="00877B8C">
      <w:pPr>
        <w:autoSpaceDE w:val="0"/>
        <w:autoSpaceDN w:val="0"/>
      </w:pPr>
    </w:p>
    <w:p w14:paraId="436FFF86" w14:textId="77777777" w:rsidR="00877B8C" w:rsidRDefault="00AC731A" w:rsidP="00877B8C">
      <w:pPr>
        <w:autoSpaceDE w:val="0"/>
        <w:autoSpaceDN w:val="0"/>
        <w:ind w:firstLine="3780"/>
      </w:pPr>
      <w:r>
        <w:rPr>
          <w:rFonts w:hint="eastAsia"/>
          <w:kern w:val="0"/>
        </w:rPr>
        <w:t xml:space="preserve">代表者職氏名　　　　　　　　　　　　　　</w:t>
      </w:r>
    </w:p>
    <w:p w14:paraId="3AAA9903" w14:textId="77777777" w:rsidR="00877B8C" w:rsidRPr="00877B8C" w:rsidRDefault="00877B8C">
      <w:pPr>
        <w:jc w:val="center"/>
        <w:rPr>
          <w:rFonts w:hAnsi="ＭＳ 明朝"/>
        </w:rPr>
      </w:pPr>
    </w:p>
    <w:p w14:paraId="3DBCE00E" w14:textId="77777777" w:rsidR="00877B8C" w:rsidRDefault="00877B8C">
      <w:pPr>
        <w:jc w:val="center"/>
        <w:rPr>
          <w:rFonts w:hAnsi="ＭＳ 明朝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1842"/>
        <w:gridCol w:w="1656"/>
      </w:tblGrid>
      <w:tr w:rsidR="00DE6924" w14:paraId="26EB5DAE" w14:textId="77777777" w:rsidTr="00F039CF">
        <w:trPr>
          <w:trHeight w:val="531"/>
        </w:trPr>
        <w:tc>
          <w:tcPr>
            <w:tcW w:w="2943" w:type="dxa"/>
            <w:vAlign w:val="center"/>
          </w:tcPr>
          <w:p w14:paraId="11EC5C5E" w14:textId="77777777" w:rsidR="00DE6924" w:rsidRDefault="00877B8C" w:rsidP="00877B8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業務内容</w:t>
            </w:r>
          </w:p>
        </w:tc>
        <w:tc>
          <w:tcPr>
            <w:tcW w:w="2127" w:type="dxa"/>
            <w:vAlign w:val="center"/>
          </w:tcPr>
          <w:p w14:paraId="33A04F7A" w14:textId="77777777" w:rsidR="00DE6924" w:rsidRDefault="00877B8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契約相手方</w:t>
            </w:r>
          </w:p>
        </w:tc>
        <w:tc>
          <w:tcPr>
            <w:tcW w:w="1842" w:type="dxa"/>
            <w:vAlign w:val="center"/>
          </w:tcPr>
          <w:p w14:paraId="2815C02E" w14:textId="77777777" w:rsidR="00DE6924" w:rsidRDefault="00877B8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契約金額</w:t>
            </w:r>
          </w:p>
        </w:tc>
        <w:tc>
          <w:tcPr>
            <w:tcW w:w="1656" w:type="dxa"/>
            <w:vAlign w:val="center"/>
          </w:tcPr>
          <w:p w14:paraId="657A7BC7" w14:textId="77777777" w:rsidR="00DE6924" w:rsidRDefault="00F75C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</w:t>
            </w:r>
            <w:r w:rsidR="00DE6924">
              <w:rPr>
                <w:rFonts w:hAnsi="ＭＳ 明朝" w:hint="eastAsia"/>
              </w:rPr>
              <w:t>期間</w:t>
            </w:r>
          </w:p>
        </w:tc>
      </w:tr>
      <w:tr w:rsidR="00DE6924" w14:paraId="6CE2EE0A" w14:textId="77777777" w:rsidTr="00F039CF">
        <w:trPr>
          <w:trHeight w:val="907"/>
        </w:trPr>
        <w:tc>
          <w:tcPr>
            <w:tcW w:w="2943" w:type="dxa"/>
            <w:vAlign w:val="center"/>
          </w:tcPr>
          <w:p w14:paraId="2E75B4A1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49F44D9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D213A29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14:paraId="1EC0FE27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E6924" w14:paraId="53249480" w14:textId="77777777" w:rsidTr="00F039CF">
        <w:trPr>
          <w:trHeight w:val="907"/>
        </w:trPr>
        <w:tc>
          <w:tcPr>
            <w:tcW w:w="2943" w:type="dxa"/>
            <w:vAlign w:val="center"/>
          </w:tcPr>
          <w:p w14:paraId="58D2E799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E0BBD10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360D88C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14:paraId="05601C26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E6924" w14:paraId="61077182" w14:textId="77777777" w:rsidTr="00F039CF">
        <w:trPr>
          <w:trHeight w:val="907"/>
        </w:trPr>
        <w:tc>
          <w:tcPr>
            <w:tcW w:w="2943" w:type="dxa"/>
            <w:vAlign w:val="center"/>
          </w:tcPr>
          <w:p w14:paraId="3D61E344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F588FB3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38DCABA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14:paraId="61A70F6B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E6924" w14:paraId="77FEECEF" w14:textId="77777777" w:rsidTr="00F039CF">
        <w:trPr>
          <w:trHeight w:val="907"/>
        </w:trPr>
        <w:tc>
          <w:tcPr>
            <w:tcW w:w="2943" w:type="dxa"/>
            <w:vAlign w:val="center"/>
          </w:tcPr>
          <w:p w14:paraId="759A68CE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FB3AC35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AE25361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14:paraId="07A5A02F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DE6924" w14:paraId="03E057FC" w14:textId="77777777" w:rsidTr="00F039CF">
        <w:trPr>
          <w:trHeight w:val="907"/>
        </w:trPr>
        <w:tc>
          <w:tcPr>
            <w:tcW w:w="2943" w:type="dxa"/>
            <w:vAlign w:val="center"/>
          </w:tcPr>
          <w:p w14:paraId="09D48011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841CDBD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F7EA307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14:paraId="48411570" w14:textId="77777777" w:rsidR="00DE6924" w:rsidRDefault="00DE6924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14:paraId="509C2068" w14:textId="77777777" w:rsidR="00877B8C" w:rsidRDefault="00877B8C">
      <w:pPr>
        <w:autoSpaceDE w:val="0"/>
        <w:autoSpaceDN w:val="0"/>
        <w:ind w:right="84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・契約書の写し又は取引証明書を添付すること。</w:t>
      </w:r>
    </w:p>
    <w:p w14:paraId="10942906" w14:textId="5BC9B193" w:rsidR="00877B8C" w:rsidRPr="00877B8C" w:rsidRDefault="00877B8C" w:rsidP="00E326AC">
      <w:pPr>
        <w:autoSpaceDE w:val="0"/>
        <w:autoSpaceDN w:val="0"/>
        <w:ind w:left="180" w:right="14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・</w:t>
      </w:r>
      <w:r w:rsidR="00BB1A54" w:rsidRPr="00BB1A54">
        <w:rPr>
          <w:rFonts w:hAnsi="ＭＳ 明朝" w:hint="eastAsia"/>
          <w:sz w:val="18"/>
          <w:szCs w:val="18"/>
          <w:u w:val="single"/>
        </w:rPr>
        <w:t>令和４年４月１日以降で</w:t>
      </w:r>
      <w:r>
        <w:rPr>
          <w:rFonts w:hAnsi="ＭＳ 明朝" w:hint="eastAsia"/>
          <w:sz w:val="18"/>
          <w:szCs w:val="18"/>
        </w:rPr>
        <w:t>本件業務内容と同種</w:t>
      </w:r>
      <w:r w:rsidR="00E326AC">
        <w:rPr>
          <w:rFonts w:hAnsi="ＭＳ 明朝" w:hint="eastAsia"/>
          <w:sz w:val="18"/>
          <w:szCs w:val="18"/>
        </w:rPr>
        <w:t>及び同規模</w:t>
      </w:r>
      <w:r>
        <w:rPr>
          <w:rFonts w:hAnsi="ＭＳ 明朝" w:hint="eastAsia"/>
          <w:sz w:val="18"/>
          <w:szCs w:val="18"/>
        </w:rPr>
        <w:t>のもの（国（公社、公団を含む。）又は地方公共団体分）を</w:t>
      </w:r>
      <w:r w:rsidR="00A11F16">
        <w:rPr>
          <w:rFonts w:hAnsi="ＭＳ 明朝" w:hint="eastAsia"/>
          <w:sz w:val="18"/>
          <w:szCs w:val="18"/>
        </w:rPr>
        <w:t>２件以上</w:t>
      </w:r>
      <w:r>
        <w:rPr>
          <w:rFonts w:hAnsi="ＭＳ 明朝" w:hint="eastAsia"/>
          <w:sz w:val="18"/>
          <w:szCs w:val="18"/>
        </w:rPr>
        <w:t>記入すること。</w:t>
      </w:r>
    </w:p>
    <w:sectPr w:rsidR="00877B8C" w:rsidRPr="00877B8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A85B" w14:textId="77777777" w:rsidR="00A60400" w:rsidRDefault="00A60400" w:rsidP="00344197">
      <w:r>
        <w:separator/>
      </w:r>
    </w:p>
  </w:endnote>
  <w:endnote w:type="continuationSeparator" w:id="0">
    <w:p w14:paraId="1675D396" w14:textId="77777777" w:rsidR="00A60400" w:rsidRDefault="00A60400" w:rsidP="0034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8C98" w14:textId="77777777" w:rsidR="00A60400" w:rsidRDefault="00A60400" w:rsidP="00344197">
      <w:r>
        <w:separator/>
      </w:r>
    </w:p>
  </w:footnote>
  <w:footnote w:type="continuationSeparator" w:id="0">
    <w:p w14:paraId="0760F672" w14:textId="77777777" w:rsidR="00A60400" w:rsidRDefault="00A60400" w:rsidP="0034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0000001C"/>
    <w:lvl w:ilvl="0">
      <w:start w:val="1"/>
      <w:numFmt w:val="decimal"/>
      <w:pStyle w:val="2"/>
      <w:lvlText w:val="%1."/>
      <w:lvlJc w:val="right"/>
      <w:pPr>
        <w:tabs>
          <w:tab w:val="num" w:pos="340"/>
        </w:tabs>
        <w:ind w:left="340" w:hanging="11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4555"/>
    <w:rsid w:val="000A6B40"/>
    <w:rsid w:val="000E4D72"/>
    <w:rsid w:val="00123D52"/>
    <w:rsid w:val="00124A39"/>
    <w:rsid w:val="00172A27"/>
    <w:rsid w:val="001D2BCA"/>
    <w:rsid w:val="001E4742"/>
    <w:rsid w:val="002467DE"/>
    <w:rsid w:val="002734C4"/>
    <w:rsid w:val="00333383"/>
    <w:rsid w:val="003420F6"/>
    <w:rsid w:val="00344197"/>
    <w:rsid w:val="0034530D"/>
    <w:rsid w:val="00351775"/>
    <w:rsid w:val="00365815"/>
    <w:rsid w:val="00380F02"/>
    <w:rsid w:val="003B1DB7"/>
    <w:rsid w:val="004566AC"/>
    <w:rsid w:val="00481A98"/>
    <w:rsid w:val="00491CEB"/>
    <w:rsid w:val="00495B9D"/>
    <w:rsid w:val="0055191B"/>
    <w:rsid w:val="00577B67"/>
    <w:rsid w:val="005909AF"/>
    <w:rsid w:val="005C4E72"/>
    <w:rsid w:val="00621E0B"/>
    <w:rsid w:val="00655EF1"/>
    <w:rsid w:val="00684E35"/>
    <w:rsid w:val="006B5F9D"/>
    <w:rsid w:val="00750A1E"/>
    <w:rsid w:val="00801B49"/>
    <w:rsid w:val="00877B8C"/>
    <w:rsid w:val="008A3FFA"/>
    <w:rsid w:val="008D4D59"/>
    <w:rsid w:val="00912C1B"/>
    <w:rsid w:val="0096453E"/>
    <w:rsid w:val="00984A07"/>
    <w:rsid w:val="009908CF"/>
    <w:rsid w:val="009E35CA"/>
    <w:rsid w:val="00A11F16"/>
    <w:rsid w:val="00A60400"/>
    <w:rsid w:val="00A613AB"/>
    <w:rsid w:val="00A8087C"/>
    <w:rsid w:val="00AB69BB"/>
    <w:rsid w:val="00AC211C"/>
    <w:rsid w:val="00AC731A"/>
    <w:rsid w:val="00B55082"/>
    <w:rsid w:val="00B561C4"/>
    <w:rsid w:val="00BB1A54"/>
    <w:rsid w:val="00CC2D92"/>
    <w:rsid w:val="00D03DCD"/>
    <w:rsid w:val="00D13803"/>
    <w:rsid w:val="00D321A9"/>
    <w:rsid w:val="00DA45CE"/>
    <w:rsid w:val="00DA4909"/>
    <w:rsid w:val="00DC79D6"/>
    <w:rsid w:val="00DE10CF"/>
    <w:rsid w:val="00DE6924"/>
    <w:rsid w:val="00E015FB"/>
    <w:rsid w:val="00E326AC"/>
    <w:rsid w:val="00E72E76"/>
    <w:rsid w:val="00EB758B"/>
    <w:rsid w:val="00EC0192"/>
    <w:rsid w:val="00F039CF"/>
    <w:rsid w:val="00F278AE"/>
    <w:rsid w:val="00F27D4E"/>
    <w:rsid w:val="00F75CB4"/>
    <w:rsid w:val="00F87580"/>
    <w:rsid w:val="00FD0A35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150DD0"/>
  <w15:chartTrackingRefBased/>
  <w15:docId w15:val="{B06F9EFE-FE0F-4C37-AF05-B6D26236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04631cede11">
    <w:name w:val="r04631cede11"/>
    <w:rPr>
      <w:rFonts w:ascii="HG丸ｺﾞｼｯｸM-PRO" w:eastAsia="HG丸ｺﾞｼｯｸM-PRO" w:hint="eastAsia"/>
      <w:sz w:val="31"/>
      <w:szCs w:val="31"/>
    </w:rPr>
  </w:style>
  <w:style w:type="character" w:customStyle="1" w:styleId="a3">
    <w:name w:val="見出し①"/>
    <w:rPr>
      <w:rFonts w:eastAsia="HG丸ｺﾞｼｯｸM-PRO"/>
      <w:sz w:val="32"/>
    </w:rPr>
  </w:style>
  <w:style w:type="character" w:styleId="a4">
    <w:name w:val="annotation reference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報告書本文1"/>
    <w:basedOn w:val="a"/>
    <w:pPr>
      <w:ind w:leftChars="130" w:left="273"/>
      <w:jc w:val="left"/>
    </w:pPr>
    <w:rPr>
      <w:color w:val="000000"/>
      <w:kern w:val="0"/>
    </w:rPr>
  </w:style>
  <w:style w:type="paragraph" w:styleId="a8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9">
    <w:name w:val="Plain Text"/>
    <w:basedOn w:val="a"/>
    <w:rPr>
      <w:rFonts w:hAnsi="Courier New" w:cs="Courier New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c"/>
    <w:next w:val="ac"/>
    <w:rPr>
      <w:b/>
      <w:bCs/>
    </w:rPr>
  </w:style>
  <w:style w:type="paragraph" w:styleId="ac">
    <w:name w:val="annotation text"/>
    <w:basedOn w:val="a"/>
    <w:pPr>
      <w:jc w:val="left"/>
    </w:pPr>
  </w:style>
  <w:style w:type="paragraph" w:styleId="2">
    <w:name w:val="List Bullet 2"/>
    <w:basedOn w:val="a"/>
    <w:pPr>
      <w:numPr>
        <w:numId w:val="1"/>
      </w:numPr>
      <w:tabs>
        <w:tab w:val="left" w:pos="340"/>
      </w:tabs>
    </w:pPr>
    <w:rPr>
      <w:rFonts w:ascii="ＭＳ Ｐ明朝" w:eastAsia="ＭＳ Ｐ明朝" w:hAnsi="Arial"/>
    </w:r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pPr>
      <w:jc w:val="center"/>
    </w:pPr>
    <w:rPr>
      <w:rFonts w:hAnsi="ＭＳ 明朝"/>
      <w:sz w:val="22"/>
      <w:szCs w:val="22"/>
    </w:rPr>
  </w:style>
  <w:style w:type="table" w:styleId="af">
    <w:name w:val="Table Grid"/>
    <w:basedOn w:val="a1"/>
    <w:rsid w:val="00F7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9;&#12461;&#12517;&#12513;&#12531;&#12488;\yao7766\Document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</TotalTime>
  <Pages>1</Pages>
  <Words>139</Words>
  <Characters>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情報システム最適化_応募要領</vt:lpstr>
      <vt:lpstr>情報システム最適化_応募要領</vt:lpstr>
    </vt:vector>
  </TitlesOfParts>
  <Manager/>
  <Company> 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情報システム最適化_応募要領</dc:title>
  <dc:subject/>
  <dc:creator>MORIMOTO</dc:creator>
  <cp:keywords/>
  <dc:description/>
  <cp:lastModifiedBy>平野　裕典</cp:lastModifiedBy>
  <cp:revision>15</cp:revision>
  <cp:lastPrinted>2021-06-24T04:27:00Z</cp:lastPrinted>
  <dcterms:created xsi:type="dcterms:W3CDTF">2022-01-11T02:31:00Z</dcterms:created>
  <dcterms:modified xsi:type="dcterms:W3CDTF">2024-03-06T05:22:00Z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