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E7756" w14:textId="4ACCD8BF" w:rsidR="002A5CB8" w:rsidRPr="00563DA7" w:rsidRDefault="002A5CB8">
      <w:pPr>
        <w:widowControl/>
        <w:jc w:val="left"/>
      </w:pPr>
      <w:r w:rsidRPr="00563DA7">
        <w:rPr>
          <w:rFonts w:hint="eastAsia"/>
        </w:rPr>
        <w:t>（様式第１号）</w:t>
      </w:r>
    </w:p>
    <w:p w14:paraId="2257CA0C" w14:textId="1835DE58" w:rsidR="002A5CB8" w:rsidRPr="00563DA7" w:rsidRDefault="002A5CB8" w:rsidP="002A5CB8">
      <w:pPr>
        <w:widowControl/>
        <w:jc w:val="right"/>
      </w:pPr>
      <w:r w:rsidRPr="00563DA7">
        <w:rPr>
          <w:rFonts w:hint="eastAsia"/>
        </w:rPr>
        <w:t>令和　　年　　月　　日</w:t>
      </w:r>
    </w:p>
    <w:p w14:paraId="14E74E92" w14:textId="43557338" w:rsidR="002A5CB8" w:rsidRPr="00563DA7" w:rsidRDefault="002A5CB8">
      <w:pPr>
        <w:widowControl/>
        <w:jc w:val="left"/>
      </w:pPr>
    </w:p>
    <w:p w14:paraId="4032131F" w14:textId="77777777" w:rsidR="002A5CB8" w:rsidRPr="00563DA7" w:rsidRDefault="002A5CB8">
      <w:pPr>
        <w:widowControl/>
        <w:jc w:val="left"/>
      </w:pPr>
    </w:p>
    <w:p w14:paraId="72BA9778" w14:textId="07766954" w:rsidR="002A5CB8" w:rsidRPr="00563DA7" w:rsidRDefault="001C1C1F" w:rsidP="002A5CB8">
      <w:pPr>
        <w:widowControl/>
        <w:jc w:val="center"/>
        <w:rPr>
          <w:sz w:val="28"/>
          <w:szCs w:val="28"/>
        </w:rPr>
      </w:pPr>
      <w:r w:rsidRPr="00563DA7">
        <w:rPr>
          <w:rFonts w:hint="eastAsia"/>
          <w:sz w:val="28"/>
          <w:szCs w:val="28"/>
        </w:rPr>
        <w:t>現地見学</w:t>
      </w:r>
      <w:r w:rsidR="002A5CB8" w:rsidRPr="00563DA7">
        <w:rPr>
          <w:rFonts w:hint="eastAsia"/>
          <w:sz w:val="28"/>
          <w:szCs w:val="28"/>
        </w:rPr>
        <w:t>会参加申込書</w:t>
      </w:r>
    </w:p>
    <w:p w14:paraId="7B51D0A6" w14:textId="77777777" w:rsidR="002A5CB8" w:rsidRPr="00563DA7" w:rsidRDefault="002A5CB8" w:rsidP="002A5CB8">
      <w:pPr>
        <w:widowControl/>
        <w:jc w:val="left"/>
      </w:pPr>
    </w:p>
    <w:p w14:paraId="0CBE6C77" w14:textId="77777777" w:rsidR="002A5CB8" w:rsidRPr="00563DA7" w:rsidRDefault="002A5CB8" w:rsidP="002A5CB8">
      <w:pPr>
        <w:widowControl/>
        <w:jc w:val="left"/>
      </w:pPr>
    </w:p>
    <w:p w14:paraId="79CC10C2" w14:textId="64B375A8" w:rsidR="002A5CB8" w:rsidRPr="00563DA7" w:rsidRDefault="002A5CB8" w:rsidP="002A5CB8">
      <w:pPr>
        <w:ind w:firstLineChars="100" w:firstLine="210"/>
      </w:pPr>
      <w:r w:rsidRPr="00563DA7">
        <w:rPr>
          <w:rFonts w:hint="eastAsia"/>
        </w:rPr>
        <w:t>八尾市営西郡住宅（14号館～18号館）建替事業に関して、</w:t>
      </w:r>
      <w:r w:rsidR="001C1C1F" w:rsidRPr="00563DA7">
        <w:rPr>
          <w:rFonts w:hint="eastAsia"/>
        </w:rPr>
        <w:t>現地見学</w:t>
      </w:r>
      <w:r w:rsidRPr="00563DA7">
        <w:rPr>
          <w:rFonts w:hint="eastAsia"/>
        </w:rPr>
        <w:t>会への参加を申し込みます。</w:t>
      </w:r>
    </w:p>
    <w:p w14:paraId="70F04148" w14:textId="4C056B54" w:rsidR="002A5CB8" w:rsidRPr="00563DA7" w:rsidRDefault="002A5CB8">
      <w:pPr>
        <w:widowControl/>
        <w:jc w:val="left"/>
      </w:pPr>
    </w:p>
    <w:tbl>
      <w:tblPr>
        <w:tblStyle w:val="a5"/>
        <w:tblW w:w="8857" w:type="dxa"/>
        <w:tblInd w:w="210" w:type="dxa"/>
        <w:tblLook w:val="04A0" w:firstRow="1" w:lastRow="0" w:firstColumn="1" w:lastColumn="0" w:noHBand="0" w:noVBand="1"/>
      </w:tblPr>
      <w:tblGrid>
        <w:gridCol w:w="2337"/>
        <w:gridCol w:w="6520"/>
      </w:tblGrid>
      <w:tr w:rsidR="002A5CB8" w:rsidRPr="00563DA7" w14:paraId="77470978" w14:textId="77777777" w:rsidTr="002A5CB8">
        <w:tc>
          <w:tcPr>
            <w:tcW w:w="2337" w:type="dxa"/>
            <w:vAlign w:val="center"/>
          </w:tcPr>
          <w:p w14:paraId="722DFB4E" w14:textId="3A52643E" w:rsidR="002A5CB8" w:rsidRPr="00563DA7" w:rsidRDefault="002A5CB8" w:rsidP="002A5CB8">
            <w:pPr>
              <w:widowControl/>
              <w:spacing w:line="480" w:lineRule="auto"/>
              <w:jc w:val="center"/>
            </w:pPr>
            <w:r w:rsidRPr="00563DA7">
              <w:rPr>
                <w:rFonts w:hint="eastAsia"/>
              </w:rPr>
              <w:t>事業者名</w:t>
            </w:r>
          </w:p>
        </w:tc>
        <w:tc>
          <w:tcPr>
            <w:tcW w:w="6520" w:type="dxa"/>
          </w:tcPr>
          <w:p w14:paraId="690EC922" w14:textId="77777777" w:rsidR="002A5CB8" w:rsidRPr="00563DA7" w:rsidRDefault="002A5CB8" w:rsidP="002A5CB8">
            <w:pPr>
              <w:widowControl/>
              <w:spacing w:line="480" w:lineRule="auto"/>
              <w:jc w:val="left"/>
            </w:pPr>
          </w:p>
        </w:tc>
      </w:tr>
      <w:tr w:rsidR="002A5CB8" w:rsidRPr="00563DA7" w14:paraId="49D388D9" w14:textId="77777777" w:rsidTr="002A5CB8">
        <w:tc>
          <w:tcPr>
            <w:tcW w:w="2337" w:type="dxa"/>
            <w:vAlign w:val="center"/>
          </w:tcPr>
          <w:p w14:paraId="7B4344EA" w14:textId="44EDCFD1" w:rsidR="002A5CB8" w:rsidRPr="00563DA7" w:rsidRDefault="002A5CB8" w:rsidP="002A5CB8">
            <w:pPr>
              <w:widowControl/>
              <w:spacing w:line="480" w:lineRule="auto"/>
              <w:jc w:val="center"/>
            </w:pPr>
            <w:r w:rsidRPr="00563DA7">
              <w:rPr>
                <w:rFonts w:hint="eastAsia"/>
              </w:rPr>
              <w:t>業種</w:t>
            </w:r>
          </w:p>
        </w:tc>
        <w:tc>
          <w:tcPr>
            <w:tcW w:w="6520" w:type="dxa"/>
          </w:tcPr>
          <w:p w14:paraId="5EB7BCD1" w14:textId="77777777" w:rsidR="002A5CB8" w:rsidRPr="00563DA7" w:rsidRDefault="002A5CB8" w:rsidP="002A5CB8">
            <w:pPr>
              <w:widowControl/>
              <w:spacing w:line="480" w:lineRule="auto"/>
              <w:jc w:val="left"/>
            </w:pPr>
          </w:p>
        </w:tc>
      </w:tr>
      <w:tr w:rsidR="002A5CB8" w:rsidRPr="00563DA7" w14:paraId="2CB5B7A0" w14:textId="77777777" w:rsidTr="002A5CB8">
        <w:tc>
          <w:tcPr>
            <w:tcW w:w="2337" w:type="dxa"/>
            <w:vAlign w:val="center"/>
          </w:tcPr>
          <w:p w14:paraId="6000D64A" w14:textId="120C269E" w:rsidR="002A5CB8" w:rsidRPr="00563DA7" w:rsidRDefault="002A5CB8" w:rsidP="002A5CB8">
            <w:pPr>
              <w:widowControl/>
              <w:spacing w:line="480" w:lineRule="auto"/>
              <w:jc w:val="center"/>
            </w:pPr>
            <w:r w:rsidRPr="00563DA7">
              <w:rPr>
                <w:rFonts w:hint="eastAsia"/>
              </w:rPr>
              <w:t>参加希望人数</w:t>
            </w:r>
          </w:p>
        </w:tc>
        <w:tc>
          <w:tcPr>
            <w:tcW w:w="6520" w:type="dxa"/>
          </w:tcPr>
          <w:p w14:paraId="1B29C6A0" w14:textId="77777777" w:rsidR="002A5CB8" w:rsidRPr="00563DA7" w:rsidRDefault="002A5CB8" w:rsidP="002A5CB8">
            <w:pPr>
              <w:widowControl/>
              <w:spacing w:line="480" w:lineRule="auto"/>
              <w:jc w:val="left"/>
            </w:pPr>
          </w:p>
        </w:tc>
      </w:tr>
      <w:tr w:rsidR="002A5CB8" w:rsidRPr="00563DA7" w14:paraId="4E2CBF51" w14:textId="77777777" w:rsidTr="002A5CB8">
        <w:tc>
          <w:tcPr>
            <w:tcW w:w="2337" w:type="dxa"/>
            <w:vMerge w:val="restart"/>
            <w:vAlign w:val="center"/>
          </w:tcPr>
          <w:p w14:paraId="57C653BB" w14:textId="779B1F72" w:rsidR="002A5CB8" w:rsidRPr="00563DA7" w:rsidRDefault="002A5CB8" w:rsidP="002A5CB8">
            <w:pPr>
              <w:widowControl/>
              <w:spacing w:line="480" w:lineRule="auto"/>
              <w:jc w:val="center"/>
            </w:pPr>
            <w:r w:rsidRPr="00563DA7">
              <w:rPr>
                <w:rFonts w:hint="eastAsia"/>
              </w:rPr>
              <w:t>参加者所属／氏名</w:t>
            </w:r>
          </w:p>
        </w:tc>
        <w:tc>
          <w:tcPr>
            <w:tcW w:w="6520" w:type="dxa"/>
          </w:tcPr>
          <w:p w14:paraId="6E870DE3" w14:textId="77777777" w:rsidR="002A5CB8" w:rsidRPr="00563DA7" w:rsidRDefault="002A5CB8" w:rsidP="002A5CB8">
            <w:pPr>
              <w:widowControl/>
              <w:spacing w:line="480" w:lineRule="auto"/>
              <w:jc w:val="left"/>
            </w:pPr>
          </w:p>
        </w:tc>
      </w:tr>
      <w:tr w:rsidR="002A5CB8" w:rsidRPr="00563DA7" w14:paraId="7523724E" w14:textId="77777777" w:rsidTr="002A5CB8">
        <w:tc>
          <w:tcPr>
            <w:tcW w:w="2337" w:type="dxa"/>
            <w:vMerge/>
          </w:tcPr>
          <w:p w14:paraId="2B044458" w14:textId="77777777" w:rsidR="002A5CB8" w:rsidRPr="00563DA7" w:rsidRDefault="002A5CB8" w:rsidP="002A5CB8">
            <w:pPr>
              <w:widowControl/>
              <w:spacing w:line="480" w:lineRule="auto"/>
              <w:jc w:val="left"/>
            </w:pPr>
          </w:p>
        </w:tc>
        <w:tc>
          <w:tcPr>
            <w:tcW w:w="6520" w:type="dxa"/>
          </w:tcPr>
          <w:p w14:paraId="5DBEA096" w14:textId="77777777" w:rsidR="002A5CB8" w:rsidRPr="00563DA7" w:rsidRDefault="002A5CB8" w:rsidP="002A5CB8">
            <w:pPr>
              <w:widowControl/>
              <w:spacing w:line="480" w:lineRule="auto"/>
              <w:jc w:val="left"/>
            </w:pPr>
          </w:p>
        </w:tc>
      </w:tr>
      <w:tr w:rsidR="002A5CB8" w:rsidRPr="00563DA7" w14:paraId="536320A8" w14:textId="77777777" w:rsidTr="002A5CB8">
        <w:tc>
          <w:tcPr>
            <w:tcW w:w="2337" w:type="dxa"/>
            <w:vMerge/>
          </w:tcPr>
          <w:p w14:paraId="5335CE63" w14:textId="77777777" w:rsidR="002A5CB8" w:rsidRPr="00563DA7" w:rsidRDefault="002A5CB8" w:rsidP="002A5CB8">
            <w:pPr>
              <w:widowControl/>
              <w:spacing w:line="480" w:lineRule="auto"/>
              <w:jc w:val="left"/>
            </w:pPr>
          </w:p>
        </w:tc>
        <w:tc>
          <w:tcPr>
            <w:tcW w:w="6520" w:type="dxa"/>
          </w:tcPr>
          <w:p w14:paraId="523B98D6" w14:textId="77777777" w:rsidR="002A5CB8" w:rsidRPr="00563DA7" w:rsidRDefault="002A5CB8" w:rsidP="002A5CB8">
            <w:pPr>
              <w:widowControl/>
              <w:spacing w:line="480" w:lineRule="auto"/>
              <w:jc w:val="left"/>
            </w:pPr>
          </w:p>
        </w:tc>
      </w:tr>
    </w:tbl>
    <w:p w14:paraId="06F35F3E" w14:textId="41998C50" w:rsidR="002A5CB8" w:rsidRPr="00563DA7" w:rsidRDefault="002A5CB8">
      <w:pPr>
        <w:widowControl/>
        <w:jc w:val="left"/>
      </w:pPr>
    </w:p>
    <w:p w14:paraId="3AA8BB25" w14:textId="1A3FF6B1" w:rsidR="002A5CB8" w:rsidRPr="00563DA7" w:rsidRDefault="002A5CB8" w:rsidP="002A5CB8">
      <w:pPr>
        <w:widowControl/>
        <w:ind w:leftChars="100" w:left="210"/>
        <w:jc w:val="left"/>
      </w:pPr>
      <w:r w:rsidRPr="00563DA7">
        <w:rPr>
          <w:rFonts w:hint="eastAsia"/>
        </w:rPr>
        <w:t>注１：参加者は、１事業者につき最大３名までとする。</w:t>
      </w:r>
    </w:p>
    <w:p w14:paraId="7DE2384B" w14:textId="6094BA88" w:rsidR="002A5CB8" w:rsidRPr="00563DA7" w:rsidRDefault="002A5CB8" w:rsidP="002A5CB8">
      <w:pPr>
        <w:widowControl/>
        <w:ind w:leftChars="100" w:left="210"/>
        <w:jc w:val="left"/>
      </w:pPr>
      <w:r w:rsidRPr="00563DA7">
        <w:rPr>
          <w:rFonts w:hint="eastAsia"/>
        </w:rPr>
        <w:t>注２：電子メールでの提出とすること。（電話にて着信の確認を行うこと）</w:t>
      </w:r>
    </w:p>
    <w:p w14:paraId="53C1217A" w14:textId="3557BF3C" w:rsidR="002A5CB8" w:rsidRPr="00563DA7" w:rsidRDefault="002A5CB8">
      <w:pPr>
        <w:widowControl/>
        <w:jc w:val="left"/>
      </w:pPr>
    </w:p>
    <w:p w14:paraId="02502450" w14:textId="77777777" w:rsidR="002A5CB8" w:rsidRPr="00563DA7" w:rsidRDefault="002A5CB8">
      <w:pPr>
        <w:widowControl/>
        <w:jc w:val="left"/>
      </w:pPr>
    </w:p>
    <w:p w14:paraId="0F118FAB" w14:textId="19F32ADF" w:rsidR="002A5CB8" w:rsidRPr="00563DA7" w:rsidRDefault="002A5CB8" w:rsidP="002A5CB8">
      <w:pPr>
        <w:widowControl/>
        <w:ind w:leftChars="100" w:left="210"/>
        <w:jc w:val="left"/>
      </w:pPr>
      <w:r w:rsidRPr="00563DA7">
        <w:rPr>
          <w:rFonts w:hint="eastAsia"/>
        </w:rPr>
        <w:t>（担当者連絡先）</w:t>
      </w:r>
    </w:p>
    <w:p w14:paraId="09C3E7BA" w14:textId="138BABAD" w:rsidR="002A5CB8" w:rsidRPr="00563DA7" w:rsidRDefault="002A5CB8" w:rsidP="002A5CB8">
      <w:pPr>
        <w:widowControl/>
        <w:ind w:leftChars="200" w:left="420"/>
        <w:jc w:val="left"/>
      </w:pPr>
      <w:r w:rsidRPr="00563DA7">
        <w:rPr>
          <w:rFonts w:hint="eastAsia"/>
        </w:rPr>
        <w:t>所属：</w:t>
      </w:r>
    </w:p>
    <w:p w14:paraId="1BC8E83C" w14:textId="7A707160" w:rsidR="002A5CB8" w:rsidRPr="00563DA7" w:rsidRDefault="002A5CB8" w:rsidP="002A5CB8">
      <w:pPr>
        <w:widowControl/>
        <w:ind w:leftChars="200" w:left="420"/>
        <w:jc w:val="left"/>
      </w:pPr>
      <w:r w:rsidRPr="00563DA7">
        <w:rPr>
          <w:rFonts w:hint="eastAsia"/>
        </w:rPr>
        <w:t>氏名：</w:t>
      </w:r>
    </w:p>
    <w:p w14:paraId="01772E94" w14:textId="06062D6E" w:rsidR="002A5CB8" w:rsidRPr="00563DA7" w:rsidRDefault="002A5CB8" w:rsidP="002A5CB8">
      <w:pPr>
        <w:widowControl/>
        <w:ind w:leftChars="200" w:left="420"/>
        <w:jc w:val="left"/>
      </w:pPr>
      <w:r w:rsidRPr="00563DA7">
        <w:rPr>
          <w:rFonts w:hint="eastAsia"/>
        </w:rPr>
        <w:t>所在地：</w:t>
      </w:r>
    </w:p>
    <w:p w14:paraId="1EB526A3" w14:textId="0BB3ED20" w:rsidR="002A5CB8" w:rsidRPr="00563DA7" w:rsidRDefault="002A5CB8" w:rsidP="002A5CB8">
      <w:pPr>
        <w:widowControl/>
        <w:ind w:leftChars="200" w:left="420"/>
        <w:jc w:val="left"/>
      </w:pPr>
      <w:r w:rsidRPr="00563DA7">
        <w:rPr>
          <w:rFonts w:hint="eastAsia"/>
        </w:rPr>
        <w:t>電話番号：</w:t>
      </w:r>
    </w:p>
    <w:p w14:paraId="06A3ED6F" w14:textId="1225A7CE" w:rsidR="002A5CB8" w:rsidRPr="00563DA7" w:rsidRDefault="002A5CB8" w:rsidP="002A5CB8">
      <w:pPr>
        <w:widowControl/>
        <w:ind w:leftChars="200" w:left="420"/>
        <w:jc w:val="left"/>
      </w:pPr>
      <w:r w:rsidRPr="00563DA7">
        <w:rPr>
          <w:rFonts w:hint="eastAsia"/>
        </w:rPr>
        <w:t>FAX番号：</w:t>
      </w:r>
    </w:p>
    <w:p w14:paraId="133F4C91" w14:textId="3883DA3A" w:rsidR="002A5CB8" w:rsidRPr="00563DA7" w:rsidRDefault="002A5CB8" w:rsidP="002A5CB8">
      <w:pPr>
        <w:widowControl/>
        <w:ind w:leftChars="200" w:left="420"/>
        <w:jc w:val="left"/>
      </w:pPr>
      <w:r w:rsidRPr="00563DA7">
        <w:rPr>
          <w:rFonts w:hint="eastAsia"/>
        </w:rPr>
        <w:t>E-MAIL：</w:t>
      </w:r>
    </w:p>
    <w:p w14:paraId="233BAC92" w14:textId="43581383" w:rsidR="002A5CB8" w:rsidRPr="00563DA7" w:rsidRDefault="002A5CB8">
      <w:pPr>
        <w:widowControl/>
        <w:jc w:val="left"/>
      </w:pPr>
    </w:p>
    <w:p w14:paraId="24F16474" w14:textId="77777777" w:rsidR="002A5CB8" w:rsidRPr="00563DA7" w:rsidRDefault="002A5CB8">
      <w:pPr>
        <w:widowControl/>
        <w:jc w:val="left"/>
      </w:pPr>
    </w:p>
    <w:p w14:paraId="0B7F8F30" w14:textId="0806F542" w:rsidR="002A5CB8" w:rsidRPr="00563DA7" w:rsidRDefault="002A5CB8">
      <w:pPr>
        <w:widowControl/>
        <w:jc w:val="left"/>
      </w:pPr>
      <w:bookmarkStart w:id="0" w:name="_GoBack"/>
      <w:bookmarkEnd w:id="0"/>
    </w:p>
    <w:sectPr w:rsidR="002A5CB8" w:rsidRPr="00563DA7" w:rsidSect="009539AF">
      <w:footerReference w:type="default" r:id="rId11"/>
      <w:pgSz w:w="11906" w:h="16838" w:code="9"/>
      <w:pgMar w:top="1418" w:right="1418" w:bottom="1418" w:left="1418" w:header="567" w:footer="851" w:gutter="0"/>
      <w:pgNumType w:start="1"/>
      <w:cols w:space="425"/>
      <w:docGrid w:type="lines" w:linePitch="34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B9E03" w16cex:dateUtc="2022-01-16T23:51:00Z"/>
  <w16cex:commentExtensible w16cex:durableId="259B9E04" w16cex:dateUtc="2022-01-16T23:52:00Z"/>
  <w16cex:commentExtensible w16cex:durableId="259B9E05" w16cex:dateUtc="2022-01-16T23:55:00Z"/>
  <w16cex:commentExtensible w16cex:durableId="259B9E06" w16cex:dateUtc="2022-01-16T23:58:00Z"/>
  <w16cex:commentExtensible w16cex:durableId="259B9E07" w16cex:dateUtc="2022-01-16T23:59:00Z"/>
  <w16cex:commentExtensible w16cex:durableId="259B9E08" w16cex:dateUtc="2022-01-17T05:38:00Z"/>
  <w16cex:commentExtensible w16cex:durableId="259B9E09" w16cex:dateUtc="2022-01-17T00:01:00Z"/>
  <w16cex:commentExtensible w16cex:durableId="259B9E4D" w16cex:dateUtc="2022-01-26T01:17:00Z"/>
  <w16cex:commentExtensible w16cex:durableId="259B9E0A" w16cex:dateUtc="2022-01-17T05:14:00Z"/>
  <w16cex:commentExtensible w16cex:durableId="259B9E0B" w16cex:dateUtc="2022-01-13T01:25:00Z"/>
  <w16cex:commentExtensible w16cex:durableId="259B9E0C" w16cex:dateUtc="2022-01-13T01:26:00Z"/>
  <w16cex:commentExtensible w16cex:durableId="259B9E0D" w16cex:dateUtc="2022-01-17T00:02:00Z"/>
  <w16cex:commentExtensible w16cex:durableId="259B9E0E" w16cex:dateUtc="2022-01-17T00:03:00Z"/>
  <w16cex:commentExtensible w16cex:durableId="259B9E0F" w16cex:dateUtc="2022-01-20T02:43:00Z"/>
  <w16cex:commentExtensible w16cex:durableId="259BA429" w16cex:dateUtc="2022-01-26T01:42:00Z"/>
  <w16cex:commentExtensible w16cex:durableId="259B9E10" w16cex:dateUtc="2022-01-17T03:58:00Z"/>
  <w16cex:commentExtensible w16cex:durableId="259B9E11" w16cex:dateUtc="2022-01-13T01:38:00Z"/>
  <w16cex:commentExtensible w16cex:durableId="259B9E12" w16cex:dateUtc="2022-01-17T00:04:00Z"/>
  <w16cex:commentExtensible w16cex:durableId="259B9E13" w16cex:dateUtc="2022-01-17T02:48:00Z"/>
  <w16cex:commentExtensible w16cex:durableId="259B9E14" w16cex:dateUtc="2022-01-13T01:48:00Z"/>
  <w16cex:commentExtensible w16cex:durableId="259B9E15" w16cex:dateUtc="2022-01-17T06:07:00Z"/>
  <w16cex:commentExtensible w16cex:durableId="259B9E16" w16cex:dateUtc="2022-01-17T02:49:00Z"/>
  <w16cex:commentExtensible w16cex:durableId="259B9E17" w16cex:dateUtc="2022-01-17T02:52:00Z"/>
  <w16cex:commentExtensible w16cex:durableId="259B9E18" w16cex:dateUtc="2022-01-17T02:54:00Z"/>
  <w16cex:commentExtensible w16cex:durableId="259B9E19" w16cex:dateUtc="2022-01-17T02:54:00Z"/>
  <w16cex:commentExtensible w16cex:durableId="259B9E1A" w16cex:dateUtc="2022-01-17T03:00:00Z"/>
  <w16cex:commentExtensible w16cex:durableId="259B9FAC" w16cex:dateUtc="2022-01-26T01:23:00Z"/>
  <w16cex:commentExtensible w16cex:durableId="259B9E1B" w16cex:dateUtc="2022-01-17T02:53:00Z"/>
  <w16cex:commentExtensible w16cex:durableId="259B9E1C" w16cex:dateUtc="2022-01-17T03:00:00Z"/>
  <w16cex:commentExtensible w16cex:durableId="259B9E1D" w16cex:dateUtc="2022-01-17T05:25:00Z"/>
  <w16cex:commentExtensible w16cex:durableId="259B9E1E" w16cex:dateUtc="2022-01-17T05:25:00Z"/>
  <w16cex:commentExtensible w16cex:durableId="259B9E1F" w16cex:dateUtc="2022-01-13T03:46:00Z"/>
  <w16cex:commentExtensible w16cex:durableId="259B9E20" w16cex:dateUtc="2022-01-17T04:43:00Z"/>
  <w16cex:commentExtensible w16cex:durableId="259B9E21" w16cex:dateUtc="2022-01-17T04:45:00Z"/>
  <w16cex:commentExtensible w16cex:durableId="259BA2D5" w16cex:dateUtc="2022-01-26T01:37:00Z"/>
  <w16cex:commentExtensible w16cex:durableId="259B9E22" w16cex:dateUtc="2022-01-17T03:50:00Z"/>
  <w16cex:commentExtensible w16cex:durableId="259B9E23" w16cex:dateUtc="2022-01-17T04:54:00Z"/>
  <w16cex:commentExtensible w16cex:durableId="259B9E24" w16cex:dateUtc="2022-01-17T04:56:00Z"/>
  <w16cex:commentExtensible w16cex:durableId="259B9E25" w16cex:dateUtc="2022-01-17T04:56:00Z"/>
  <w16cex:commentExtensible w16cex:durableId="259B9E26" w16cex:dateUtc="2022-01-17T05:00:00Z"/>
  <w16cex:commentExtensible w16cex:durableId="259B9E27" w16cex:dateUtc="2022-01-17T05:01:00Z"/>
  <w16cex:commentExtensible w16cex:durableId="259B9E28" w16cex:dateUtc="2022-01-17T03:54:00Z"/>
  <w16cex:commentExtensible w16cex:durableId="259B9E29" w16cex:dateUtc="2022-01-17T05:04:00Z"/>
  <w16cex:commentExtensible w16cex:durableId="259B9E2A" w16cex:dateUtc="2022-01-17T05:08:00Z"/>
  <w16cex:commentExtensible w16cex:durableId="259B9E2B" w16cex:dateUtc="2022-01-17T05:08:00Z"/>
  <w16cex:commentExtensible w16cex:durableId="259B9E2C" w16cex:dateUtc="2022-01-17T05:10:00Z"/>
  <w16cex:commentExtensible w16cex:durableId="259B9E2D" w16cex:dateUtc="2022-01-17T03:55:00Z"/>
  <w16cex:commentExtensible w16cex:durableId="259B9E2E" w16cex:dateUtc="2022-01-17T03:59:00Z"/>
  <w16cex:commentExtensible w16cex:durableId="259B9E2F" w16cex:dateUtc="2022-01-17T03:55:00Z"/>
  <w16cex:commentExtensible w16cex:durableId="259B9E30" w16cex:dateUtc="2022-01-17T03:58:00Z"/>
  <w16cex:commentExtensible w16cex:durableId="259B9E31" w16cex:dateUtc="2022-01-17T04:01:00Z"/>
  <w16cex:commentExtensible w16cex:durableId="259B9E32" w16cex:dateUtc="2022-01-17T05:49:00Z"/>
  <w16cex:commentExtensible w16cex:durableId="259B9E33" w16cex:dateUtc="2022-01-17T05:29:00Z"/>
  <w16cex:commentExtensible w16cex:durableId="259B9E34" w16cex:dateUtc="2022-01-17T04:07:00Z"/>
  <w16cex:commentExtensible w16cex:durableId="259B9E35" w16cex:dateUtc="2022-01-17T04:08:00Z"/>
  <w16cex:commentExtensible w16cex:durableId="259B9E36" w16cex:dateUtc="2022-01-17T04:08:00Z"/>
  <w16cex:commentExtensible w16cex:durableId="259B9E37" w16cex:dateUtc="2022-01-17T04:00:00Z"/>
  <w16cex:commentExtensible w16cex:durableId="259B9E38" w16cex:dateUtc="2022-01-17T05:40:00Z"/>
  <w16cex:commentExtensible w16cex:durableId="259B9E39" w16cex:dateUtc="2022-01-17T04:09:00Z"/>
  <w16cex:commentExtensible w16cex:durableId="259B9E3A" w16cex:dateUtc="2022-01-17T04:10:00Z"/>
  <w16cex:commentExtensible w16cex:durableId="259B9E3B" w16cex:dateUtc="2022-01-20T02:44:00Z"/>
  <w16cex:commentExtensible w16cex:durableId="259BA332" w16cex:dateUtc="2022-01-26T01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CD8CBD" w16cid:durableId="259B9E03"/>
  <w16cid:commentId w16cid:paraId="3E261F80" w16cid:durableId="259B9E04"/>
  <w16cid:commentId w16cid:paraId="76933220" w16cid:durableId="259B9E05"/>
  <w16cid:commentId w16cid:paraId="0C6E2143" w16cid:durableId="259B9E06"/>
  <w16cid:commentId w16cid:paraId="5A1D14D6" w16cid:durableId="259B9E07"/>
  <w16cid:commentId w16cid:paraId="28523A0E" w16cid:durableId="259B9E08"/>
  <w16cid:commentId w16cid:paraId="03F60357" w16cid:durableId="259B9E09"/>
  <w16cid:commentId w16cid:paraId="6814A883" w16cid:durableId="259B9E4D"/>
  <w16cid:commentId w16cid:paraId="13564F6A" w16cid:durableId="259B9E0A"/>
  <w16cid:commentId w16cid:paraId="56F56062" w16cid:durableId="259B9E0B"/>
  <w16cid:commentId w16cid:paraId="53472EE8" w16cid:durableId="259B9E0C"/>
  <w16cid:commentId w16cid:paraId="6296BD38" w16cid:durableId="259B9E0D"/>
  <w16cid:commentId w16cid:paraId="6DBE475F" w16cid:durableId="259B9E0E"/>
  <w16cid:commentId w16cid:paraId="51FCCEAC" w16cid:durableId="259B9E0F"/>
  <w16cid:commentId w16cid:paraId="3F587B1D" w16cid:durableId="259BA429"/>
  <w16cid:commentId w16cid:paraId="76808C4A" w16cid:durableId="259B9E10"/>
  <w16cid:commentId w16cid:paraId="0DA70DF4" w16cid:durableId="259B9E11"/>
  <w16cid:commentId w16cid:paraId="26D09060" w16cid:durableId="259B9E12"/>
  <w16cid:commentId w16cid:paraId="6493C272" w16cid:durableId="259B9E13"/>
  <w16cid:commentId w16cid:paraId="24B934F2" w16cid:durableId="259B9E14"/>
  <w16cid:commentId w16cid:paraId="5763C85C" w16cid:durableId="259B9E15"/>
  <w16cid:commentId w16cid:paraId="373EE964" w16cid:durableId="259B9E16"/>
  <w16cid:commentId w16cid:paraId="0C0FFD8E" w16cid:durableId="259B9E17"/>
  <w16cid:commentId w16cid:paraId="1E130867" w16cid:durableId="259B9E18"/>
  <w16cid:commentId w16cid:paraId="2D7A42EC" w16cid:durableId="259B9E19"/>
  <w16cid:commentId w16cid:paraId="7EFFDE8F" w16cid:durableId="259B9E1A"/>
  <w16cid:commentId w16cid:paraId="5523BF36" w16cid:durableId="259B9FAC"/>
  <w16cid:commentId w16cid:paraId="0413838F" w16cid:durableId="259B9E1B"/>
  <w16cid:commentId w16cid:paraId="619734ED" w16cid:durableId="259B9E1C"/>
  <w16cid:commentId w16cid:paraId="329A1AA3" w16cid:durableId="259B9E1D"/>
  <w16cid:commentId w16cid:paraId="1580991B" w16cid:durableId="259B9E1E"/>
  <w16cid:commentId w16cid:paraId="0E716A01" w16cid:durableId="259B9E1F"/>
  <w16cid:commentId w16cid:paraId="25754DCC" w16cid:durableId="259B9E20"/>
  <w16cid:commentId w16cid:paraId="0BC3C574" w16cid:durableId="259B9E21"/>
  <w16cid:commentId w16cid:paraId="25BD37BB" w16cid:durableId="259BA2D5"/>
  <w16cid:commentId w16cid:paraId="5D84656C" w16cid:durableId="259B9E22"/>
  <w16cid:commentId w16cid:paraId="1DE8ECAF" w16cid:durableId="259B9E23"/>
  <w16cid:commentId w16cid:paraId="6AAB69D7" w16cid:durableId="259B9E24"/>
  <w16cid:commentId w16cid:paraId="1DE74B6F" w16cid:durableId="259B9E25"/>
  <w16cid:commentId w16cid:paraId="6AF8755B" w16cid:durableId="259B9E26"/>
  <w16cid:commentId w16cid:paraId="786D906A" w16cid:durableId="259B9E27"/>
  <w16cid:commentId w16cid:paraId="204B3973" w16cid:durableId="259B9E28"/>
  <w16cid:commentId w16cid:paraId="5ED98D5C" w16cid:durableId="259B9E29"/>
  <w16cid:commentId w16cid:paraId="602B3CE3" w16cid:durableId="259B9E2A"/>
  <w16cid:commentId w16cid:paraId="51D61D51" w16cid:durableId="259B9E2B"/>
  <w16cid:commentId w16cid:paraId="30171DA4" w16cid:durableId="259B9E2C"/>
  <w16cid:commentId w16cid:paraId="7328D3E1" w16cid:durableId="259B9E2D"/>
  <w16cid:commentId w16cid:paraId="2D5416AE" w16cid:durableId="259B9E2E"/>
  <w16cid:commentId w16cid:paraId="5C41AA2E" w16cid:durableId="259B9E2F"/>
  <w16cid:commentId w16cid:paraId="709E1BC7" w16cid:durableId="259B9E30"/>
  <w16cid:commentId w16cid:paraId="7408AB49" w16cid:durableId="259B9E31"/>
  <w16cid:commentId w16cid:paraId="31971B60" w16cid:durableId="259B9E32"/>
  <w16cid:commentId w16cid:paraId="61C5A8EB" w16cid:durableId="259B9E33"/>
  <w16cid:commentId w16cid:paraId="1E83A167" w16cid:durableId="259B9E34"/>
  <w16cid:commentId w16cid:paraId="785E22B0" w16cid:durableId="259B9E35"/>
  <w16cid:commentId w16cid:paraId="6D7B41DD" w16cid:durableId="259B9E36"/>
  <w16cid:commentId w16cid:paraId="32E9D28A" w16cid:durableId="259B9E37"/>
  <w16cid:commentId w16cid:paraId="2EBD8441" w16cid:durableId="259B9E38"/>
  <w16cid:commentId w16cid:paraId="72A721A7" w16cid:durableId="259B9E39"/>
  <w16cid:commentId w16cid:paraId="1297AC00" w16cid:durableId="259B9E3A"/>
  <w16cid:commentId w16cid:paraId="6C6BFDAE" w16cid:durableId="259B9E3B"/>
  <w16cid:commentId w16cid:paraId="48598717" w16cid:durableId="259BA3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6919F" w14:textId="77777777" w:rsidR="00760BAA" w:rsidRDefault="00760BAA" w:rsidP="007F35D5">
      <w:r>
        <w:separator/>
      </w:r>
    </w:p>
  </w:endnote>
  <w:endnote w:type="continuationSeparator" w:id="0">
    <w:p w14:paraId="2180D0D3" w14:textId="77777777" w:rsidR="00760BAA" w:rsidRDefault="00760BAA" w:rsidP="007F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816739"/>
      <w:docPartObj>
        <w:docPartGallery w:val="Page Numbers (Bottom of Page)"/>
        <w:docPartUnique/>
      </w:docPartObj>
    </w:sdtPr>
    <w:sdtEndPr/>
    <w:sdtContent>
      <w:p w14:paraId="219C8918" w14:textId="50148674" w:rsidR="00760BAA" w:rsidRDefault="00760BAA" w:rsidP="00DB19C2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B1B" w:rsidRPr="00E94B1B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2BAE9" w14:textId="77777777" w:rsidR="00760BAA" w:rsidRDefault="00760BAA" w:rsidP="007F35D5">
      <w:r>
        <w:separator/>
      </w:r>
    </w:p>
  </w:footnote>
  <w:footnote w:type="continuationSeparator" w:id="0">
    <w:p w14:paraId="10CBC9F8" w14:textId="77777777" w:rsidR="00760BAA" w:rsidRDefault="00760BAA" w:rsidP="007F3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9084A6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3640984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97F4EEA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459A966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0DE8C21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BF28E7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10A4A2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F84091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F862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FEEF2C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34E4167"/>
    <w:multiLevelType w:val="multilevel"/>
    <w:tmpl w:val="8C8A100E"/>
    <w:lvl w:ilvl="0">
      <w:start w:val="1"/>
      <w:numFmt w:val="lowerLetter"/>
      <w:pStyle w:val="5"/>
      <w:suff w:val="space"/>
      <w:lvlText w:val="(%1)"/>
      <w:lvlJc w:val="left"/>
      <w:pPr>
        <w:ind w:left="125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875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29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15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13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55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7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39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15" w:hanging="420"/>
      </w:pPr>
      <w:rPr>
        <w:rFonts w:hint="eastAsia"/>
      </w:rPr>
    </w:lvl>
  </w:abstractNum>
  <w:abstractNum w:abstractNumId="11">
    <w:nsid w:val="18C31A14"/>
    <w:multiLevelType w:val="hybridMultilevel"/>
    <w:tmpl w:val="30381D22"/>
    <w:lvl w:ilvl="0" w:tplc="20BE62F2">
      <w:start w:val="1"/>
      <w:numFmt w:val="aiueo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>
    <w:nsid w:val="3A190404"/>
    <w:multiLevelType w:val="multilevel"/>
    <w:tmpl w:val="FBF8130A"/>
    <w:lvl w:ilvl="0">
      <w:start w:val="1"/>
      <w:numFmt w:val="decimalFullWidth"/>
      <w:suff w:val="nothing"/>
      <w:lvlText w:val="第%1"/>
      <w:lvlJc w:val="left"/>
      <w:pPr>
        <w:ind w:left="0" w:firstLine="0"/>
      </w:pPr>
      <w:rPr>
        <w:rFonts w:eastAsia="ＭＳ ゴシック" w:hint="eastAsia"/>
        <w:b/>
        <w:i w:val="0"/>
        <w:sz w:val="24"/>
      </w:rPr>
    </w:lvl>
    <w:lvl w:ilvl="1">
      <w:start w:val="1"/>
      <w:numFmt w:val="decimalFullWidth"/>
      <w:suff w:val="nothing"/>
      <w:lvlText w:val="%2"/>
      <w:lvlJc w:val="left"/>
      <w:pPr>
        <w:ind w:left="0" w:firstLine="227"/>
      </w:pPr>
      <w:rPr>
        <w:rFonts w:eastAsia="ＭＳ ゴシック" w:hint="eastAsia"/>
        <w:b/>
        <w:i w:val="0"/>
        <w:sz w:val="22"/>
      </w:rPr>
    </w:lvl>
    <w:lvl w:ilvl="2">
      <w:start w:val="1"/>
      <w:numFmt w:val="decimalFullWidth"/>
      <w:suff w:val="nothing"/>
      <w:lvlText w:val="%2－%3"/>
      <w:lvlJc w:val="left"/>
      <w:pPr>
        <w:ind w:left="0" w:firstLine="340"/>
      </w:pPr>
      <w:rPr>
        <w:rFonts w:hint="eastAsia"/>
      </w:rPr>
    </w:lvl>
    <w:lvl w:ilvl="3">
      <w:start w:val="1"/>
      <w:numFmt w:val="decimalFullWidth"/>
      <w:suff w:val="nothing"/>
      <w:lvlText w:val="%2－%3－%4"/>
      <w:lvlJc w:val="left"/>
      <w:pPr>
        <w:ind w:left="0" w:firstLine="51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4">
      <w:start w:val="1"/>
      <w:numFmt w:val="aiueoFullWidth"/>
      <w:lvlText w:val="%5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>
      <w:start w:val="1"/>
      <w:numFmt w:val="aiueoFullWidth"/>
      <w:lvlText w:val="（%6）"/>
      <w:lvlJc w:val="left"/>
      <w:pPr>
        <w:ind w:left="0" w:firstLine="68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3">
    <w:nsid w:val="42877D99"/>
    <w:multiLevelType w:val="multilevel"/>
    <w:tmpl w:val="FA7ADB04"/>
    <w:lvl w:ilvl="0">
      <w:start w:val="1"/>
      <w:numFmt w:val="decimal"/>
      <w:pStyle w:val="a"/>
      <w:suff w:val="space"/>
      <w:lvlText w:val="（%1）"/>
      <w:lvlJc w:val="left"/>
      <w:pPr>
        <w:ind w:left="646" w:hanging="436"/>
      </w:pPr>
      <w:rPr>
        <w:rFonts w:ascii="ＭＳ 明朝" w:eastAsia="ＭＳ 明朝" w:hint="eastAsia"/>
        <w:b w:val="0"/>
        <w:i w:val="0"/>
        <w:sz w:val="21"/>
      </w:rPr>
    </w:lvl>
    <w:lvl w:ilvl="1">
      <w:start w:val="1"/>
      <w:numFmt w:val="decimalEnclosedCircle"/>
      <w:pStyle w:val="2"/>
      <w:suff w:val="space"/>
      <w:lvlText w:val="%2"/>
      <w:lvlJc w:val="left"/>
      <w:pPr>
        <w:ind w:left="420" w:hanging="210"/>
      </w:pPr>
      <w:rPr>
        <w:rFonts w:ascii="ＭＳ 明朝" w:eastAsia="ＭＳ 明朝"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4">
    <w:nsid w:val="685562C5"/>
    <w:multiLevelType w:val="multilevel"/>
    <w:tmpl w:val="6F5CB3B0"/>
    <w:lvl w:ilvl="0">
      <w:start w:val="1"/>
      <w:numFmt w:val="aiueo"/>
      <w:lvlText w:val="(%1)"/>
      <w:lvlJc w:val="left"/>
      <w:pPr>
        <w:ind w:left="839" w:hanging="419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5">
    <w:nsid w:val="6B7B182D"/>
    <w:multiLevelType w:val="multilevel"/>
    <w:tmpl w:val="F51A8950"/>
    <w:lvl w:ilvl="0">
      <w:start w:val="1"/>
      <w:numFmt w:val="decimalFullWidth"/>
      <w:suff w:val="space"/>
      <w:lvlText w:val="第%1　"/>
      <w:lvlJc w:val="left"/>
      <w:pPr>
        <w:ind w:left="988" w:hanging="988"/>
      </w:pPr>
      <w:rPr>
        <w:rFonts w:ascii="ＭＳ ゴシック" w:eastAsia="ＭＳ ゴシック" w:hint="eastAsia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851" w:hanging="851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（%3） "/>
      <w:lvlJc w:val="left"/>
      <w:pPr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suff w:val="space"/>
      <w:lvlText w:val="%4"/>
      <w:lvlJc w:val="left"/>
      <w:pPr>
        <w:ind w:left="2371" w:hanging="1946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59" w:hanging="630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</w:rPr>
    </w:lvl>
    <w:lvl w:ilvl="5">
      <w:start w:val="1"/>
      <w:numFmt w:val="aiueo"/>
      <w:suff w:val="space"/>
      <w:lvlText w:val="(%6) "/>
      <w:lvlJc w:val="left"/>
      <w:pPr>
        <w:ind w:left="947" w:hanging="420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</w:num>
  <w:num w:numId="31">
    <w:abstractNumId w:val="12"/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28"/>
    <w:rsid w:val="0000075B"/>
    <w:rsid w:val="000009D1"/>
    <w:rsid w:val="00000AB2"/>
    <w:rsid w:val="00001476"/>
    <w:rsid w:val="000014F8"/>
    <w:rsid w:val="0000212A"/>
    <w:rsid w:val="00002206"/>
    <w:rsid w:val="000025FF"/>
    <w:rsid w:val="00002872"/>
    <w:rsid w:val="00002BC2"/>
    <w:rsid w:val="00002C41"/>
    <w:rsid w:val="000030D9"/>
    <w:rsid w:val="000031F4"/>
    <w:rsid w:val="000042A3"/>
    <w:rsid w:val="00004883"/>
    <w:rsid w:val="000048A0"/>
    <w:rsid w:val="00004E0B"/>
    <w:rsid w:val="000051C9"/>
    <w:rsid w:val="000054A2"/>
    <w:rsid w:val="00005B96"/>
    <w:rsid w:val="00006765"/>
    <w:rsid w:val="00006814"/>
    <w:rsid w:val="00006FCC"/>
    <w:rsid w:val="000070A2"/>
    <w:rsid w:val="000077A1"/>
    <w:rsid w:val="00007AAA"/>
    <w:rsid w:val="00007ACA"/>
    <w:rsid w:val="00007F44"/>
    <w:rsid w:val="0001022A"/>
    <w:rsid w:val="0001077D"/>
    <w:rsid w:val="00010998"/>
    <w:rsid w:val="00010BFF"/>
    <w:rsid w:val="0001168F"/>
    <w:rsid w:val="0001184F"/>
    <w:rsid w:val="0001188E"/>
    <w:rsid w:val="00011CF1"/>
    <w:rsid w:val="00012099"/>
    <w:rsid w:val="00013021"/>
    <w:rsid w:val="0001411F"/>
    <w:rsid w:val="0001439A"/>
    <w:rsid w:val="00014560"/>
    <w:rsid w:val="00014B4C"/>
    <w:rsid w:val="00014C55"/>
    <w:rsid w:val="00016066"/>
    <w:rsid w:val="000162D3"/>
    <w:rsid w:val="000176D4"/>
    <w:rsid w:val="00020043"/>
    <w:rsid w:val="000201E9"/>
    <w:rsid w:val="000203A2"/>
    <w:rsid w:val="00020D3A"/>
    <w:rsid w:val="0002212F"/>
    <w:rsid w:val="00022411"/>
    <w:rsid w:val="00022E3D"/>
    <w:rsid w:val="00023423"/>
    <w:rsid w:val="00024A92"/>
    <w:rsid w:val="000251D6"/>
    <w:rsid w:val="00025584"/>
    <w:rsid w:val="00025777"/>
    <w:rsid w:val="00025A67"/>
    <w:rsid w:val="00026292"/>
    <w:rsid w:val="00026F70"/>
    <w:rsid w:val="0002725E"/>
    <w:rsid w:val="00027360"/>
    <w:rsid w:val="00030705"/>
    <w:rsid w:val="00030908"/>
    <w:rsid w:val="00030EAE"/>
    <w:rsid w:val="00031E82"/>
    <w:rsid w:val="00032079"/>
    <w:rsid w:val="00032256"/>
    <w:rsid w:val="0003254D"/>
    <w:rsid w:val="000329B2"/>
    <w:rsid w:val="000336AC"/>
    <w:rsid w:val="0003398F"/>
    <w:rsid w:val="000339C4"/>
    <w:rsid w:val="00033C9F"/>
    <w:rsid w:val="00033D57"/>
    <w:rsid w:val="000340BF"/>
    <w:rsid w:val="00034176"/>
    <w:rsid w:val="00035F5B"/>
    <w:rsid w:val="00036019"/>
    <w:rsid w:val="00036274"/>
    <w:rsid w:val="0003646A"/>
    <w:rsid w:val="000374DF"/>
    <w:rsid w:val="0003762A"/>
    <w:rsid w:val="00040271"/>
    <w:rsid w:val="00040943"/>
    <w:rsid w:val="00040964"/>
    <w:rsid w:val="00041625"/>
    <w:rsid w:val="000416F2"/>
    <w:rsid w:val="00041CA5"/>
    <w:rsid w:val="00042005"/>
    <w:rsid w:val="00042B14"/>
    <w:rsid w:val="00042D7A"/>
    <w:rsid w:val="00043E78"/>
    <w:rsid w:val="00044283"/>
    <w:rsid w:val="00044841"/>
    <w:rsid w:val="0004526F"/>
    <w:rsid w:val="00045288"/>
    <w:rsid w:val="00045751"/>
    <w:rsid w:val="0004605B"/>
    <w:rsid w:val="000465D6"/>
    <w:rsid w:val="000469A5"/>
    <w:rsid w:val="00046CC6"/>
    <w:rsid w:val="000478AE"/>
    <w:rsid w:val="00047F4F"/>
    <w:rsid w:val="0005000D"/>
    <w:rsid w:val="00050809"/>
    <w:rsid w:val="0005091F"/>
    <w:rsid w:val="0005106B"/>
    <w:rsid w:val="000517F5"/>
    <w:rsid w:val="0005337D"/>
    <w:rsid w:val="0005345C"/>
    <w:rsid w:val="00053901"/>
    <w:rsid w:val="00055B81"/>
    <w:rsid w:val="00055EF4"/>
    <w:rsid w:val="000561FD"/>
    <w:rsid w:val="00057D42"/>
    <w:rsid w:val="0006071B"/>
    <w:rsid w:val="000622DD"/>
    <w:rsid w:val="000627E7"/>
    <w:rsid w:val="000633F2"/>
    <w:rsid w:val="000641A4"/>
    <w:rsid w:val="0006424A"/>
    <w:rsid w:val="00064654"/>
    <w:rsid w:val="00064C7B"/>
    <w:rsid w:val="00064C89"/>
    <w:rsid w:val="00064ECE"/>
    <w:rsid w:val="00065486"/>
    <w:rsid w:val="000657FB"/>
    <w:rsid w:val="0006632B"/>
    <w:rsid w:val="00067571"/>
    <w:rsid w:val="00067E91"/>
    <w:rsid w:val="00067FAE"/>
    <w:rsid w:val="000705D5"/>
    <w:rsid w:val="00070682"/>
    <w:rsid w:val="00070A7A"/>
    <w:rsid w:val="00070B27"/>
    <w:rsid w:val="00070C72"/>
    <w:rsid w:val="000719E8"/>
    <w:rsid w:val="00072811"/>
    <w:rsid w:val="00072E6D"/>
    <w:rsid w:val="00072F7F"/>
    <w:rsid w:val="000742C9"/>
    <w:rsid w:val="000743CB"/>
    <w:rsid w:val="0007524A"/>
    <w:rsid w:val="00075413"/>
    <w:rsid w:val="000755A8"/>
    <w:rsid w:val="00076438"/>
    <w:rsid w:val="00076F0B"/>
    <w:rsid w:val="00076F1F"/>
    <w:rsid w:val="00076FA0"/>
    <w:rsid w:val="000772DC"/>
    <w:rsid w:val="00080063"/>
    <w:rsid w:val="00080F1D"/>
    <w:rsid w:val="00080F96"/>
    <w:rsid w:val="00081B99"/>
    <w:rsid w:val="00081DFB"/>
    <w:rsid w:val="00082382"/>
    <w:rsid w:val="00082396"/>
    <w:rsid w:val="00082653"/>
    <w:rsid w:val="00082D1D"/>
    <w:rsid w:val="00082EBF"/>
    <w:rsid w:val="000830C5"/>
    <w:rsid w:val="00083184"/>
    <w:rsid w:val="0008349D"/>
    <w:rsid w:val="00083BC5"/>
    <w:rsid w:val="00084F4C"/>
    <w:rsid w:val="000857E9"/>
    <w:rsid w:val="00085BEF"/>
    <w:rsid w:val="0008776D"/>
    <w:rsid w:val="00087C9A"/>
    <w:rsid w:val="00090254"/>
    <w:rsid w:val="00090764"/>
    <w:rsid w:val="00090A4A"/>
    <w:rsid w:val="00092B17"/>
    <w:rsid w:val="00093974"/>
    <w:rsid w:val="000939B4"/>
    <w:rsid w:val="000945C6"/>
    <w:rsid w:val="000949F2"/>
    <w:rsid w:val="00094EBD"/>
    <w:rsid w:val="00095D76"/>
    <w:rsid w:val="00095E76"/>
    <w:rsid w:val="00096024"/>
    <w:rsid w:val="000978D8"/>
    <w:rsid w:val="000A050C"/>
    <w:rsid w:val="000A0DC7"/>
    <w:rsid w:val="000A0E21"/>
    <w:rsid w:val="000A1CB3"/>
    <w:rsid w:val="000A22D4"/>
    <w:rsid w:val="000A2B6D"/>
    <w:rsid w:val="000A2BB2"/>
    <w:rsid w:val="000A41DC"/>
    <w:rsid w:val="000A455C"/>
    <w:rsid w:val="000A4720"/>
    <w:rsid w:val="000A4CB7"/>
    <w:rsid w:val="000A53B1"/>
    <w:rsid w:val="000A5C15"/>
    <w:rsid w:val="000A5F98"/>
    <w:rsid w:val="000A611D"/>
    <w:rsid w:val="000A63B2"/>
    <w:rsid w:val="000A65CD"/>
    <w:rsid w:val="000A6DC6"/>
    <w:rsid w:val="000A783A"/>
    <w:rsid w:val="000A7B84"/>
    <w:rsid w:val="000B011C"/>
    <w:rsid w:val="000B0C80"/>
    <w:rsid w:val="000B14A9"/>
    <w:rsid w:val="000B1963"/>
    <w:rsid w:val="000B1B60"/>
    <w:rsid w:val="000B2818"/>
    <w:rsid w:val="000B3833"/>
    <w:rsid w:val="000B458E"/>
    <w:rsid w:val="000B5082"/>
    <w:rsid w:val="000B6384"/>
    <w:rsid w:val="000B6559"/>
    <w:rsid w:val="000B6AA2"/>
    <w:rsid w:val="000B74CA"/>
    <w:rsid w:val="000B7827"/>
    <w:rsid w:val="000B7D2D"/>
    <w:rsid w:val="000C0706"/>
    <w:rsid w:val="000C1157"/>
    <w:rsid w:val="000C1282"/>
    <w:rsid w:val="000C170F"/>
    <w:rsid w:val="000C1E56"/>
    <w:rsid w:val="000C2194"/>
    <w:rsid w:val="000C41BD"/>
    <w:rsid w:val="000C44B4"/>
    <w:rsid w:val="000C4673"/>
    <w:rsid w:val="000C4BA2"/>
    <w:rsid w:val="000C4EB6"/>
    <w:rsid w:val="000C5526"/>
    <w:rsid w:val="000C59AE"/>
    <w:rsid w:val="000C64EC"/>
    <w:rsid w:val="000C6CBD"/>
    <w:rsid w:val="000C782D"/>
    <w:rsid w:val="000D01D1"/>
    <w:rsid w:val="000D02D8"/>
    <w:rsid w:val="000D04C5"/>
    <w:rsid w:val="000D05CA"/>
    <w:rsid w:val="000D08D6"/>
    <w:rsid w:val="000D09C4"/>
    <w:rsid w:val="000D0BB8"/>
    <w:rsid w:val="000D0DA1"/>
    <w:rsid w:val="000D1413"/>
    <w:rsid w:val="000D1BE7"/>
    <w:rsid w:val="000D27F8"/>
    <w:rsid w:val="000D2A7B"/>
    <w:rsid w:val="000D38EE"/>
    <w:rsid w:val="000D3C38"/>
    <w:rsid w:val="000D45C6"/>
    <w:rsid w:val="000D4640"/>
    <w:rsid w:val="000D4918"/>
    <w:rsid w:val="000D54D8"/>
    <w:rsid w:val="000D56B0"/>
    <w:rsid w:val="000D5C81"/>
    <w:rsid w:val="000D6145"/>
    <w:rsid w:val="000D6FA8"/>
    <w:rsid w:val="000D7487"/>
    <w:rsid w:val="000D7631"/>
    <w:rsid w:val="000D76A1"/>
    <w:rsid w:val="000D7BDA"/>
    <w:rsid w:val="000E1205"/>
    <w:rsid w:val="000E145A"/>
    <w:rsid w:val="000E1628"/>
    <w:rsid w:val="000E1665"/>
    <w:rsid w:val="000E197E"/>
    <w:rsid w:val="000E3771"/>
    <w:rsid w:val="000E475A"/>
    <w:rsid w:val="000E4BC3"/>
    <w:rsid w:val="000E4DBC"/>
    <w:rsid w:val="000E4EDC"/>
    <w:rsid w:val="000E5364"/>
    <w:rsid w:val="000E65BB"/>
    <w:rsid w:val="000E6A3E"/>
    <w:rsid w:val="000E7199"/>
    <w:rsid w:val="000E7259"/>
    <w:rsid w:val="000E7A33"/>
    <w:rsid w:val="000E7D4F"/>
    <w:rsid w:val="000F02C4"/>
    <w:rsid w:val="000F0A95"/>
    <w:rsid w:val="000F0DA7"/>
    <w:rsid w:val="000F105F"/>
    <w:rsid w:val="000F18A2"/>
    <w:rsid w:val="000F321C"/>
    <w:rsid w:val="000F3876"/>
    <w:rsid w:val="000F4005"/>
    <w:rsid w:val="000F4084"/>
    <w:rsid w:val="000F469C"/>
    <w:rsid w:val="000F4DE9"/>
    <w:rsid w:val="000F5077"/>
    <w:rsid w:val="000F5B0C"/>
    <w:rsid w:val="000F5C2D"/>
    <w:rsid w:val="000F65B8"/>
    <w:rsid w:val="000F665B"/>
    <w:rsid w:val="000F7852"/>
    <w:rsid w:val="000F7B80"/>
    <w:rsid w:val="00100FD9"/>
    <w:rsid w:val="00101397"/>
    <w:rsid w:val="0010155F"/>
    <w:rsid w:val="0010165D"/>
    <w:rsid w:val="00101C79"/>
    <w:rsid w:val="00102529"/>
    <w:rsid w:val="00103CA8"/>
    <w:rsid w:val="0010404E"/>
    <w:rsid w:val="001042C3"/>
    <w:rsid w:val="0010466A"/>
    <w:rsid w:val="001047F4"/>
    <w:rsid w:val="00104C15"/>
    <w:rsid w:val="0010511D"/>
    <w:rsid w:val="00105983"/>
    <w:rsid w:val="00105C8A"/>
    <w:rsid w:val="00106066"/>
    <w:rsid w:val="00107B09"/>
    <w:rsid w:val="00107C25"/>
    <w:rsid w:val="0011212E"/>
    <w:rsid w:val="001133E4"/>
    <w:rsid w:val="00113527"/>
    <w:rsid w:val="001139F6"/>
    <w:rsid w:val="00113AF3"/>
    <w:rsid w:val="00114B71"/>
    <w:rsid w:val="00114C09"/>
    <w:rsid w:val="001157FE"/>
    <w:rsid w:val="001162FF"/>
    <w:rsid w:val="001164B8"/>
    <w:rsid w:val="00116A79"/>
    <w:rsid w:val="00116BB5"/>
    <w:rsid w:val="00116C1F"/>
    <w:rsid w:val="00117269"/>
    <w:rsid w:val="00117B3F"/>
    <w:rsid w:val="00120019"/>
    <w:rsid w:val="00120263"/>
    <w:rsid w:val="00120765"/>
    <w:rsid w:val="00120AD0"/>
    <w:rsid w:val="00120C8F"/>
    <w:rsid w:val="001213F7"/>
    <w:rsid w:val="001219AB"/>
    <w:rsid w:val="00121E7F"/>
    <w:rsid w:val="00121EB2"/>
    <w:rsid w:val="00122E6E"/>
    <w:rsid w:val="00123013"/>
    <w:rsid w:val="0012497D"/>
    <w:rsid w:val="00124A66"/>
    <w:rsid w:val="00124C86"/>
    <w:rsid w:val="001253AA"/>
    <w:rsid w:val="00127075"/>
    <w:rsid w:val="001276A8"/>
    <w:rsid w:val="00127A6B"/>
    <w:rsid w:val="00127AB0"/>
    <w:rsid w:val="00127FC5"/>
    <w:rsid w:val="0013088C"/>
    <w:rsid w:val="0013096D"/>
    <w:rsid w:val="00130A37"/>
    <w:rsid w:val="00130D91"/>
    <w:rsid w:val="0013120E"/>
    <w:rsid w:val="00131914"/>
    <w:rsid w:val="00131B59"/>
    <w:rsid w:val="00132326"/>
    <w:rsid w:val="001325B7"/>
    <w:rsid w:val="00132A6C"/>
    <w:rsid w:val="00132A8F"/>
    <w:rsid w:val="00132E30"/>
    <w:rsid w:val="00133282"/>
    <w:rsid w:val="00133322"/>
    <w:rsid w:val="00133808"/>
    <w:rsid w:val="00133CF9"/>
    <w:rsid w:val="00133E42"/>
    <w:rsid w:val="00133EE8"/>
    <w:rsid w:val="00134622"/>
    <w:rsid w:val="00134C72"/>
    <w:rsid w:val="00135709"/>
    <w:rsid w:val="001363FA"/>
    <w:rsid w:val="00136689"/>
    <w:rsid w:val="00136DA3"/>
    <w:rsid w:val="001401B1"/>
    <w:rsid w:val="00141EEB"/>
    <w:rsid w:val="00142673"/>
    <w:rsid w:val="00142A21"/>
    <w:rsid w:val="00142BDD"/>
    <w:rsid w:val="00142DE3"/>
    <w:rsid w:val="00143793"/>
    <w:rsid w:val="00144433"/>
    <w:rsid w:val="00144878"/>
    <w:rsid w:val="00144CD3"/>
    <w:rsid w:val="00145509"/>
    <w:rsid w:val="001455E1"/>
    <w:rsid w:val="00145642"/>
    <w:rsid w:val="001457D5"/>
    <w:rsid w:val="0014581F"/>
    <w:rsid w:val="00145AF0"/>
    <w:rsid w:val="00146F73"/>
    <w:rsid w:val="0014714A"/>
    <w:rsid w:val="0014774B"/>
    <w:rsid w:val="00147CF0"/>
    <w:rsid w:val="001508C3"/>
    <w:rsid w:val="00151027"/>
    <w:rsid w:val="001526B1"/>
    <w:rsid w:val="00152991"/>
    <w:rsid w:val="00152C45"/>
    <w:rsid w:val="00152DAC"/>
    <w:rsid w:val="00153F25"/>
    <w:rsid w:val="00154B73"/>
    <w:rsid w:val="001551FE"/>
    <w:rsid w:val="001557E3"/>
    <w:rsid w:val="00155B4F"/>
    <w:rsid w:val="00155DB6"/>
    <w:rsid w:val="00156345"/>
    <w:rsid w:val="00156563"/>
    <w:rsid w:val="00156B2C"/>
    <w:rsid w:val="00157983"/>
    <w:rsid w:val="0015799E"/>
    <w:rsid w:val="00157A4C"/>
    <w:rsid w:val="001607F3"/>
    <w:rsid w:val="00160B1B"/>
    <w:rsid w:val="00160D6D"/>
    <w:rsid w:val="00160D89"/>
    <w:rsid w:val="00161CC1"/>
    <w:rsid w:val="00161E42"/>
    <w:rsid w:val="00161ECA"/>
    <w:rsid w:val="00161F25"/>
    <w:rsid w:val="00163379"/>
    <w:rsid w:val="0016410E"/>
    <w:rsid w:val="00165E76"/>
    <w:rsid w:val="00166349"/>
    <w:rsid w:val="00166912"/>
    <w:rsid w:val="0016695F"/>
    <w:rsid w:val="00166BA4"/>
    <w:rsid w:val="00167048"/>
    <w:rsid w:val="00167BA1"/>
    <w:rsid w:val="00167F53"/>
    <w:rsid w:val="00170907"/>
    <w:rsid w:val="001710C1"/>
    <w:rsid w:val="0017122F"/>
    <w:rsid w:val="00171352"/>
    <w:rsid w:val="00172493"/>
    <w:rsid w:val="00172AC7"/>
    <w:rsid w:val="00172B59"/>
    <w:rsid w:val="0017365B"/>
    <w:rsid w:val="00173682"/>
    <w:rsid w:val="00173AF0"/>
    <w:rsid w:val="00173BB2"/>
    <w:rsid w:val="00173E5E"/>
    <w:rsid w:val="00174299"/>
    <w:rsid w:val="0017455A"/>
    <w:rsid w:val="0017486B"/>
    <w:rsid w:val="00174945"/>
    <w:rsid w:val="00174C60"/>
    <w:rsid w:val="00174E73"/>
    <w:rsid w:val="00174FA2"/>
    <w:rsid w:val="0017521B"/>
    <w:rsid w:val="001765EB"/>
    <w:rsid w:val="00176A5C"/>
    <w:rsid w:val="00177129"/>
    <w:rsid w:val="00177D5C"/>
    <w:rsid w:val="00177F9C"/>
    <w:rsid w:val="001815CF"/>
    <w:rsid w:val="001822AF"/>
    <w:rsid w:val="001822BE"/>
    <w:rsid w:val="00182703"/>
    <w:rsid w:val="0018284B"/>
    <w:rsid w:val="00182975"/>
    <w:rsid w:val="001829E8"/>
    <w:rsid w:val="00182D66"/>
    <w:rsid w:val="001838CE"/>
    <w:rsid w:val="00183DF2"/>
    <w:rsid w:val="00184430"/>
    <w:rsid w:val="0018498C"/>
    <w:rsid w:val="001850B6"/>
    <w:rsid w:val="00185511"/>
    <w:rsid w:val="0018560A"/>
    <w:rsid w:val="00185E64"/>
    <w:rsid w:val="0018676C"/>
    <w:rsid w:val="00186E74"/>
    <w:rsid w:val="001874F4"/>
    <w:rsid w:val="001876F4"/>
    <w:rsid w:val="00187802"/>
    <w:rsid w:val="00187D11"/>
    <w:rsid w:val="00190058"/>
    <w:rsid w:val="001908CA"/>
    <w:rsid w:val="00191153"/>
    <w:rsid w:val="001917B7"/>
    <w:rsid w:val="00191A74"/>
    <w:rsid w:val="00191AAE"/>
    <w:rsid w:val="00191BD7"/>
    <w:rsid w:val="00191C63"/>
    <w:rsid w:val="00192AA2"/>
    <w:rsid w:val="00192F40"/>
    <w:rsid w:val="00193095"/>
    <w:rsid w:val="00193BC5"/>
    <w:rsid w:val="00193C29"/>
    <w:rsid w:val="001943B7"/>
    <w:rsid w:val="00194CD3"/>
    <w:rsid w:val="00195185"/>
    <w:rsid w:val="001953D1"/>
    <w:rsid w:val="0019583E"/>
    <w:rsid w:val="001965FB"/>
    <w:rsid w:val="001966F8"/>
    <w:rsid w:val="001972EE"/>
    <w:rsid w:val="001973C8"/>
    <w:rsid w:val="001974DA"/>
    <w:rsid w:val="0019784B"/>
    <w:rsid w:val="001A0273"/>
    <w:rsid w:val="001A0E5E"/>
    <w:rsid w:val="001A1AD7"/>
    <w:rsid w:val="001A21B1"/>
    <w:rsid w:val="001A2612"/>
    <w:rsid w:val="001A2A55"/>
    <w:rsid w:val="001A2BCC"/>
    <w:rsid w:val="001A2DF3"/>
    <w:rsid w:val="001A2F87"/>
    <w:rsid w:val="001A30A1"/>
    <w:rsid w:val="001A3615"/>
    <w:rsid w:val="001A37FF"/>
    <w:rsid w:val="001A3C95"/>
    <w:rsid w:val="001A4FA9"/>
    <w:rsid w:val="001A649F"/>
    <w:rsid w:val="001A6AD7"/>
    <w:rsid w:val="001A7108"/>
    <w:rsid w:val="001A75A3"/>
    <w:rsid w:val="001A760D"/>
    <w:rsid w:val="001B00AE"/>
    <w:rsid w:val="001B17C7"/>
    <w:rsid w:val="001B1864"/>
    <w:rsid w:val="001B2562"/>
    <w:rsid w:val="001B26B6"/>
    <w:rsid w:val="001B3D4A"/>
    <w:rsid w:val="001B3E5D"/>
    <w:rsid w:val="001B452F"/>
    <w:rsid w:val="001B4EB1"/>
    <w:rsid w:val="001B4FD8"/>
    <w:rsid w:val="001B508D"/>
    <w:rsid w:val="001B540B"/>
    <w:rsid w:val="001B5599"/>
    <w:rsid w:val="001B58C5"/>
    <w:rsid w:val="001B5B7D"/>
    <w:rsid w:val="001B5EE9"/>
    <w:rsid w:val="001B664F"/>
    <w:rsid w:val="001B6AC9"/>
    <w:rsid w:val="001B726E"/>
    <w:rsid w:val="001C0547"/>
    <w:rsid w:val="001C1254"/>
    <w:rsid w:val="001C12F5"/>
    <w:rsid w:val="001C168C"/>
    <w:rsid w:val="001C16F1"/>
    <w:rsid w:val="001C1C1F"/>
    <w:rsid w:val="001C1DB5"/>
    <w:rsid w:val="001C2B25"/>
    <w:rsid w:val="001C2DB0"/>
    <w:rsid w:val="001C369A"/>
    <w:rsid w:val="001C4B64"/>
    <w:rsid w:val="001C620C"/>
    <w:rsid w:val="001C6FC6"/>
    <w:rsid w:val="001C7476"/>
    <w:rsid w:val="001C7983"/>
    <w:rsid w:val="001C7C73"/>
    <w:rsid w:val="001C7E92"/>
    <w:rsid w:val="001D089E"/>
    <w:rsid w:val="001D0D70"/>
    <w:rsid w:val="001D1724"/>
    <w:rsid w:val="001D18CB"/>
    <w:rsid w:val="001D226E"/>
    <w:rsid w:val="001D24F6"/>
    <w:rsid w:val="001D251D"/>
    <w:rsid w:val="001D3018"/>
    <w:rsid w:val="001D353D"/>
    <w:rsid w:val="001D394B"/>
    <w:rsid w:val="001D394D"/>
    <w:rsid w:val="001D3CAA"/>
    <w:rsid w:val="001D4049"/>
    <w:rsid w:val="001D46BD"/>
    <w:rsid w:val="001D51A3"/>
    <w:rsid w:val="001D5E11"/>
    <w:rsid w:val="001D6A8D"/>
    <w:rsid w:val="001D6F36"/>
    <w:rsid w:val="001D7058"/>
    <w:rsid w:val="001D72FB"/>
    <w:rsid w:val="001D7A0B"/>
    <w:rsid w:val="001E01C2"/>
    <w:rsid w:val="001E0369"/>
    <w:rsid w:val="001E043A"/>
    <w:rsid w:val="001E160E"/>
    <w:rsid w:val="001E17D5"/>
    <w:rsid w:val="001E1AED"/>
    <w:rsid w:val="001E21DB"/>
    <w:rsid w:val="001E2267"/>
    <w:rsid w:val="001E251E"/>
    <w:rsid w:val="001E3771"/>
    <w:rsid w:val="001E440D"/>
    <w:rsid w:val="001E5A33"/>
    <w:rsid w:val="001E601A"/>
    <w:rsid w:val="001E64BB"/>
    <w:rsid w:val="001E6553"/>
    <w:rsid w:val="001E675D"/>
    <w:rsid w:val="001E6E5C"/>
    <w:rsid w:val="001E793A"/>
    <w:rsid w:val="001E7BEC"/>
    <w:rsid w:val="001E7DF4"/>
    <w:rsid w:val="001F07F2"/>
    <w:rsid w:val="001F0E39"/>
    <w:rsid w:val="001F11D6"/>
    <w:rsid w:val="001F1552"/>
    <w:rsid w:val="001F1575"/>
    <w:rsid w:val="001F26A8"/>
    <w:rsid w:val="001F2711"/>
    <w:rsid w:val="001F3662"/>
    <w:rsid w:val="001F3858"/>
    <w:rsid w:val="001F477A"/>
    <w:rsid w:val="001F4B59"/>
    <w:rsid w:val="001F4F9E"/>
    <w:rsid w:val="001F5602"/>
    <w:rsid w:val="001F62E5"/>
    <w:rsid w:val="001F62EB"/>
    <w:rsid w:val="001F71C4"/>
    <w:rsid w:val="001F7736"/>
    <w:rsid w:val="001F7903"/>
    <w:rsid w:val="00200AEE"/>
    <w:rsid w:val="002012F1"/>
    <w:rsid w:val="002014BD"/>
    <w:rsid w:val="002017F1"/>
    <w:rsid w:val="00201BD5"/>
    <w:rsid w:val="00202470"/>
    <w:rsid w:val="00202891"/>
    <w:rsid w:val="00202AD9"/>
    <w:rsid w:val="0020304E"/>
    <w:rsid w:val="00203439"/>
    <w:rsid w:val="00203455"/>
    <w:rsid w:val="0020475E"/>
    <w:rsid w:val="00204EC0"/>
    <w:rsid w:val="002059B4"/>
    <w:rsid w:val="0020669F"/>
    <w:rsid w:val="002069E8"/>
    <w:rsid w:val="00207F3F"/>
    <w:rsid w:val="00210D71"/>
    <w:rsid w:val="00211767"/>
    <w:rsid w:val="00211F50"/>
    <w:rsid w:val="00212D06"/>
    <w:rsid w:val="002141B2"/>
    <w:rsid w:val="00214476"/>
    <w:rsid w:val="00214AFF"/>
    <w:rsid w:val="00214D68"/>
    <w:rsid w:val="00215206"/>
    <w:rsid w:val="00216536"/>
    <w:rsid w:val="00216EC2"/>
    <w:rsid w:val="002173BE"/>
    <w:rsid w:val="00217D36"/>
    <w:rsid w:val="0022015B"/>
    <w:rsid w:val="00220781"/>
    <w:rsid w:val="00221D79"/>
    <w:rsid w:val="00221EAF"/>
    <w:rsid w:val="00221FDA"/>
    <w:rsid w:val="0022205C"/>
    <w:rsid w:val="002224B5"/>
    <w:rsid w:val="00222AE3"/>
    <w:rsid w:val="00223C63"/>
    <w:rsid w:val="00224BFA"/>
    <w:rsid w:val="00224E83"/>
    <w:rsid w:val="00225106"/>
    <w:rsid w:val="00225B25"/>
    <w:rsid w:val="00226767"/>
    <w:rsid w:val="002268BD"/>
    <w:rsid w:val="00226EBB"/>
    <w:rsid w:val="00230352"/>
    <w:rsid w:val="00230E8F"/>
    <w:rsid w:val="0023327C"/>
    <w:rsid w:val="00233FEC"/>
    <w:rsid w:val="0023414C"/>
    <w:rsid w:val="00234394"/>
    <w:rsid w:val="0023493A"/>
    <w:rsid w:val="002355B0"/>
    <w:rsid w:val="00235895"/>
    <w:rsid w:val="00235F36"/>
    <w:rsid w:val="002365F2"/>
    <w:rsid w:val="002368F1"/>
    <w:rsid w:val="00236F65"/>
    <w:rsid w:val="002374D4"/>
    <w:rsid w:val="002376D1"/>
    <w:rsid w:val="00237A74"/>
    <w:rsid w:val="00237CBF"/>
    <w:rsid w:val="00240584"/>
    <w:rsid w:val="00240999"/>
    <w:rsid w:val="00240E85"/>
    <w:rsid w:val="00240FFF"/>
    <w:rsid w:val="002413A6"/>
    <w:rsid w:val="00241548"/>
    <w:rsid w:val="00241D88"/>
    <w:rsid w:val="0024365B"/>
    <w:rsid w:val="00243864"/>
    <w:rsid w:val="00243C1A"/>
    <w:rsid w:val="0024415B"/>
    <w:rsid w:val="00244283"/>
    <w:rsid w:val="00244464"/>
    <w:rsid w:val="00244B4C"/>
    <w:rsid w:val="00245083"/>
    <w:rsid w:val="00245586"/>
    <w:rsid w:val="00245A0D"/>
    <w:rsid w:val="00245BF5"/>
    <w:rsid w:val="002465CF"/>
    <w:rsid w:val="0024709A"/>
    <w:rsid w:val="002474E1"/>
    <w:rsid w:val="00247669"/>
    <w:rsid w:val="00247DC8"/>
    <w:rsid w:val="00251DDD"/>
    <w:rsid w:val="00251E3A"/>
    <w:rsid w:val="00252BCF"/>
    <w:rsid w:val="00252F6E"/>
    <w:rsid w:val="00253595"/>
    <w:rsid w:val="00253747"/>
    <w:rsid w:val="00254141"/>
    <w:rsid w:val="0025441E"/>
    <w:rsid w:val="002546DE"/>
    <w:rsid w:val="002554AA"/>
    <w:rsid w:val="0025582A"/>
    <w:rsid w:val="002559E8"/>
    <w:rsid w:val="00255A0E"/>
    <w:rsid w:val="00255EFD"/>
    <w:rsid w:val="00256073"/>
    <w:rsid w:val="002570CD"/>
    <w:rsid w:val="00257167"/>
    <w:rsid w:val="00257E45"/>
    <w:rsid w:val="002618A2"/>
    <w:rsid w:val="00261F80"/>
    <w:rsid w:val="00262007"/>
    <w:rsid w:val="00262931"/>
    <w:rsid w:val="00262F3A"/>
    <w:rsid w:val="00263050"/>
    <w:rsid w:val="0026381B"/>
    <w:rsid w:val="00264CCD"/>
    <w:rsid w:val="002656F8"/>
    <w:rsid w:val="00265B6B"/>
    <w:rsid w:val="00265CAD"/>
    <w:rsid w:val="00266679"/>
    <w:rsid w:val="00266C88"/>
    <w:rsid w:val="00267062"/>
    <w:rsid w:val="002670BF"/>
    <w:rsid w:val="002675F5"/>
    <w:rsid w:val="00267B19"/>
    <w:rsid w:val="00267B8C"/>
    <w:rsid w:val="00267C81"/>
    <w:rsid w:val="002705DF"/>
    <w:rsid w:val="0027074A"/>
    <w:rsid w:val="00270889"/>
    <w:rsid w:val="00270965"/>
    <w:rsid w:val="00271336"/>
    <w:rsid w:val="00271883"/>
    <w:rsid w:val="00271ADD"/>
    <w:rsid w:val="00271DD0"/>
    <w:rsid w:val="00272009"/>
    <w:rsid w:val="002725D5"/>
    <w:rsid w:val="002731D2"/>
    <w:rsid w:val="002738AB"/>
    <w:rsid w:val="00273B63"/>
    <w:rsid w:val="00275361"/>
    <w:rsid w:val="002759AB"/>
    <w:rsid w:val="00275CB6"/>
    <w:rsid w:val="00275CF0"/>
    <w:rsid w:val="00276566"/>
    <w:rsid w:val="00276719"/>
    <w:rsid w:val="00277349"/>
    <w:rsid w:val="00277428"/>
    <w:rsid w:val="00281235"/>
    <w:rsid w:val="00281BEE"/>
    <w:rsid w:val="00281C16"/>
    <w:rsid w:val="00281F63"/>
    <w:rsid w:val="0028280B"/>
    <w:rsid w:val="00283181"/>
    <w:rsid w:val="0028331B"/>
    <w:rsid w:val="002837C1"/>
    <w:rsid w:val="00283A42"/>
    <w:rsid w:val="002841C2"/>
    <w:rsid w:val="00284566"/>
    <w:rsid w:val="00284BFA"/>
    <w:rsid w:val="002862F4"/>
    <w:rsid w:val="0028632A"/>
    <w:rsid w:val="00287A1E"/>
    <w:rsid w:val="00287B5D"/>
    <w:rsid w:val="00287C11"/>
    <w:rsid w:val="00290313"/>
    <w:rsid w:val="00291595"/>
    <w:rsid w:val="00291EBD"/>
    <w:rsid w:val="00292188"/>
    <w:rsid w:val="00292362"/>
    <w:rsid w:val="002927F9"/>
    <w:rsid w:val="00292E36"/>
    <w:rsid w:val="00293AEF"/>
    <w:rsid w:val="0029680C"/>
    <w:rsid w:val="00296B1E"/>
    <w:rsid w:val="0029700B"/>
    <w:rsid w:val="00297285"/>
    <w:rsid w:val="00297791"/>
    <w:rsid w:val="002977E7"/>
    <w:rsid w:val="00297D53"/>
    <w:rsid w:val="002A0359"/>
    <w:rsid w:val="002A0960"/>
    <w:rsid w:val="002A18CE"/>
    <w:rsid w:val="002A1A2C"/>
    <w:rsid w:val="002A1F04"/>
    <w:rsid w:val="002A273B"/>
    <w:rsid w:val="002A2A5D"/>
    <w:rsid w:val="002A3130"/>
    <w:rsid w:val="002A3F95"/>
    <w:rsid w:val="002A40B1"/>
    <w:rsid w:val="002A4219"/>
    <w:rsid w:val="002A42BF"/>
    <w:rsid w:val="002A4F77"/>
    <w:rsid w:val="002A51C4"/>
    <w:rsid w:val="002A5625"/>
    <w:rsid w:val="002A57F7"/>
    <w:rsid w:val="002A5CB8"/>
    <w:rsid w:val="002A5F5A"/>
    <w:rsid w:val="002A62E3"/>
    <w:rsid w:val="002A64D6"/>
    <w:rsid w:val="002A6AA3"/>
    <w:rsid w:val="002A7099"/>
    <w:rsid w:val="002A7191"/>
    <w:rsid w:val="002A771C"/>
    <w:rsid w:val="002A773F"/>
    <w:rsid w:val="002A7DD0"/>
    <w:rsid w:val="002B1814"/>
    <w:rsid w:val="002B1DC4"/>
    <w:rsid w:val="002B2654"/>
    <w:rsid w:val="002B2861"/>
    <w:rsid w:val="002B2BAF"/>
    <w:rsid w:val="002B3A34"/>
    <w:rsid w:val="002B41F7"/>
    <w:rsid w:val="002B43C7"/>
    <w:rsid w:val="002B43F6"/>
    <w:rsid w:val="002B451C"/>
    <w:rsid w:val="002B53B1"/>
    <w:rsid w:val="002B5AFE"/>
    <w:rsid w:val="002B5F2D"/>
    <w:rsid w:val="002B6D74"/>
    <w:rsid w:val="002B6E67"/>
    <w:rsid w:val="002B725E"/>
    <w:rsid w:val="002B7F3A"/>
    <w:rsid w:val="002C0D49"/>
    <w:rsid w:val="002C1B22"/>
    <w:rsid w:val="002C1E85"/>
    <w:rsid w:val="002C23E1"/>
    <w:rsid w:val="002C27A5"/>
    <w:rsid w:val="002C2B64"/>
    <w:rsid w:val="002C2F48"/>
    <w:rsid w:val="002C3103"/>
    <w:rsid w:val="002C325D"/>
    <w:rsid w:val="002C33E4"/>
    <w:rsid w:val="002C3495"/>
    <w:rsid w:val="002C3A2F"/>
    <w:rsid w:val="002C3EFE"/>
    <w:rsid w:val="002C44A0"/>
    <w:rsid w:val="002C488D"/>
    <w:rsid w:val="002C4CD1"/>
    <w:rsid w:val="002C56F1"/>
    <w:rsid w:val="002C57C0"/>
    <w:rsid w:val="002C6045"/>
    <w:rsid w:val="002C66A5"/>
    <w:rsid w:val="002C66F7"/>
    <w:rsid w:val="002C6875"/>
    <w:rsid w:val="002C6C05"/>
    <w:rsid w:val="002C7448"/>
    <w:rsid w:val="002D0932"/>
    <w:rsid w:val="002D107D"/>
    <w:rsid w:val="002D12A4"/>
    <w:rsid w:val="002D13D9"/>
    <w:rsid w:val="002D1962"/>
    <w:rsid w:val="002D1C21"/>
    <w:rsid w:val="002D1EB0"/>
    <w:rsid w:val="002D1F92"/>
    <w:rsid w:val="002D3169"/>
    <w:rsid w:val="002D32AC"/>
    <w:rsid w:val="002D3407"/>
    <w:rsid w:val="002D3625"/>
    <w:rsid w:val="002D4027"/>
    <w:rsid w:val="002D4EB1"/>
    <w:rsid w:val="002D52A7"/>
    <w:rsid w:val="002D6316"/>
    <w:rsid w:val="002D728F"/>
    <w:rsid w:val="002D7492"/>
    <w:rsid w:val="002D74CB"/>
    <w:rsid w:val="002E0845"/>
    <w:rsid w:val="002E08EB"/>
    <w:rsid w:val="002E1D7E"/>
    <w:rsid w:val="002E2062"/>
    <w:rsid w:val="002E2595"/>
    <w:rsid w:val="002E268B"/>
    <w:rsid w:val="002E27C4"/>
    <w:rsid w:val="002E2CB5"/>
    <w:rsid w:val="002E2F65"/>
    <w:rsid w:val="002E3083"/>
    <w:rsid w:val="002E3172"/>
    <w:rsid w:val="002E3BB2"/>
    <w:rsid w:val="002E4F20"/>
    <w:rsid w:val="002E538E"/>
    <w:rsid w:val="002E53B4"/>
    <w:rsid w:val="002E5A03"/>
    <w:rsid w:val="002E5B6B"/>
    <w:rsid w:val="002E5B7D"/>
    <w:rsid w:val="002E67F6"/>
    <w:rsid w:val="002E75CA"/>
    <w:rsid w:val="002E76A4"/>
    <w:rsid w:val="002E7AC9"/>
    <w:rsid w:val="002E7C8E"/>
    <w:rsid w:val="002F0FC5"/>
    <w:rsid w:val="002F172F"/>
    <w:rsid w:val="002F1AB9"/>
    <w:rsid w:val="002F1ACB"/>
    <w:rsid w:val="002F1CF9"/>
    <w:rsid w:val="002F1ED5"/>
    <w:rsid w:val="002F2684"/>
    <w:rsid w:val="002F2C91"/>
    <w:rsid w:val="002F308B"/>
    <w:rsid w:val="002F3136"/>
    <w:rsid w:val="002F3423"/>
    <w:rsid w:val="002F3E51"/>
    <w:rsid w:val="002F435A"/>
    <w:rsid w:val="002F446E"/>
    <w:rsid w:val="002F48C7"/>
    <w:rsid w:val="002F48F7"/>
    <w:rsid w:val="002F4A97"/>
    <w:rsid w:val="002F4ED6"/>
    <w:rsid w:val="002F5131"/>
    <w:rsid w:val="002F5490"/>
    <w:rsid w:val="002F613B"/>
    <w:rsid w:val="002F6369"/>
    <w:rsid w:val="002F664F"/>
    <w:rsid w:val="002F6D81"/>
    <w:rsid w:val="002F70FA"/>
    <w:rsid w:val="002F719D"/>
    <w:rsid w:val="002F7641"/>
    <w:rsid w:val="002F7DFA"/>
    <w:rsid w:val="003000C5"/>
    <w:rsid w:val="003001B3"/>
    <w:rsid w:val="003004D0"/>
    <w:rsid w:val="0030157C"/>
    <w:rsid w:val="00301722"/>
    <w:rsid w:val="00302090"/>
    <w:rsid w:val="00302200"/>
    <w:rsid w:val="003026A6"/>
    <w:rsid w:val="00302E8C"/>
    <w:rsid w:val="00302F20"/>
    <w:rsid w:val="003033DF"/>
    <w:rsid w:val="00303584"/>
    <w:rsid w:val="00303784"/>
    <w:rsid w:val="0030380F"/>
    <w:rsid w:val="00303BF5"/>
    <w:rsid w:val="00304D01"/>
    <w:rsid w:val="00305391"/>
    <w:rsid w:val="00305EDD"/>
    <w:rsid w:val="00306716"/>
    <w:rsid w:val="00306AB1"/>
    <w:rsid w:val="00306DA0"/>
    <w:rsid w:val="00306E34"/>
    <w:rsid w:val="003073C8"/>
    <w:rsid w:val="003077BD"/>
    <w:rsid w:val="00307A66"/>
    <w:rsid w:val="003100FB"/>
    <w:rsid w:val="00311465"/>
    <w:rsid w:val="0031172F"/>
    <w:rsid w:val="00312063"/>
    <w:rsid w:val="003120CC"/>
    <w:rsid w:val="003125ED"/>
    <w:rsid w:val="00312B13"/>
    <w:rsid w:val="00312DEE"/>
    <w:rsid w:val="003134BB"/>
    <w:rsid w:val="003152FA"/>
    <w:rsid w:val="00315BE5"/>
    <w:rsid w:val="00317781"/>
    <w:rsid w:val="003207E2"/>
    <w:rsid w:val="003208A9"/>
    <w:rsid w:val="00320E2A"/>
    <w:rsid w:val="003210ED"/>
    <w:rsid w:val="0032155E"/>
    <w:rsid w:val="003219A5"/>
    <w:rsid w:val="00321EEF"/>
    <w:rsid w:val="003224E5"/>
    <w:rsid w:val="0032250A"/>
    <w:rsid w:val="00322890"/>
    <w:rsid w:val="00322FC5"/>
    <w:rsid w:val="00323191"/>
    <w:rsid w:val="00324F3B"/>
    <w:rsid w:val="00325486"/>
    <w:rsid w:val="003257D9"/>
    <w:rsid w:val="00326328"/>
    <w:rsid w:val="00326D12"/>
    <w:rsid w:val="00327C2B"/>
    <w:rsid w:val="003305AC"/>
    <w:rsid w:val="0033102F"/>
    <w:rsid w:val="00331261"/>
    <w:rsid w:val="00331802"/>
    <w:rsid w:val="00331CFE"/>
    <w:rsid w:val="003321B5"/>
    <w:rsid w:val="0033232C"/>
    <w:rsid w:val="00332944"/>
    <w:rsid w:val="00333473"/>
    <w:rsid w:val="00333606"/>
    <w:rsid w:val="00333814"/>
    <w:rsid w:val="00334034"/>
    <w:rsid w:val="003342D0"/>
    <w:rsid w:val="00334401"/>
    <w:rsid w:val="00334A69"/>
    <w:rsid w:val="003353CA"/>
    <w:rsid w:val="0033545C"/>
    <w:rsid w:val="00336041"/>
    <w:rsid w:val="003364D3"/>
    <w:rsid w:val="003367FC"/>
    <w:rsid w:val="00336DBE"/>
    <w:rsid w:val="0033720D"/>
    <w:rsid w:val="00337374"/>
    <w:rsid w:val="00337F4A"/>
    <w:rsid w:val="00340792"/>
    <w:rsid w:val="0034101E"/>
    <w:rsid w:val="00341691"/>
    <w:rsid w:val="00341A2D"/>
    <w:rsid w:val="00342510"/>
    <w:rsid w:val="00342758"/>
    <w:rsid w:val="00342832"/>
    <w:rsid w:val="00343DAB"/>
    <w:rsid w:val="003441F2"/>
    <w:rsid w:val="0034474C"/>
    <w:rsid w:val="00344BBB"/>
    <w:rsid w:val="003454AD"/>
    <w:rsid w:val="00345B73"/>
    <w:rsid w:val="003462F7"/>
    <w:rsid w:val="00346482"/>
    <w:rsid w:val="003467C9"/>
    <w:rsid w:val="00347248"/>
    <w:rsid w:val="00347D24"/>
    <w:rsid w:val="00350435"/>
    <w:rsid w:val="00350466"/>
    <w:rsid w:val="0035058E"/>
    <w:rsid w:val="0035115C"/>
    <w:rsid w:val="0035174A"/>
    <w:rsid w:val="00351979"/>
    <w:rsid w:val="00351AE1"/>
    <w:rsid w:val="00351E5C"/>
    <w:rsid w:val="00352004"/>
    <w:rsid w:val="00352604"/>
    <w:rsid w:val="00352898"/>
    <w:rsid w:val="00353089"/>
    <w:rsid w:val="003534C5"/>
    <w:rsid w:val="003545EC"/>
    <w:rsid w:val="00354F62"/>
    <w:rsid w:val="003557CD"/>
    <w:rsid w:val="00356CEF"/>
    <w:rsid w:val="00356D21"/>
    <w:rsid w:val="0035723B"/>
    <w:rsid w:val="00360184"/>
    <w:rsid w:val="003607C0"/>
    <w:rsid w:val="00360DBE"/>
    <w:rsid w:val="00360E8C"/>
    <w:rsid w:val="0036159F"/>
    <w:rsid w:val="00361682"/>
    <w:rsid w:val="003617ED"/>
    <w:rsid w:val="00361F25"/>
    <w:rsid w:val="00362392"/>
    <w:rsid w:val="00362AC9"/>
    <w:rsid w:val="00363D4D"/>
    <w:rsid w:val="00363F96"/>
    <w:rsid w:val="0036492D"/>
    <w:rsid w:val="00365411"/>
    <w:rsid w:val="003657FE"/>
    <w:rsid w:val="00366421"/>
    <w:rsid w:val="0036677F"/>
    <w:rsid w:val="0036695C"/>
    <w:rsid w:val="0037055C"/>
    <w:rsid w:val="00370F0C"/>
    <w:rsid w:val="00370FDC"/>
    <w:rsid w:val="0037106C"/>
    <w:rsid w:val="003729ED"/>
    <w:rsid w:val="003732F1"/>
    <w:rsid w:val="0037339D"/>
    <w:rsid w:val="00373883"/>
    <w:rsid w:val="003741F0"/>
    <w:rsid w:val="00375508"/>
    <w:rsid w:val="00375DE3"/>
    <w:rsid w:val="00375F69"/>
    <w:rsid w:val="003766F6"/>
    <w:rsid w:val="00376E1E"/>
    <w:rsid w:val="00377269"/>
    <w:rsid w:val="003777F7"/>
    <w:rsid w:val="00377957"/>
    <w:rsid w:val="00377C17"/>
    <w:rsid w:val="00377F83"/>
    <w:rsid w:val="00380384"/>
    <w:rsid w:val="003817BB"/>
    <w:rsid w:val="00381D5B"/>
    <w:rsid w:val="00381E24"/>
    <w:rsid w:val="00381F5D"/>
    <w:rsid w:val="00382380"/>
    <w:rsid w:val="003838CD"/>
    <w:rsid w:val="00383A74"/>
    <w:rsid w:val="00383FA9"/>
    <w:rsid w:val="00384393"/>
    <w:rsid w:val="0038474A"/>
    <w:rsid w:val="00384CDC"/>
    <w:rsid w:val="00385215"/>
    <w:rsid w:val="003852A2"/>
    <w:rsid w:val="00385CA1"/>
    <w:rsid w:val="003862C5"/>
    <w:rsid w:val="0038700C"/>
    <w:rsid w:val="0038706E"/>
    <w:rsid w:val="0038717C"/>
    <w:rsid w:val="003872EA"/>
    <w:rsid w:val="003876C6"/>
    <w:rsid w:val="003905CB"/>
    <w:rsid w:val="00390AC8"/>
    <w:rsid w:val="0039120A"/>
    <w:rsid w:val="0039191A"/>
    <w:rsid w:val="003919A5"/>
    <w:rsid w:val="00391C02"/>
    <w:rsid w:val="00391F7A"/>
    <w:rsid w:val="0039242C"/>
    <w:rsid w:val="0039243B"/>
    <w:rsid w:val="00392951"/>
    <w:rsid w:val="00392B11"/>
    <w:rsid w:val="00392BD2"/>
    <w:rsid w:val="00392E39"/>
    <w:rsid w:val="00394BBC"/>
    <w:rsid w:val="00394E48"/>
    <w:rsid w:val="00395712"/>
    <w:rsid w:val="00395F05"/>
    <w:rsid w:val="00396C31"/>
    <w:rsid w:val="0039736E"/>
    <w:rsid w:val="0039772B"/>
    <w:rsid w:val="003978C4"/>
    <w:rsid w:val="00397FD1"/>
    <w:rsid w:val="003A0CF4"/>
    <w:rsid w:val="003A14A3"/>
    <w:rsid w:val="003A1AD5"/>
    <w:rsid w:val="003A22B4"/>
    <w:rsid w:val="003A25BB"/>
    <w:rsid w:val="003A337B"/>
    <w:rsid w:val="003A6661"/>
    <w:rsid w:val="003A75A9"/>
    <w:rsid w:val="003A7894"/>
    <w:rsid w:val="003A7EA7"/>
    <w:rsid w:val="003A7EE9"/>
    <w:rsid w:val="003B0E81"/>
    <w:rsid w:val="003B250C"/>
    <w:rsid w:val="003B2820"/>
    <w:rsid w:val="003B32B7"/>
    <w:rsid w:val="003B346B"/>
    <w:rsid w:val="003B397C"/>
    <w:rsid w:val="003B3ABD"/>
    <w:rsid w:val="003B3CCB"/>
    <w:rsid w:val="003B444C"/>
    <w:rsid w:val="003B4780"/>
    <w:rsid w:val="003B55F8"/>
    <w:rsid w:val="003B5F2B"/>
    <w:rsid w:val="003B6283"/>
    <w:rsid w:val="003B66DE"/>
    <w:rsid w:val="003B724E"/>
    <w:rsid w:val="003B762A"/>
    <w:rsid w:val="003B7C5E"/>
    <w:rsid w:val="003B7CED"/>
    <w:rsid w:val="003B7EDF"/>
    <w:rsid w:val="003C00BF"/>
    <w:rsid w:val="003C0280"/>
    <w:rsid w:val="003C05E7"/>
    <w:rsid w:val="003C1177"/>
    <w:rsid w:val="003C1CC1"/>
    <w:rsid w:val="003C1F8D"/>
    <w:rsid w:val="003C204A"/>
    <w:rsid w:val="003C27EE"/>
    <w:rsid w:val="003C36A4"/>
    <w:rsid w:val="003C45A6"/>
    <w:rsid w:val="003C479D"/>
    <w:rsid w:val="003C56BE"/>
    <w:rsid w:val="003C594E"/>
    <w:rsid w:val="003C5E98"/>
    <w:rsid w:val="003C61AF"/>
    <w:rsid w:val="003C6660"/>
    <w:rsid w:val="003C6919"/>
    <w:rsid w:val="003C6CDE"/>
    <w:rsid w:val="003C718A"/>
    <w:rsid w:val="003C7A08"/>
    <w:rsid w:val="003C7E5D"/>
    <w:rsid w:val="003D014B"/>
    <w:rsid w:val="003D0984"/>
    <w:rsid w:val="003D1354"/>
    <w:rsid w:val="003D1DE8"/>
    <w:rsid w:val="003D1EE0"/>
    <w:rsid w:val="003D3148"/>
    <w:rsid w:val="003D4209"/>
    <w:rsid w:val="003D557B"/>
    <w:rsid w:val="003D6013"/>
    <w:rsid w:val="003D6983"/>
    <w:rsid w:val="003D7B3B"/>
    <w:rsid w:val="003E0562"/>
    <w:rsid w:val="003E0FEF"/>
    <w:rsid w:val="003E19EB"/>
    <w:rsid w:val="003E384C"/>
    <w:rsid w:val="003E3BAC"/>
    <w:rsid w:val="003E4134"/>
    <w:rsid w:val="003E42A6"/>
    <w:rsid w:val="003E4662"/>
    <w:rsid w:val="003E477F"/>
    <w:rsid w:val="003E4857"/>
    <w:rsid w:val="003E4BB0"/>
    <w:rsid w:val="003E4F03"/>
    <w:rsid w:val="003E5A42"/>
    <w:rsid w:val="003E630D"/>
    <w:rsid w:val="003E6357"/>
    <w:rsid w:val="003E64C7"/>
    <w:rsid w:val="003E6D7D"/>
    <w:rsid w:val="003E7061"/>
    <w:rsid w:val="003E7756"/>
    <w:rsid w:val="003F211E"/>
    <w:rsid w:val="003F23D0"/>
    <w:rsid w:val="003F2AB8"/>
    <w:rsid w:val="003F2FCB"/>
    <w:rsid w:val="003F3575"/>
    <w:rsid w:val="003F3D63"/>
    <w:rsid w:val="003F3F84"/>
    <w:rsid w:val="003F468A"/>
    <w:rsid w:val="003F4A8C"/>
    <w:rsid w:val="003F4D4D"/>
    <w:rsid w:val="003F4E84"/>
    <w:rsid w:val="003F514A"/>
    <w:rsid w:val="003F55EB"/>
    <w:rsid w:val="003F562F"/>
    <w:rsid w:val="003F5C2A"/>
    <w:rsid w:val="003F653E"/>
    <w:rsid w:val="003F6F18"/>
    <w:rsid w:val="003F7512"/>
    <w:rsid w:val="003F7747"/>
    <w:rsid w:val="003F7D52"/>
    <w:rsid w:val="003F7DDD"/>
    <w:rsid w:val="00400645"/>
    <w:rsid w:val="00400A1E"/>
    <w:rsid w:val="00400A25"/>
    <w:rsid w:val="00400B67"/>
    <w:rsid w:val="004018C8"/>
    <w:rsid w:val="00401E4D"/>
    <w:rsid w:val="00402E88"/>
    <w:rsid w:val="00403400"/>
    <w:rsid w:val="00403886"/>
    <w:rsid w:val="0040394C"/>
    <w:rsid w:val="00403B74"/>
    <w:rsid w:val="00403D4C"/>
    <w:rsid w:val="0040533A"/>
    <w:rsid w:val="0040585A"/>
    <w:rsid w:val="0040590D"/>
    <w:rsid w:val="00405BEB"/>
    <w:rsid w:val="00405D37"/>
    <w:rsid w:val="004065CD"/>
    <w:rsid w:val="004066A1"/>
    <w:rsid w:val="00407FF6"/>
    <w:rsid w:val="00410002"/>
    <w:rsid w:val="004105AC"/>
    <w:rsid w:val="00410F9B"/>
    <w:rsid w:val="004113A0"/>
    <w:rsid w:val="00412352"/>
    <w:rsid w:val="0041247C"/>
    <w:rsid w:val="00412E06"/>
    <w:rsid w:val="0041354E"/>
    <w:rsid w:val="004137A3"/>
    <w:rsid w:val="00413B40"/>
    <w:rsid w:val="004150D1"/>
    <w:rsid w:val="0041535D"/>
    <w:rsid w:val="0041539C"/>
    <w:rsid w:val="00415756"/>
    <w:rsid w:val="0041587A"/>
    <w:rsid w:val="004159FD"/>
    <w:rsid w:val="0041617A"/>
    <w:rsid w:val="0041653B"/>
    <w:rsid w:val="00416550"/>
    <w:rsid w:val="00416F3C"/>
    <w:rsid w:val="00417168"/>
    <w:rsid w:val="0041796D"/>
    <w:rsid w:val="00417B22"/>
    <w:rsid w:val="00417DFE"/>
    <w:rsid w:val="00420782"/>
    <w:rsid w:val="004215B4"/>
    <w:rsid w:val="004217D9"/>
    <w:rsid w:val="00421841"/>
    <w:rsid w:val="00421B80"/>
    <w:rsid w:val="00421EB4"/>
    <w:rsid w:val="0042267B"/>
    <w:rsid w:val="004229AA"/>
    <w:rsid w:val="004236E8"/>
    <w:rsid w:val="00424AF6"/>
    <w:rsid w:val="00424CF5"/>
    <w:rsid w:val="00424D64"/>
    <w:rsid w:val="00425223"/>
    <w:rsid w:val="0042550A"/>
    <w:rsid w:val="00425EED"/>
    <w:rsid w:val="004260E5"/>
    <w:rsid w:val="00426266"/>
    <w:rsid w:val="00426915"/>
    <w:rsid w:val="004272C1"/>
    <w:rsid w:val="0042758C"/>
    <w:rsid w:val="004276B5"/>
    <w:rsid w:val="004279B2"/>
    <w:rsid w:val="00427B92"/>
    <w:rsid w:val="0043025A"/>
    <w:rsid w:val="004306BF"/>
    <w:rsid w:val="00430E82"/>
    <w:rsid w:val="00430F7C"/>
    <w:rsid w:val="00430FEF"/>
    <w:rsid w:val="00431704"/>
    <w:rsid w:val="00431F21"/>
    <w:rsid w:val="00432552"/>
    <w:rsid w:val="0043277F"/>
    <w:rsid w:val="00433E04"/>
    <w:rsid w:val="00433E72"/>
    <w:rsid w:val="00433FD0"/>
    <w:rsid w:val="004342C5"/>
    <w:rsid w:val="0043441F"/>
    <w:rsid w:val="00435B8B"/>
    <w:rsid w:val="00435D83"/>
    <w:rsid w:val="004362FA"/>
    <w:rsid w:val="0043693A"/>
    <w:rsid w:val="00436956"/>
    <w:rsid w:val="00436C45"/>
    <w:rsid w:val="004371C6"/>
    <w:rsid w:val="00437A19"/>
    <w:rsid w:val="00437ED0"/>
    <w:rsid w:val="00440580"/>
    <w:rsid w:val="00440F5D"/>
    <w:rsid w:val="0044145B"/>
    <w:rsid w:val="00441A3A"/>
    <w:rsid w:val="0044207C"/>
    <w:rsid w:val="0044319A"/>
    <w:rsid w:val="004437A2"/>
    <w:rsid w:val="00443B91"/>
    <w:rsid w:val="00443D9E"/>
    <w:rsid w:val="00444529"/>
    <w:rsid w:val="00444756"/>
    <w:rsid w:val="00445281"/>
    <w:rsid w:val="0044545A"/>
    <w:rsid w:val="00446757"/>
    <w:rsid w:val="00446B2E"/>
    <w:rsid w:val="00446E22"/>
    <w:rsid w:val="004471B1"/>
    <w:rsid w:val="00447F73"/>
    <w:rsid w:val="00450159"/>
    <w:rsid w:val="004501E2"/>
    <w:rsid w:val="004503D4"/>
    <w:rsid w:val="00450A13"/>
    <w:rsid w:val="00450F1E"/>
    <w:rsid w:val="00452568"/>
    <w:rsid w:val="00453D8F"/>
    <w:rsid w:val="00454547"/>
    <w:rsid w:val="00454554"/>
    <w:rsid w:val="004548B1"/>
    <w:rsid w:val="00454F21"/>
    <w:rsid w:val="004555ED"/>
    <w:rsid w:val="00455A2F"/>
    <w:rsid w:val="00456118"/>
    <w:rsid w:val="00456B21"/>
    <w:rsid w:val="00456B84"/>
    <w:rsid w:val="00456CB5"/>
    <w:rsid w:val="004572D8"/>
    <w:rsid w:val="00457459"/>
    <w:rsid w:val="0045771D"/>
    <w:rsid w:val="0045790D"/>
    <w:rsid w:val="00457E0C"/>
    <w:rsid w:val="00460591"/>
    <w:rsid w:val="004606C5"/>
    <w:rsid w:val="00460825"/>
    <w:rsid w:val="00460E53"/>
    <w:rsid w:val="00461818"/>
    <w:rsid w:val="00461E37"/>
    <w:rsid w:val="00462627"/>
    <w:rsid w:val="00462879"/>
    <w:rsid w:val="00462887"/>
    <w:rsid w:val="00462962"/>
    <w:rsid w:val="00462DF8"/>
    <w:rsid w:val="004632AE"/>
    <w:rsid w:val="0046499C"/>
    <w:rsid w:val="00464B0D"/>
    <w:rsid w:val="004651B1"/>
    <w:rsid w:val="00465662"/>
    <w:rsid w:val="00465F4D"/>
    <w:rsid w:val="004662AC"/>
    <w:rsid w:val="00466378"/>
    <w:rsid w:val="00466485"/>
    <w:rsid w:val="004665E1"/>
    <w:rsid w:val="00466648"/>
    <w:rsid w:val="004666D4"/>
    <w:rsid w:val="00466744"/>
    <w:rsid w:val="00466A9B"/>
    <w:rsid w:val="0046711A"/>
    <w:rsid w:val="00467EB7"/>
    <w:rsid w:val="004701DA"/>
    <w:rsid w:val="00471A2C"/>
    <w:rsid w:val="00472186"/>
    <w:rsid w:val="004721F5"/>
    <w:rsid w:val="0047244F"/>
    <w:rsid w:val="004725C0"/>
    <w:rsid w:val="004728D7"/>
    <w:rsid w:val="00474097"/>
    <w:rsid w:val="004743DD"/>
    <w:rsid w:val="00474503"/>
    <w:rsid w:val="0047472A"/>
    <w:rsid w:val="00474B04"/>
    <w:rsid w:val="00474CFA"/>
    <w:rsid w:val="00474D0A"/>
    <w:rsid w:val="00474F6D"/>
    <w:rsid w:val="00475ED4"/>
    <w:rsid w:val="004762B3"/>
    <w:rsid w:val="00476362"/>
    <w:rsid w:val="004766AC"/>
    <w:rsid w:val="00476B8E"/>
    <w:rsid w:val="004802A1"/>
    <w:rsid w:val="0048062B"/>
    <w:rsid w:val="0048071E"/>
    <w:rsid w:val="00480892"/>
    <w:rsid w:val="004813E4"/>
    <w:rsid w:val="00481C7C"/>
    <w:rsid w:val="00481E1A"/>
    <w:rsid w:val="00482967"/>
    <w:rsid w:val="00483441"/>
    <w:rsid w:val="004836DC"/>
    <w:rsid w:val="004847C3"/>
    <w:rsid w:val="004852AF"/>
    <w:rsid w:val="0048547D"/>
    <w:rsid w:val="00485AC2"/>
    <w:rsid w:val="00486019"/>
    <w:rsid w:val="004868BE"/>
    <w:rsid w:val="00486A36"/>
    <w:rsid w:val="00487065"/>
    <w:rsid w:val="004873BF"/>
    <w:rsid w:val="00487EC7"/>
    <w:rsid w:val="00490130"/>
    <w:rsid w:val="00490410"/>
    <w:rsid w:val="00491495"/>
    <w:rsid w:val="0049154A"/>
    <w:rsid w:val="00491A08"/>
    <w:rsid w:val="00492350"/>
    <w:rsid w:val="00492CFE"/>
    <w:rsid w:val="0049359A"/>
    <w:rsid w:val="00493BA9"/>
    <w:rsid w:val="004941DD"/>
    <w:rsid w:val="00494AC2"/>
    <w:rsid w:val="00494CEB"/>
    <w:rsid w:val="00494F52"/>
    <w:rsid w:val="004951F0"/>
    <w:rsid w:val="00495D8B"/>
    <w:rsid w:val="00496055"/>
    <w:rsid w:val="00496296"/>
    <w:rsid w:val="0049648C"/>
    <w:rsid w:val="00496CAA"/>
    <w:rsid w:val="004970E7"/>
    <w:rsid w:val="004974B9"/>
    <w:rsid w:val="004A0079"/>
    <w:rsid w:val="004A0314"/>
    <w:rsid w:val="004A0936"/>
    <w:rsid w:val="004A0A2F"/>
    <w:rsid w:val="004A0A8B"/>
    <w:rsid w:val="004A1878"/>
    <w:rsid w:val="004A1B06"/>
    <w:rsid w:val="004A1E39"/>
    <w:rsid w:val="004A2301"/>
    <w:rsid w:val="004A23B4"/>
    <w:rsid w:val="004A2482"/>
    <w:rsid w:val="004A24A7"/>
    <w:rsid w:val="004A254E"/>
    <w:rsid w:val="004A3071"/>
    <w:rsid w:val="004A30E2"/>
    <w:rsid w:val="004A3430"/>
    <w:rsid w:val="004A360A"/>
    <w:rsid w:val="004A36AF"/>
    <w:rsid w:val="004A3E35"/>
    <w:rsid w:val="004A4146"/>
    <w:rsid w:val="004A4725"/>
    <w:rsid w:val="004A5ABF"/>
    <w:rsid w:val="004A5F94"/>
    <w:rsid w:val="004A62A2"/>
    <w:rsid w:val="004A68F2"/>
    <w:rsid w:val="004A785A"/>
    <w:rsid w:val="004A7EBE"/>
    <w:rsid w:val="004B04C7"/>
    <w:rsid w:val="004B0788"/>
    <w:rsid w:val="004B0AF4"/>
    <w:rsid w:val="004B0CA7"/>
    <w:rsid w:val="004B1A2A"/>
    <w:rsid w:val="004B1E59"/>
    <w:rsid w:val="004B21F1"/>
    <w:rsid w:val="004B2251"/>
    <w:rsid w:val="004B308D"/>
    <w:rsid w:val="004B3205"/>
    <w:rsid w:val="004B3337"/>
    <w:rsid w:val="004B3424"/>
    <w:rsid w:val="004B3DE9"/>
    <w:rsid w:val="004B4086"/>
    <w:rsid w:val="004B469D"/>
    <w:rsid w:val="004B4A5F"/>
    <w:rsid w:val="004B4C67"/>
    <w:rsid w:val="004B51D6"/>
    <w:rsid w:val="004B6299"/>
    <w:rsid w:val="004B7CB6"/>
    <w:rsid w:val="004B7D14"/>
    <w:rsid w:val="004B7E2F"/>
    <w:rsid w:val="004C03CC"/>
    <w:rsid w:val="004C0879"/>
    <w:rsid w:val="004C2885"/>
    <w:rsid w:val="004C2F1E"/>
    <w:rsid w:val="004C33C0"/>
    <w:rsid w:val="004C41A4"/>
    <w:rsid w:val="004C4787"/>
    <w:rsid w:val="004C6100"/>
    <w:rsid w:val="004C64D6"/>
    <w:rsid w:val="004C67DB"/>
    <w:rsid w:val="004C6DF8"/>
    <w:rsid w:val="004C710A"/>
    <w:rsid w:val="004C7473"/>
    <w:rsid w:val="004C79FE"/>
    <w:rsid w:val="004C7EF5"/>
    <w:rsid w:val="004C7F4B"/>
    <w:rsid w:val="004D0361"/>
    <w:rsid w:val="004D03CF"/>
    <w:rsid w:val="004D097C"/>
    <w:rsid w:val="004D140E"/>
    <w:rsid w:val="004D172A"/>
    <w:rsid w:val="004D1829"/>
    <w:rsid w:val="004D2BE8"/>
    <w:rsid w:val="004D3408"/>
    <w:rsid w:val="004D4216"/>
    <w:rsid w:val="004D4FED"/>
    <w:rsid w:val="004D597E"/>
    <w:rsid w:val="004D63E1"/>
    <w:rsid w:val="004D642B"/>
    <w:rsid w:val="004D6C28"/>
    <w:rsid w:val="004D6C3F"/>
    <w:rsid w:val="004D6EF2"/>
    <w:rsid w:val="004D6F4B"/>
    <w:rsid w:val="004D7379"/>
    <w:rsid w:val="004D7A5D"/>
    <w:rsid w:val="004D7AE4"/>
    <w:rsid w:val="004E017C"/>
    <w:rsid w:val="004E059F"/>
    <w:rsid w:val="004E05DF"/>
    <w:rsid w:val="004E0630"/>
    <w:rsid w:val="004E0891"/>
    <w:rsid w:val="004E1364"/>
    <w:rsid w:val="004E1A81"/>
    <w:rsid w:val="004E1F5B"/>
    <w:rsid w:val="004E21A3"/>
    <w:rsid w:val="004E2275"/>
    <w:rsid w:val="004E26FB"/>
    <w:rsid w:val="004E2BFF"/>
    <w:rsid w:val="004E2CAD"/>
    <w:rsid w:val="004E2D07"/>
    <w:rsid w:val="004E4193"/>
    <w:rsid w:val="004E4683"/>
    <w:rsid w:val="004E4862"/>
    <w:rsid w:val="004E4DE4"/>
    <w:rsid w:val="004E4DE7"/>
    <w:rsid w:val="004E517D"/>
    <w:rsid w:val="004E5618"/>
    <w:rsid w:val="004E5F97"/>
    <w:rsid w:val="004E6E67"/>
    <w:rsid w:val="004E6F84"/>
    <w:rsid w:val="004E70EA"/>
    <w:rsid w:val="004E730E"/>
    <w:rsid w:val="004E7479"/>
    <w:rsid w:val="004E7909"/>
    <w:rsid w:val="004F02BE"/>
    <w:rsid w:val="004F07DB"/>
    <w:rsid w:val="004F0BBE"/>
    <w:rsid w:val="004F0E0A"/>
    <w:rsid w:val="004F0EE4"/>
    <w:rsid w:val="004F0F2F"/>
    <w:rsid w:val="004F1E4D"/>
    <w:rsid w:val="004F1EBE"/>
    <w:rsid w:val="004F204B"/>
    <w:rsid w:val="004F222E"/>
    <w:rsid w:val="004F3046"/>
    <w:rsid w:val="004F33F7"/>
    <w:rsid w:val="004F3ADC"/>
    <w:rsid w:val="004F4700"/>
    <w:rsid w:val="004F4959"/>
    <w:rsid w:val="004F534F"/>
    <w:rsid w:val="004F5806"/>
    <w:rsid w:val="004F5BC2"/>
    <w:rsid w:val="004F642B"/>
    <w:rsid w:val="004F654E"/>
    <w:rsid w:val="004F67D8"/>
    <w:rsid w:val="004F6FF0"/>
    <w:rsid w:val="004F71C7"/>
    <w:rsid w:val="004F733A"/>
    <w:rsid w:val="004F7BCF"/>
    <w:rsid w:val="0050067B"/>
    <w:rsid w:val="0050073A"/>
    <w:rsid w:val="00500C2A"/>
    <w:rsid w:val="00501C5B"/>
    <w:rsid w:val="00501D3A"/>
    <w:rsid w:val="00501E7C"/>
    <w:rsid w:val="00502340"/>
    <w:rsid w:val="00504D41"/>
    <w:rsid w:val="00504F37"/>
    <w:rsid w:val="0050512E"/>
    <w:rsid w:val="005052FF"/>
    <w:rsid w:val="00505D1E"/>
    <w:rsid w:val="005067BA"/>
    <w:rsid w:val="00506BF4"/>
    <w:rsid w:val="00506C24"/>
    <w:rsid w:val="005075B2"/>
    <w:rsid w:val="00510BC9"/>
    <w:rsid w:val="0051117F"/>
    <w:rsid w:val="00511500"/>
    <w:rsid w:val="0051162A"/>
    <w:rsid w:val="00511678"/>
    <w:rsid w:val="00511E27"/>
    <w:rsid w:val="005125D8"/>
    <w:rsid w:val="00512DEC"/>
    <w:rsid w:val="00512EBC"/>
    <w:rsid w:val="00512F0A"/>
    <w:rsid w:val="00512F33"/>
    <w:rsid w:val="0051352E"/>
    <w:rsid w:val="00513803"/>
    <w:rsid w:val="00513ACF"/>
    <w:rsid w:val="00514D0F"/>
    <w:rsid w:val="005157B5"/>
    <w:rsid w:val="00515AE1"/>
    <w:rsid w:val="00516ADE"/>
    <w:rsid w:val="005174FD"/>
    <w:rsid w:val="00517714"/>
    <w:rsid w:val="00517873"/>
    <w:rsid w:val="00517BA9"/>
    <w:rsid w:val="00517DE0"/>
    <w:rsid w:val="005204AE"/>
    <w:rsid w:val="00520933"/>
    <w:rsid w:val="005215CB"/>
    <w:rsid w:val="005215D9"/>
    <w:rsid w:val="00521F44"/>
    <w:rsid w:val="005222EE"/>
    <w:rsid w:val="00522E3B"/>
    <w:rsid w:val="00522E82"/>
    <w:rsid w:val="005231BA"/>
    <w:rsid w:val="00523C01"/>
    <w:rsid w:val="00525416"/>
    <w:rsid w:val="00526219"/>
    <w:rsid w:val="00526505"/>
    <w:rsid w:val="00527D80"/>
    <w:rsid w:val="00530198"/>
    <w:rsid w:val="00530B3C"/>
    <w:rsid w:val="00531BCE"/>
    <w:rsid w:val="0053276C"/>
    <w:rsid w:val="00532A36"/>
    <w:rsid w:val="00532B70"/>
    <w:rsid w:val="005335F7"/>
    <w:rsid w:val="005337F9"/>
    <w:rsid w:val="00533CD0"/>
    <w:rsid w:val="00534105"/>
    <w:rsid w:val="005348AA"/>
    <w:rsid w:val="00535DC0"/>
    <w:rsid w:val="005369F6"/>
    <w:rsid w:val="00536DFE"/>
    <w:rsid w:val="00537087"/>
    <w:rsid w:val="0054058A"/>
    <w:rsid w:val="00540B5E"/>
    <w:rsid w:val="00541070"/>
    <w:rsid w:val="00541773"/>
    <w:rsid w:val="00542156"/>
    <w:rsid w:val="0054216A"/>
    <w:rsid w:val="005422D2"/>
    <w:rsid w:val="00542E65"/>
    <w:rsid w:val="00542EF9"/>
    <w:rsid w:val="00543241"/>
    <w:rsid w:val="005437C5"/>
    <w:rsid w:val="00543C3A"/>
    <w:rsid w:val="00543CDB"/>
    <w:rsid w:val="00544631"/>
    <w:rsid w:val="00544770"/>
    <w:rsid w:val="00544F49"/>
    <w:rsid w:val="005453A8"/>
    <w:rsid w:val="005455F5"/>
    <w:rsid w:val="00545685"/>
    <w:rsid w:val="00545918"/>
    <w:rsid w:val="00546271"/>
    <w:rsid w:val="005463F6"/>
    <w:rsid w:val="00546E40"/>
    <w:rsid w:val="00547432"/>
    <w:rsid w:val="00547834"/>
    <w:rsid w:val="00547F15"/>
    <w:rsid w:val="005513B2"/>
    <w:rsid w:val="005514DC"/>
    <w:rsid w:val="005532FE"/>
    <w:rsid w:val="00553694"/>
    <w:rsid w:val="0055421A"/>
    <w:rsid w:val="0055493E"/>
    <w:rsid w:val="00554E8A"/>
    <w:rsid w:val="0055529B"/>
    <w:rsid w:val="005555DB"/>
    <w:rsid w:val="00555C4B"/>
    <w:rsid w:val="00555D6B"/>
    <w:rsid w:val="00555F59"/>
    <w:rsid w:val="00556030"/>
    <w:rsid w:val="00557143"/>
    <w:rsid w:val="00557D3E"/>
    <w:rsid w:val="00561033"/>
    <w:rsid w:val="00561437"/>
    <w:rsid w:val="00561607"/>
    <w:rsid w:val="0056202F"/>
    <w:rsid w:val="005620B6"/>
    <w:rsid w:val="005626C2"/>
    <w:rsid w:val="005634A8"/>
    <w:rsid w:val="00563DA7"/>
    <w:rsid w:val="00563DC9"/>
    <w:rsid w:val="00564AE5"/>
    <w:rsid w:val="00565303"/>
    <w:rsid w:val="00565795"/>
    <w:rsid w:val="00565803"/>
    <w:rsid w:val="0056646F"/>
    <w:rsid w:val="0056666C"/>
    <w:rsid w:val="005666A9"/>
    <w:rsid w:val="005671BB"/>
    <w:rsid w:val="005672DD"/>
    <w:rsid w:val="00567334"/>
    <w:rsid w:val="0056787D"/>
    <w:rsid w:val="0057066B"/>
    <w:rsid w:val="00570EC2"/>
    <w:rsid w:val="0057117B"/>
    <w:rsid w:val="005712E9"/>
    <w:rsid w:val="005713E3"/>
    <w:rsid w:val="00571F13"/>
    <w:rsid w:val="00572918"/>
    <w:rsid w:val="0057305B"/>
    <w:rsid w:val="00573890"/>
    <w:rsid w:val="00573ACA"/>
    <w:rsid w:val="00573EFA"/>
    <w:rsid w:val="00574560"/>
    <w:rsid w:val="005745D4"/>
    <w:rsid w:val="005746FB"/>
    <w:rsid w:val="005748A3"/>
    <w:rsid w:val="00574BDE"/>
    <w:rsid w:val="0057520A"/>
    <w:rsid w:val="00575649"/>
    <w:rsid w:val="0057577D"/>
    <w:rsid w:val="00575BC7"/>
    <w:rsid w:val="00576056"/>
    <w:rsid w:val="0057724C"/>
    <w:rsid w:val="0057728E"/>
    <w:rsid w:val="00577680"/>
    <w:rsid w:val="0057785A"/>
    <w:rsid w:val="00577AD4"/>
    <w:rsid w:val="00580502"/>
    <w:rsid w:val="005810B3"/>
    <w:rsid w:val="00581437"/>
    <w:rsid w:val="00581833"/>
    <w:rsid w:val="00581C03"/>
    <w:rsid w:val="00581EE4"/>
    <w:rsid w:val="00583DBC"/>
    <w:rsid w:val="00584937"/>
    <w:rsid w:val="005853D4"/>
    <w:rsid w:val="0058570B"/>
    <w:rsid w:val="00585FC3"/>
    <w:rsid w:val="0058688D"/>
    <w:rsid w:val="00587578"/>
    <w:rsid w:val="00587D68"/>
    <w:rsid w:val="00590643"/>
    <w:rsid w:val="00591C08"/>
    <w:rsid w:val="00591E53"/>
    <w:rsid w:val="00592A68"/>
    <w:rsid w:val="00593341"/>
    <w:rsid w:val="00593909"/>
    <w:rsid w:val="00595499"/>
    <w:rsid w:val="005956B2"/>
    <w:rsid w:val="00595765"/>
    <w:rsid w:val="00595C3F"/>
    <w:rsid w:val="00595E85"/>
    <w:rsid w:val="00596A4F"/>
    <w:rsid w:val="00596C36"/>
    <w:rsid w:val="00596E60"/>
    <w:rsid w:val="00596FD1"/>
    <w:rsid w:val="005978B1"/>
    <w:rsid w:val="00597F63"/>
    <w:rsid w:val="005A02A5"/>
    <w:rsid w:val="005A0433"/>
    <w:rsid w:val="005A0767"/>
    <w:rsid w:val="005A0B23"/>
    <w:rsid w:val="005A0CAD"/>
    <w:rsid w:val="005A0EEC"/>
    <w:rsid w:val="005A1826"/>
    <w:rsid w:val="005A1C20"/>
    <w:rsid w:val="005A22AB"/>
    <w:rsid w:val="005A24A9"/>
    <w:rsid w:val="005A2EA7"/>
    <w:rsid w:val="005A2F5B"/>
    <w:rsid w:val="005A3248"/>
    <w:rsid w:val="005A3EBF"/>
    <w:rsid w:val="005A468A"/>
    <w:rsid w:val="005A4F00"/>
    <w:rsid w:val="005A56A4"/>
    <w:rsid w:val="005A5E5F"/>
    <w:rsid w:val="005A624D"/>
    <w:rsid w:val="005A66BB"/>
    <w:rsid w:val="005A6760"/>
    <w:rsid w:val="005A688B"/>
    <w:rsid w:val="005A6BEB"/>
    <w:rsid w:val="005B0550"/>
    <w:rsid w:val="005B0741"/>
    <w:rsid w:val="005B0DE4"/>
    <w:rsid w:val="005B115D"/>
    <w:rsid w:val="005B13F8"/>
    <w:rsid w:val="005B147E"/>
    <w:rsid w:val="005B193E"/>
    <w:rsid w:val="005B1F8B"/>
    <w:rsid w:val="005B201F"/>
    <w:rsid w:val="005B2059"/>
    <w:rsid w:val="005B2B19"/>
    <w:rsid w:val="005B35AB"/>
    <w:rsid w:val="005B3678"/>
    <w:rsid w:val="005B40C0"/>
    <w:rsid w:val="005B4250"/>
    <w:rsid w:val="005B49DE"/>
    <w:rsid w:val="005B4A19"/>
    <w:rsid w:val="005B4B0F"/>
    <w:rsid w:val="005B4E0E"/>
    <w:rsid w:val="005B596B"/>
    <w:rsid w:val="005B5C3C"/>
    <w:rsid w:val="005B5D37"/>
    <w:rsid w:val="005B6A33"/>
    <w:rsid w:val="005B6BE7"/>
    <w:rsid w:val="005B6C93"/>
    <w:rsid w:val="005B7041"/>
    <w:rsid w:val="005B71F7"/>
    <w:rsid w:val="005B7A3C"/>
    <w:rsid w:val="005B7C5D"/>
    <w:rsid w:val="005B7D1F"/>
    <w:rsid w:val="005C00F8"/>
    <w:rsid w:val="005C0176"/>
    <w:rsid w:val="005C0DB6"/>
    <w:rsid w:val="005C19EB"/>
    <w:rsid w:val="005C1D21"/>
    <w:rsid w:val="005C2280"/>
    <w:rsid w:val="005C27C7"/>
    <w:rsid w:val="005C2A22"/>
    <w:rsid w:val="005C2AE8"/>
    <w:rsid w:val="005C2DC7"/>
    <w:rsid w:val="005C30D7"/>
    <w:rsid w:val="005C3CC6"/>
    <w:rsid w:val="005C3D7C"/>
    <w:rsid w:val="005C3ECB"/>
    <w:rsid w:val="005C4428"/>
    <w:rsid w:val="005C4D55"/>
    <w:rsid w:val="005C6BF6"/>
    <w:rsid w:val="005C7998"/>
    <w:rsid w:val="005D08DB"/>
    <w:rsid w:val="005D0CDE"/>
    <w:rsid w:val="005D0E89"/>
    <w:rsid w:val="005D10FB"/>
    <w:rsid w:val="005D1574"/>
    <w:rsid w:val="005D1988"/>
    <w:rsid w:val="005D1CDB"/>
    <w:rsid w:val="005D2D81"/>
    <w:rsid w:val="005D2D98"/>
    <w:rsid w:val="005D3597"/>
    <w:rsid w:val="005D4409"/>
    <w:rsid w:val="005D443F"/>
    <w:rsid w:val="005D45FC"/>
    <w:rsid w:val="005D51C0"/>
    <w:rsid w:val="005D545B"/>
    <w:rsid w:val="005D561A"/>
    <w:rsid w:val="005D776B"/>
    <w:rsid w:val="005D7904"/>
    <w:rsid w:val="005D7A02"/>
    <w:rsid w:val="005D7CAF"/>
    <w:rsid w:val="005E05AC"/>
    <w:rsid w:val="005E0D5A"/>
    <w:rsid w:val="005E0DE6"/>
    <w:rsid w:val="005E1D06"/>
    <w:rsid w:val="005E1D85"/>
    <w:rsid w:val="005E1E08"/>
    <w:rsid w:val="005E1EF2"/>
    <w:rsid w:val="005E1F2C"/>
    <w:rsid w:val="005E2D0D"/>
    <w:rsid w:val="005E3759"/>
    <w:rsid w:val="005E384B"/>
    <w:rsid w:val="005E4EF5"/>
    <w:rsid w:val="005E5027"/>
    <w:rsid w:val="005E5D69"/>
    <w:rsid w:val="005E73C1"/>
    <w:rsid w:val="005F05C1"/>
    <w:rsid w:val="005F063C"/>
    <w:rsid w:val="005F0910"/>
    <w:rsid w:val="005F0CA7"/>
    <w:rsid w:val="005F1B09"/>
    <w:rsid w:val="005F1BA3"/>
    <w:rsid w:val="005F1ED6"/>
    <w:rsid w:val="005F2075"/>
    <w:rsid w:val="005F20EE"/>
    <w:rsid w:val="005F2C4E"/>
    <w:rsid w:val="005F3161"/>
    <w:rsid w:val="005F3F43"/>
    <w:rsid w:val="005F40CA"/>
    <w:rsid w:val="005F422B"/>
    <w:rsid w:val="005F4A6B"/>
    <w:rsid w:val="005F5AAE"/>
    <w:rsid w:val="005F649E"/>
    <w:rsid w:val="005F79EC"/>
    <w:rsid w:val="00600090"/>
    <w:rsid w:val="0060009D"/>
    <w:rsid w:val="006015EF"/>
    <w:rsid w:val="0060182C"/>
    <w:rsid w:val="0060273F"/>
    <w:rsid w:val="00602A40"/>
    <w:rsid w:val="00602A9E"/>
    <w:rsid w:val="00603327"/>
    <w:rsid w:val="00603A98"/>
    <w:rsid w:val="00604BA4"/>
    <w:rsid w:val="00605019"/>
    <w:rsid w:val="00605194"/>
    <w:rsid w:val="006054AA"/>
    <w:rsid w:val="00605DBA"/>
    <w:rsid w:val="006063DA"/>
    <w:rsid w:val="00606681"/>
    <w:rsid w:val="00606918"/>
    <w:rsid w:val="00606CD7"/>
    <w:rsid w:val="00606FA8"/>
    <w:rsid w:val="006072A1"/>
    <w:rsid w:val="006073D2"/>
    <w:rsid w:val="00607591"/>
    <w:rsid w:val="00610538"/>
    <w:rsid w:val="00610CD7"/>
    <w:rsid w:val="006116AF"/>
    <w:rsid w:val="00612C52"/>
    <w:rsid w:val="00613E93"/>
    <w:rsid w:val="0061434A"/>
    <w:rsid w:val="006148C8"/>
    <w:rsid w:val="00614A85"/>
    <w:rsid w:val="00614BD0"/>
    <w:rsid w:val="00615372"/>
    <w:rsid w:val="006157A0"/>
    <w:rsid w:val="00616000"/>
    <w:rsid w:val="0061628D"/>
    <w:rsid w:val="006162BE"/>
    <w:rsid w:val="00616870"/>
    <w:rsid w:val="0061718F"/>
    <w:rsid w:val="00617A06"/>
    <w:rsid w:val="00620499"/>
    <w:rsid w:val="00621027"/>
    <w:rsid w:val="00621464"/>
    <w:rsid w:val="0062160C"/>
    <w:rsid w:val="00621712"/>
    <w:rsid w:val="006217F0"/>
    <w:rsid w:val="00621D55"/>
    <w:rsid w:val="006233B4"/>
    <w:rsid w:val="00623B85"/>
    <w:rsid w:val="00624765"/>
    <w:rsid w:val="0062505A"/>
    <w:rsid w:val="0062553D"/>
    <w:rsid w:val="0062559D"/>
    <w:rsid w:val="006256E0"/>
    <w:rsid w:val="00625E88"/>
    <w:rsid w:val="00625F56"/>
    <w:rsid w:val="006262A8"/>
    <w:rsid w:val="006269F6"/>
    <w:rsid w:val="00626A79"/>
    <w:rsid w:val="00626CAC"/>
    <w:rsid w:val="00627E2B"/>
    <w:rsid w:val="00627F43"/>
    <w:rsid w:val="0063001D"/>
    <w:rsid w:val="00630793"/>
    <w:rsid w:val="00630BB6"/>
    <w:rsid w:val="00630ECC"/>
    <w:rsid w:val="00631040"/>
    <w:rsid w:val="006310B2"/>
    <w:rsid w:val="00632956"/>
    <w:rsid w:val="00632A70"/>
    <w:rsid w:val="00632C0A"/>
    <w:rsid w:val="00633A48"/>
    <w:rsid w:val="00634025"/>
    <w:rsid w:val="006342DC"/>
    <w:rsid w:val="00634E7D"/>
    <w:rsid w:val="00635124"/>
    <w:rsid w:val="00635195"/>
    <w:rsid w:val="00635713"/>
    <w:rsid w:val="00635E8A"/>
    <w:rsid w:val="00636C42"/>
    <w:rsid w:val="0063743A"/>
    <w:rsid w:val="00637618"/>
    <w:rsid w:val="0064021C"/>
    <w:rsid w:val="00641001"/>
    <w:rsid w:val="006412C7"/>
    <w:rsid w:val="006413D8"/>
    <w:rsid w:val="00641D64"/>
    <w:rsid w:val="00642C1A"/>
    <w:rsid w:val="00642E19"/>
    <w:rsid w:val="00643518"/>
    <w:rsid w:val="00645551"/>
    <w:rsid w:val="006457C5"/>
    <w:rsid w:val="00650130"/>
    <w:rsid w:val="00650725"/>
    <w:rsid w:val="00650990"/>
    <w:rsid w:val="0065149D"/>
    <w:rsid w:val="0065169A"/>
    <w:rsid w:val="00652476"/>
    <w:rsid w:val="006532A3"/>
    <w:rsid w:val="00653524"/>
    <w:rsid w:val="00653FC9"/>
    <w:rsid w:val="0065460F"/>
    <w:rsid w:val="00654A40"/>
    <w:rsid w:val="00655AED"/>
    <w:rsid w:val="0065600E"/>
    <w:rsid w:val="00656A2D"/>
    <w:rsid w:val="00656BF3"/>
    <w:rsid w:val="006577CB"/>
    <w:rsid w:val="00660C99"/>
    <w:rsid w:val="006610EC"/>
    <w:rsid w:val="006611D5"/>
    <w:rsid w:val="00661B82"/>
    <w:rsid w:val="006630B2"/>
    <w:rsid w:val="00663685"/>
    <w:rsid w:val="006646C6"/>
    <w:rsid w:val="00664EF8"/>
    <w:rsid w:val="00665298"/>
    <w:rsid w:val="006662EE"/>
    <w:rsid w:val="006665B2"/>
    <w:rsid w:val="00666734"/>
    <w:rsid w:val="00667066"/>
    <w:rsid w:val="006678B1"/>
    <w:rsid w:val="00667996"/>
    <w:rsid w:val="006700EA"/>
    <w:rsid w:val="006702B0"/>
    <w:rsid w:val="00670789"/>
    <w:rsid w:val="00670B7A"/>
    <w:rsid w:val="00670D87"/>
    <w:rsid w:val="0067131F"/>
    <w:rsid w:val="00671C34"/>
    <w:rsid w:val="00671DFD"/>
    <w:rsid w:val="0067245D"/>
    <w:rsid w:val="00673454"/>
    <w:rsid w:val="00673AEB"/>
    <w:rsid w:val="00673EA1"/>
    <w:rsid w:val="006750C6"/>
    <w:rsid w:val="006754A8"/>
    <w:rsid w:val="006757FE"/>
    <w:rsid w:val="00675869"/>
    <w:rsid w:val="00675F92"/>
    <w:rsid w:val="006763DC"/>
    <w:rsid w:val="0067654D"/>
    <w:rsid w:val="006773B5"/>
    <w:rsid w:val="0068112E"/>
    <w:rsid w:val="00681649"/>
    <w:rsid w:val="00681C51"/>
    <w:rsid w:val="00681E19"/>
    <w:rsid w:val="006828DB"/>
    <w:rsid w:val="00682AE3"/>
    <w:rsid w:val="00683060"/>
    <w:rsid w:val="0068347D"/>
    <w:rsid w:val="006837FD"/>
    <w:rsid w:val="00684401"/>
    <w:rsid w:val="00685882"/>
    <w:rsid w:val="006864EE"/>
    <w:rsid w:val="006876F5"/>
    <w:rsid w:val="00687F8B"/>
    <w:rsid w:val="0069061A"/>
    <w:rsid w:val="00690870"/>
    <w:rsid w:val="00690BED"/>
    <w:rsid w:val="00690D62"/>
    <w:rsid w:val="006910E7"/>
    <w:rsid w:val="0069194C"/>
    <w:rsid w:val="00692463"/>
    <w:rsid w:val="0069253B"/>
    <w:rsid w:val="0069283C"/>
    <w:rsid w:val="00692D45"/>
    <w:rsid w:val="00693B71"/>
    <w:rsid w:val="00693BF4"/>
    <w:rsid w:val="00693E6F"/>
    <w:rsid w:val="0069422F"/>
    <w:rsid w:val="0069481A"/>
    <w:rsid w:val="00694A5E"/>
    <w:rsid w:val="00694ACB"/>
    <w:rsid w:val="00695A14"/>
    <w:rsid w:val="00695C16"/>
    <w:rsid w:val="006963DF"/>
    <w:rsid w:val="0069653E"/>
    <w:rsid w:val="00696B73"/>
    <w:rsid w:val="006A13CB"/>
    <w:rsid w:val="006A1563"/>
    <w:rsid w:val="006A16B3"/>
    <w:rsid w:val="006A18A4"/>
    <w:rsid w:val="006A1983"/>
    <w:rsid w:val="006A199D"/>
    <w:rsid w:val="006A224A"/>
    <w:rsid w:val="006A2CCA"/>
    <w:rsid w:val="006A308A"/>
    <w:rsid w:val="006A4151"/>
    <w:rsid w:val="006A41F4"/>
    <w:rsid w:val="006A4499"/>
    <w:rsid w:val="006A474C"/>
    <w:rsid w:val="006A4853"/>
    <w:rsid w:val="006A49FF"/>
    <w:rsid w:val="006A4C52"/>
    <w:rsid w:val="006A50EF"/>
    <w:rsid w:val="006A6176"/>
    <w:rsid w:val="006A656B"/>
    <w:rsid w:val="006A7AC5"/>
    <w:rsid w:val="006B02A6"/>
    <w:rsid w:val="006B07F5"/>
    <w:rsid w:val="006B0AD8"/>
    <w:rsid w:val="006B0F4B"/>
    <w:rsid w:val="006B138A"/>
    <w:rsid w:val="006B13CB"/>
    <w:rsid w:val="006B166F"/>
    <w:rsid w:val="006B189C"/>
    <w:rsid w:val="006B23CB"/>
    <w:rsid w:val="006B247A"/>
    <w:rsid w:val="006B2655"/>
    <w:rsid w:val="006B3741"/>
    <w:rsid w:val="006B4423"/>
    <w:rsid w:val="006B4BC1"/>
    <w:rsid w:val="006B532A"/>
    <w:rsid w:val="006B5F73"/>
    <w:rsid w:val="006B6B3B"/>
    <w:rsid w:val="006B6B60"/>
    <w:rsid w:val="006B70CE"/>
    <w:rsid w:val="006B722F"/>
    <w:rsid w:val="006B74BF"/>
    <w:rsid w:val="006B7611"/>
    <w:rsid w:val="006B76CC"/>
    <w:rsid w:val="006B78BF"/>
    <w:rsid w:val="006C0DF8"/>
    <w:rsid w:val="006C122F"/>
    <w:rsid w:val="006C1360"/>
    <w:rsid w:val="006C1EF5"/>
    <w:rsid w:val="006C22FF"/>
    <w:rsid w:val="006C25CB"/>
    <w:rsid w:val="006C2C0F"/>
    <w:rsid w:val="006C309D"/>
    <w:rsid w:val="006C38B9"/>
    <w:rsid w:val="006C3B7E"/>
    <w:rsid w:val="006C3CA3"/>
    <w:rsid w:val="006C4166"/>
    <w:rsid w:val="006C44BA"/>
    <w:rsid w:val="006C4D29"/>
    <w:rsid w:val="006C5509"/>
    <w:rsid w:val="006C550A"/>
    <w:rsid w:val="006C55FD"/>
    <w:rsid w:val="006C5E69"/>
    <w:rsid w:val="006C6826"/>
    <w:rsid w:val="006C68E6"/>
    <w:rsid w:val="006C712C"/>
    <w:rsid w:val="006C7439"/>
    <w:rsid w:val="006C7488"/>
    <w:rsid w:val="006C7A75"/>
    <w:rsid w:val="006C7F2D"/>
    <w:rsid w:val="006D0224"/>
    <w:rsid w:val="006D0B74"/>
    <w:rsid w:val="006D0EF1"/>
    <w:rsid w:val="006D103E"/>
    <w:rsid w:val="006D1302"/>
    <w:rsid w:val="006D1E5F"/>
    <w:rsid w:val="006D1F61"/>
    <w:rsid w:val="006D2EB5"/>
    <w:rsid w:val="006D3009"/>
    <w:rsid w:val="006D3EF3"/>
    <w:rsid w:val="006D3F84"/>
    <w:rsid w:val="006D4547"/>
    <w:rsid w:val="006D4649"/>
    <w:rsid w:val="006D4B43"/>
    <w:rsid w:val="006D4B74"/>
    <w:rsid w:val="006D4D8F"/>
    <w:rsid w:val="006D56A0"/>
    <w:rsid w:val="006D6152"/>
    <w:rsid w:val="006D622F"/>
    <w:rsid w:val="006D6236"/>
    <w:rsid w:val="006D6720"/>
    <w:rsid w:val="006D772C"/>
    <w:rsid w:val="006D7BF2"/>
    <w:rsid w:val="006E0151"/>
    <w:rsid w:val="006E0BBE"/>
    <w:rsid w:val="006E1987"/>
    <w:rsid w:val="006E2094"/>
    <w:rsid w:val="006E22B9"/>
    <w:rsid w:val="006E3668"/>
    <w:rsid w:val="006E39BA"/>
    <w:rsid w:val="006E3EAE"/>
    <w:rsid w:val="006E3EC0"/>
    <w:rsid w:val="006E3EF5"/>
    <w:rsid w:val="006E414D"/>
    <w:rsid w:val="006E4CD7"/>
    <w:rsid w:val="006E57B6"/>
    <w:rsid w:val="006E5E90"/>
    <w:rsid w:val="006E62F1"/>
    <w:rsid w:val="006E68AD"/>
    <w:rsid w:val="006E7448"/>
    <w:rsid w:val="006E7F38"/>
    <w:rsid w:val="006F0262"/>
    <w:rsid w:val="006F042B"/>
    <w:rsid w:val="006F090A"/>
    <w:rsid w:val="006F14EC"/>
    <w:rsid w:val="006F2414"/>
    <w:rsid w:val="006F260F"/>
    <w:rsid w:val="006F268C"/>
    <w:rsid w:val="006F2F11"/>
    <w:rsid w:val="006F3768"/>
    <w:rsid w:val="006F3B12"/>
    <w:rsid w:val="006F470B"/>
    <w:rsid w:val="006F5BF6"/>
    <w:rsid w:val="006F5EC7"/>
    <w:rsid w:val="006F5F48"/>
    <w:rsid w:val="006F72DA"/>
    <w:rsid w:val="00700000"/>
    <w:rsid w:val="007000AF"/>
    <w:rsid w:val="0070059E"/>
    <w:rsid w:val="00700847"/>
    <w:rsid w:val="0070084A"/>
    <w:rsid w:val="007008C0"/>
    <w:rsid w:val="0070171E"/>
    <w:rsid w:val="00701B25"/>
    <w:rsid w:val="00702028"/>
    <w:rsid w:val="00703593"/>
    <w:rsid w:val="00703967"/>
    <w:rsid w:val="00703FD1"/>
    <w:rsid w:val="00704087"/>
    <w:rsid w:val="007041AC"/>
    <w:rsid w:val="00704229"/>
    <w:rsid w:val="0070462E"/>
    <w:rsid w:val="00704761"/>
    <w:rsid w:val="0070505C"/>
    <w:rsid w:val="0070610D"/>
    <w:rsid w:val="00706D46"/>
    <w:rsid w:val="00706F50"/>
    <w:rsid w:val="00707C2C"/>
    <w:rsid w:val="007100BC"/>
    <w:rsid w:val="00710694"/>
    <w:rsid w:val="007106F3"/>
    <w:rsid w:val="00710C07"/>
    <w:rsid w:val="0071141E"/>
    <w:rsid w:val="007119C9"/>
    <w:rsid w:val="00711A56"/>
    <w:rsid w:val="0071230E"/>
    <w:rsid w:val="00713426"/>
    <w:rsid w:val="00713740"/>
    <w:rsid w:val="00713BE7"/>
    <w:rsid w:val="007143BE"/>
    <w:rsid w:val="00714EC7"/>
    <w:rsid w:val="0071672D"/>
    <w:rsid w:val="00716C10"/>
    <w:rsid w:val="00716E7B"/>
    <w:rsid w:val="00717249"/>
    <w:rsid w:val="0071768E"/>
    <w:rsid w:val="0071789F"/>
    <w:rsid w:val="007203E2"/>
    <w:rsid w:val="00720643"/>
    <w:rsid w:val="007206F5"/>
    <w:rsid w:val="00720D97"/>
    <w:rsid w:val="00721777"/>
    <w:rsid w:val="007226EA"/>
    <w:rsid w:val="0072350D"/>
    <w:rsid w:val="00723A02"/>
    <w:rsid w:val="00723F55"/>
    <w:rsid w:val="0072410B"/>
    <w:rsid w:val="00724213"/>
    <w:rsid w:val="00724582"/>
    <w:rsid w:val="00724D6F"/>
    <w:rsid w:val="00724F00"/>
    <w:rsid w:val="0072566D"/>
    <w:rsid w:val="0072642B"/>
    <w:rsid w:val="007264EB"/>
    <w:rsid w:val="00726E78"/>
    <w:rsid w:val="00727289"/>
    <w:rsid w:val="00727C66"/>
    <w:rsid w:val="00730960"/>
    <w:rsid w:val="007309E7"/>
    <w:rsid w:val="00730B28"/>
    <w:rsid w:val="00730B55"/>
    <w:rsid w:val="007321A1"/>
    <w:rsid w:val="00732798"/>
    <w:rsid w:val="0073308D"/>
    <w:rsid w:val="00733123"/>
    <w:rsid w:val="007338DD"/>
    <w:rsid w:val="00733CA3"/>
    <w:rsid w:val="00734323"/>
    <w:rsid w:val="0073523A"/>
    <w:rsid w:val="007353FE"/>
    <w:rsid w:val="00735823"/>
    <w:rsid w:val="007359DE"/>
    <w:rsid w:val="00735DD3"/>
    <w:rsid w:val="007365E8"/>
    <w:rsid w:val="007368C2"/>
    <w:rsid w:val="00737268"/>
    <w:rsid w:val="007376BC"/>
    <w:rsid w:val="00737AA2"/>
    <w:rsid w:val="0074027D"/>
    <w:rsid w:val="007410C7"/>
    <w:rsid w:val="007411FD"/>
    <w:rsid w:val="00741265"/>
    <w:rsid w:val="007414B3"/>
    <w:rsid w:val="00741FB3"/>
    <w:rsid w:val="00742113"/>
    <w:rsid w:val="007429D0"/>
    <w:rsid w:val="00743EDA"/>
    <w:rsid w:val="0074482E"/>
    <w:rsid w:val="00744866"/>
    <w:rsid w:val="00745710"/>
    <w:rsid w:val="00745E71"/>
    <w:rsid w:val="00745FBD"/>
    <w:rsid w:val="00746FC0"/>
    <w:rsid w:val="00747F65"/>
    <w:rsid w:val="007504A6"/>
    <w:rsid w:val="007504AE"/>
    <w:rsid w:val="007505B3"/>
    <w:rsid w:val="0075064F"/>
    <w:rsid w:val="00751438"/>
    <w:rsid w:val="007514CA"/>
    <w:rsid w:val="0075161D"/>
    <w:rsid w:val="00751954"/>
    <w:rsid w:val="00751C88"/>
    <w:rsid w:val="007522C5"/>
    <w:rsid w:val="00752CF1"/>
    <w:rsid w:val="00752CF6"/>
    <w:rsid w:val="00753518"/>
    <w:rsid w:val="00753882"/>
    <w:rsid w:val="00754245"/>
    <w:rsid w:val="0075460E"/>
    <w:rsid w:val="00754A63"/>
    <w:rsid w:val="00755514"/>
    <w:rsid w:val="00756632"/>
    <w:rsid w:val="007569D2"/>
    <w:rsid w:val="00757601"/>
    <w:rsid w:val="00760638"/>
    <w:rsid w:val="007609DC"/>
    <w:rsid w:val="00760BAA"/>
    <w:rsid w:val="007624D7"/>
    <w:rsid w:val="00762D3E"/>
    <w:rsid w:val="00763F86"/>
    <w:rsid w:val="0076442F"/>
    <w:rsid w:val="0076479C"/>
    <w:rsid w:val="00764CDF"/>
    <w:rsid w:val="00766ACA"/>
    <w:rsid w:val="00766E55"/>
    <w:rsid w:val="00767606"/>
    <w:rsid w:val="00767DB7"/>
    <w:rsid w:val="00767FA8"/>
    <w:rsid w:val="00770171"/>
    <w:rsid w:val="00770EBF"/>
    <w:rsid w:val="00771602"/>
    <w:rsid w:val="00771C90"/>
    <w:rsid w:val="00772D4A"/>
    <w:rsid w:val="007739A1"/>
    <w:rsid w:val="007746B3"/>
    <w:rsid w:val="00774846"/>
    <w:rsid w:val="00774F40"/>
    <w:rsid w:val="00775042"/>
    <w:rsid w:val="007750FC"/>
    <w:rsid w:val="0077552D"/>
    <w:rsid w:val="00775854"/>
    <w:rsid w:val="00775DA5"/>
    <w:rsid w:val="00775FC6"/>
    <w:rsid w:val="00776014"/>
    <w:rsid w:val="0077620D"/>
    <w:rsid w:val="00777076"/>
    <w:rsid w:val="007775A5"/>
    <w:rsid w:val="00777C6A"/>
    <w:rsid w:val="00780323"/>
    <w:rsid w:val="00780528"/>
    <w:rsid w:val="00780799"/>
    <w:rsid w:val="00780B7D"/>
    <w:rsid w:val="00780F63"/>
    <w:rsid w:val="0078171B"/>
    <w:rsid w:val="00781A1A"/>
    <w:rsid w:val="007833F7"/>
    <w:rsid w:val="0078389A"/>
    <w:rsid w:val="0078402B"/>
    <w:rsid w:val="007841C8"/>
    <w:rsid w:val="00784460"/>
    <w:rsid w:val="00784F0C"/>
    <w:rsid w:val="007855B8"/>
    <w:rsid w:val="00785F96"/>
    <w:rsid w:val="00787B4B"/>
    <w:rsid w:val="007909B0"/>
    <w:rsid w:val="00790B87"/>
    <w:rsid w:val="0079130A"/>
    <w:rsid w:val="007917F2"/>
    <w:rsid w:val="00791B37"/>
    <w:rsid w:val="00791DA9"/>
    <w:rsid w:val="00792066"/>
    <w:rsid w:val="00792886"/>
    <w:rsid w:val="007932C3"/>
    <w:rsid w:val="00793B35"/>
    <w:rsid w:val="007942F6"/>
    <w:rsid w:val="00794382"/>
    <w:rsid w:val="007944B1"/>
    <w:rsid w:val="00794699"/>
    <w:rsid w:val="0079488D"/>
    <w:rsid w:val="007950D3"/>
    <w:rsid w:val="007955ED"/>
    <w:rsid w:val="007957BB"/>
    <w:rsid w:val="007958BD"/>
    <w:rsid w:val="00796380"/>
    <w:rsid w:val="00796FB6"/>
    <w:rsid w:val="00797140"/>
    <w:rsid w:val="0079752F"/>
    <w:rsid w:val="007975B2"/>
    <w:rsid w:val="00797652"/>
    <w:rsid w:val="00797847"/>
    <w:rsid w:val="007978C7"/>
    <w:rsid w:val="00797A4D"/>
    <w:rsid w:val="00797C18"/>
    <w:rsid w:val="007A100D"/>
    <w:rsid w:val="007A15A6"/>
    <w:rsid w:val="007A1ECA"/>
    <w:rsid w:val="007A2C4B"/>
    <w:rsid w:val="007A2E12"/>
    <w:rsid w:val="007A3ED2"/>
    <w:rsid w:val="007A4AEF"/>
    <w:rsid w:val="007A5A7F"/>
    <w:rsid w:val="007A5C9F"/>
    <w:rsid w:val="007A6620"/>
    <w:rsid w:val="007A6F64"/>
    <w:rsid w:val="007A78C0"/>
    <w:rsid w:val="007B0485"/>
    <w:rsid w:val="007B0C15"/>
    <w:rsid w:val="007B10FD"/>
    <w:rsid w:val="007B15A7"/>
    <w:rsid w:val="007B2AF8"/>
    <w:rsid w:val="007B32A7"/>
    <w:rsid w:val="007B4063"/>
    <w:rsid w:val="007B4145"/>
    <w:rsid w:val="007B4226"/>
    <w:rsid w:val="007B4CFB"/>
    <w:rsid w:val="007B5FC8"/>
    <w:rsid w:val="007B60BD"/>
    <w:rsid w:val="007B6B05"/>
    <w:rsid w:val="007B7192"/>
    <w:rsid w:val="007B7526"/>
    <w:rsid w:val="007B7CFD"/>
    <w:rsid w:val="007B7EE4"/>
    <w:rsid w:val="007B7FAB"/>
    <w:rsid w:val="007C0019"/>
    <w:rsid w:val="007C14A4"/>
    <w:rsid w:val="007C1A8C"/>
    <w:rsid w:val="007C1BC1"/>
    <w:rsid w:val="007C1E68"/>
    <w:rsid w:val="007C2CB1"/>
    <w:rsid w:val="007C2EBD"/>
    <w:rsid w:val="007C2EC1"/>
    <w:rsid w:val="007C37C8"/>
    <w:rsid w:val="007C3964"/>
    <w:rsid w:val="007C5A15"/>
    <w:rsid w:val="007C641A"/>
    <w:rsid w:val="007C706A"/>
    <w:rsid w:val="007C763D"/>
    <w:rsid w:val="007C795D"/>
    <w:rsid w:val="007C7ADD"/>
    <w:rsid w:val="007C7F11"/>
    <w:rsid w:val="007D0278"/>
    <w:rsid w:val="007D036E"/>
    <w:rsid w:val="007D0B9C"/>
    <w:rsid w:val="007D38B7"/>
    <w:rsid w:val="007D3DF6"/>
    <w:rsid w:val="007D46AE"/>
    <w:rsid w:val="007D49FF"/>
    <w:rsid w:val="007D4AF9"/>
    <w:rsid w:val="007D4D48"/>
    <w:rsid w:val="007D5375"/>
    <w:rsid w:val="007D633F"/>
    <w:rsid w:val="007D721C"/>
    <w:rsid w:val="007D7513"/>
    <w:rsid w:val="007D7A4C"/>
    <w:rsid w:val="007D7B5E"/>
    <w:rsid w:val="007E09E0"/>
    <w:rsid w:val="007E0A3A"/>
    <w:rsid w:val="007E10EB"/>
    <w:rsid w:val="007E1D9A"/>
    <w:rsid w:val="007E2ECC"/>
    <w:rsid w:val="007E30C5"/>
    <w:rsid w:val="007E310E"/>
    <w:rsid w:val="007E328E"/>
    <w:rsid w:val="007E3453"/>
    <w:rsid w:val="007E371B"/>
    <w:rsid w:val="007E394B"/>
    <w:rsid w:val="007E3D2F"/>
    <w:rsid w:val="007E483D"/>
    <w:rsid w:val="007E4872"/>
    <w:rsid w:val="007E63AF"/>
    <w:rsid w:val="007E6569"/>
    <w:rsid w:val="007E65D0"/>
    <w:rsid w:val="007E6947"/>
    <w:rsid w:val="007E7092"/>
    <w:rsid w:val="007E73F8"/>
    <w:rsid w:val="007E77BF"/>
    <w:rsid w:val="007E7CA2"/>
    <w:rsid w:val="007F09E7"/>
    <w:rsid w:val="007F1A41"/>
    <w:rsid w:val="007F1F3E"/>
    <w:rsid w:val="007F299D"/>
    <w:rsid w:val="007F345D"/>
    <w:rsid w:val="007F3467"/>
    <w:rsid w:val="007F35D5"/>
    <w:rsid w:val="007F37BD"/>
    <w:rsid w:val="007F380E"/>
    <w:rsid w:val="007F3C6C"/>
    <w:rsid w:val="007F3D15"/>
    <w:rsid w:val="007F4D09"/>
    <w:rsid w:val="007F56AA"/>
    <w:rsid w:val="007F67EC"/>
    <w:rsid w:val="007F6CC9"/>
    <w:rsid w:val="007F7A7C"/>
    <w:rsid w:val="007F7BDA"/>
    <w:rsid w:val="008000CD"/>
    <w:rsid w:val="008002F5"/>
    <w:rsid w:val="00801716"/>
    <w:rsid w:val="008018D8"/>
    <w:rsid w:val="00801C5D"/>
    <w:rsid w:val="008033DE"/>
    <w:rsid w:val="00803FDE"/>
    <w:rsid w:val="00804E94"/>
    <w:rsid w:val="00804F26"/>
    <w:rsid w:val="008050FF"/>
    <w:rsid w:val="008051E7"/>
    <w:rsid w:val="0080684F"/>
    <w:rsid w:val="00806CAF"/>
    <w:rsid w:val="00806EFE"/>
    <w:rsid w:val="0080701D"/>
    <w:rsid w:val="00807EF2"/>
    <w:rsid w:val="008100D2"/>
    <w:rsid w:val="00810441"/>
    <w:rsid w:val="00810605"/>
    <w:rsid w:val="00810A03"/>
    <w:rsid w:val="00810C15"/>
    <w:rsid w:val="00811807"/>
    <w:rsid w:val="00812C8E"/>
    <w:rsid w:val="00812D03"/>
    <w:rsid w:val="008137D8"/>
    <w:rsid w:val="00813FA9"/>
    <w:rsid w:val="0081414A"/>
    <w:rsid w:val="00814562"/>
    <w:rsid w:val="00814616"/>
    <w:rsid w:val="008146B4"/>
    <w:rsid w:val="00814D63"/>
    <w:rsid w:val="00814DA1"/>
    <w:rsid w:val="00814F4E"/>
    <w:rsid w:val="0081538F"/>
    <w:rsid w:val="00816B5B"/>
    <w:rsid w:val="00816BA0"/>
    <w:rsid w:val="00816F44"/>
    <w:rsid w:val="0081754A"/>
    <w:rsid w:val="00821731"/>
    <w:rsid w:val="008221F6"/>
    <w:rsid w:val="00822CAB"/>
    <w:rsid w:val="0082467B"/>
    <w:rsid w:val="00824914"/>
    <w:rsid w:val="00824D8A"/>
    <w:rsid w:val="00824EBF"/>
    <w:rsid w:val="00825479"/>
    <w:rsid w:val="008256DD"/>
    <w:rsid w:val="00825EC8"/>
    <w:rsid w:val="00825F2E"/>
    <w:rsid w:val="0082623B"/>
    <w:rsid w:val="008267BD"/>
    <w:rsid w:val="00827CD5"/>
    <w:rsid w:val="00827FE7"/>
    <w:rsid w:val="00830050"/>
    <w:rsid w:val="00830662"/>
    <w:rsid w:val="008308CD"/>
    <w:rsid w:val="00830CCB"/>
    <w:rsid w:val="00830D25"/>
    <w:rsid w:val="00831BC2"/>
    <w:rsid w:val="00831CD3"/>
    <w:rsid w:val="00831E2A"/>
    <w:rsid w:val="00832710"/>
    <w:rsid w:val="008328CC"/>
    <w:rsid w:val="00833872"/>
    <w:rsid w:val="00834BEC"/>
    <w:rsid w:val="00835796"/>
    <w:rsid w:val="0083593E"/>
    <w:rsid w:val="00835D24"/>
    <w:rsid w:val="00836DEC"/>
    <w:rsid w:val="0083712A"/>
    <w:rsid w:val="00837846"/>
    <w:rsid w:val="00840161"/>
    <w:rsid w:val="00840300"/>
    <w:rsid w:val="0084076A"/>
    <w:rsid w:val="00840CE2"/>
    <w:rsid w:val="00841353"/>
    <w:rsid w:val="008417F4"/>
    <w:rsid w:val="00841DFB"/>
    <w:rsid w:val="00842576"/>
    <w:rsid w:val="00843AF4"/>
    <w:rsid w:val="00845B92"/>
    <w:rsid w:val="00845ED7"/>
    <w:rsid w:val="0084609E"/>
    <w:rsid w:val="0084628D"/>
    <w:rsid w:val="0084667B"/>
    <w:rsid w:val="008469F9"/>
    <w:rsid w:val="008474D3"/>
    <w:rsid w:val="0084774D"/>
    <w:rsid w:val="00850010"/>
    <w:rsid w:val="008501D8"/>
    <w:rsid w:val="00850589"/>
    <w:rsid w:val="008508AE"/>
    <w:rsid w:val="00850EAE"/>
    <w:rsid w:val="00851479"/>
    <w:rsid w:val="0085148C"/>
    <w:rsid w:val="00851A08"/>
    <w:rsid w:val="00852716"/>
    <w:rsid w:val="00852B71"/>
    <w:rsid w:val="008530E9"/>
    <w:rsid w:val="00853398"/>
    <w:rsid w:val="00853E2E"/>
    <w:rsid w:val="0085577E"/>
    <w:rsid w:val="00855AA9"/>
    <w:rsid w:val="0085639E"/>
    <w:rsid w:val="008565B7"/>
    <w:rsid w:val="00856C00"/>
    <w:rsid w:val="00856FEF"/>
    <w:rsid w:val="0085744B"/>
    <w:rsid w:val="008574EB"/>
    <w:rsid w:val="008575B5"/>
    <w:rsid w:val="00857AE5"/>
    <w:rsid w:val="00857F8C"/>
    <w:rsid w:val="00860241"/>
    <w:rsid w:val="0086078C"/>
    <w:rsid w:val="0086083E"/>
    <w:rsid w:val="0086097D"/>
    <w:rsid w:val="00860B00"/>
    <w:rsid w:val="00861294"/>
    <w:rsid w:val="00861F7E"/>
    <w:rsid w:val="008621EA"/>
    <w:rsid w:val="008636BD"/>
    <w:rsid w:val="0086426B"/>
    <w:rsid w:val="00864883"/>
    <w:rsid w:val="008650B3"/>
    <w:rsid w:val="00865163"/>
    <w:rsid w:val="0086520C"/>
    <w:rsid w:val="008653BF"/>
    <w:rsid w:val="008653F1"/>
    <w:rsid w:val="008654A0"/>
    <w:rsid w:val="00865795"/>
    <w:rsid w:val="008660B1"/>
    <w:rsid w:val="00866504"/>
    <w:rsid w:val="0086708F"/>
    <w:rsid w:val="0086727D"/>
    <w:rsid w:val="0086757A"/>
    <w:rsid w:val="00867AEE"/>
    <w:rsid w:val="008703F0"/>
    <w:rsid w:val="0087050D"/>
    <w:rsid w:val="00870565"/>
    <w:rsid w:val="00870900"/>
    <w:rsid w:val="00871581"/>
    <w:rsid w:val="0087197E"/>
    <w:rsid w:val="00871A05"/>
    <w:rsid w:val="008722E3"/>
    <w:rsid w:val="0087289B"/>
    <w:rsid w:val="0087292C"/>
    <w:rsid w:val="00873082"/>
    <w:rsid w:val="008732F1"/>
    <w:rsid w:val="00873FD5"/>
    <w:rsid w:val="008743A6"/>
    <w:rsid w:val="0087466C"/>
    <w:rsid w:val="00875754"/>
    <w:rsid w:val="0087600E"/>
    <w:rsid w:val="00876AFC"/>
    <w:rsid w:val="0088033F"/>
    <w:rsid w:val="00880600"/>
    <w:rsid w:val="0088081E"/>
    <w:rsid w:val="00880BCB"/>
    <w:rsid w:val="008814FE"/>
    <w:rsid w:val="008816F1"/>
    <w:rsid w:val="00881A32"/>
    <w:rsid w:val="0088262D"/>
    <w:rsid w:val="00882ECF"/>
    <w:rsid w:val="008840B1"/>
    <w:rsid w:val="008848E0"/>
    <w:rsid w:val="008852CC"/>
    <w:rsid w:val="00885812"/>
    <w:rsid w:val="00885E1A"/>
    <w:rsid w:val="00886462"/>
    <w:rsid w:val="008864EA"/>
    <w:rsid w:val="00886E7C"/>
    <w:rsid w:val="00887317"/>
    <w:rsid w:val="00887390"/>
    <w:rsid w:val="00887920"/>
    <w:rsid w:val="00890385"/>
    <w:rsid w:val="00890CB5"/>
    <w:rsid w:val="0089168A"/>
    <w:rsid w:val="008927FF"/>
    <w:rsid w:val="008929FE"/>
    <w:rsid w:val="00893326"/>
    <w:rsid w:val="00894223"/>
    <w:rsid w:val="00894312"/>
    <w:rsid w:val="00894771"/>
    <w:rsid w:val="00894B86"/>
    <w:rsid w:val="00894DD8"/>
    <w:rsid w:val="00895935"/>
    <w:rsid w:val="00895FB2"/>
    <w:rsid w:val="0089637D"/>
    <w:rsid w:val="00896F44"/>
    <w:rsid w:val="00897038"/>
    <w:rsid w:val="008971F3"/>
    <w:rsid w:val="0089754E"/>
    <w:rsid w:val="008A0DE4"/>
    <w:rsid w:val="008A1457"/>
    <w:rsid w:val="008A17F6"/>
    <w:rsid w:val="008A1B24"/>
    <w:rsid w:val="008A1C3E"/>
    <w:rsid w:val="008A1F55"/>
    <w:rsid w:val="008A289D"/>
    <w:rsid w:val="008A2E5B"/>
    <w:rsid w:val="008A31AB"/>
    <w:rsid w:val="008A3C43"/>
    <w:rsid w:val="008A3DC4"/>
    <w:rsid w:val="008A402F"/>
    <w:rsid w:val="008A4074"/>
    <w:rsid w:val="008A4407"/>
    <w:rsid w:val="008A45F1"/>
    <w:rsid w:val="008A49B5"/>
    <w:rsid w:val="008A58AE"/>
    <w:rsid w:val="008A5B84"/>
    <w:rsid w:val="008A61DF"/>
    <w:rsid w:val="008A6465"/>
    <w:rsid w:val="008A7352"/>
    <w:rsid w:val="008A7708"/>
    <w:rsid w:val="008A7C15"/>
    <w:rsid w:val="008B0095"/>
    <w:rsid w:val="008B06D4"/>
    <w:rsid w:val="008B0C0A"/>
    <w:rsid w:val="008B225A"/>
    <w:rsid w:val="008B2D48"/>
    <w:rsid w:val="008B2E16"/>
    <w:rsid w:val="008B33A3"/>
    <w:rsid w:val="008B37F1"/>
    <w:rsid w:val="008B4536"/>
    <w:rsid w:val="008B4811"/>
    <w:rsid w:val="008B6500"/>
    <w:rsid w:val="008B7433"/>
    <w:rsid w:val="008B7712"/>
    <w:rsid w:val="008C0A8A"/>
    <w:rsid w:val="008C1041"/>
    <w:rsid w:val="008C106B"/>
    <w:rsid w:val="008C109B"/>
    <w:rsid w:val="008C1347"/>
    <w:rsid w:val="008C1786"/>
    <w:rsid w:val="008C1A3A"/>
    <w:rsid w:val="008C1FFD"/>
    <w:rsid w:val="008C2BD0"/>
    <w:rsid w:val="008C2C15"/>
    <w:rsid w:val="008C37E7"/>
    <w:rsid w:val="008C3A8A"/>
    <w:rsid w:val="008C4ACF"/>
    <w:rsid w:val="008C51AC"/>
    <w:rsid w:val="008C5627"/>
    <w:rsid w:val="008C5984"/>
    <w:rsid w:val="008C5A00"/>
    <w:rsid w:val="008C5D37"/>
    <w:rsid w:val="008C626A"/>
    <w:rsid w:val="008C6445"/>
    <w:rsid w:val="008C683C"/>
    <w:rsid w:val="008C6FE0"/>
    <w:rsid w:val="008C787E"/>
    <w:rsid w:val="008C7ADF"/>
    <w:rsid w:val="008D0225"/>
    <w:rsid w:val="008D0415"/>
    <w:rsid w:val="008D04DB"/>
    <w:rsid w:val="008D0CD6"/>
    <w:rsid w:val="008D0FDC"/>
    <w:rsid w:val="008D11A7"/>
    <w:rsid w:val="008D1627"/>
    <w:rsid w:val="008D1785"/>
    <w:rsid w:val="008D17AE"/>
    <w:rsid w:val="008D38C1"/>
    <w:rsid w:val="008D3A13"/>
    <w:rsid w:val="008D44E4"/>
    <w:rsid w:val="008D4D7C"/>
    <w:rsid w:val="008D4D9E"/>
    <w:rsid w:val="008D56C6"/>
    <w:rsid w:val="008D5A9E"/>
    <w:rsid w:val="008D5E89"/>
    <w:rsid w:val="008D6733"/>
    <w:rsid w:val="008D7089"/>
    <w:rsid w:val="008D7B25"/>
    <w:rsid w:val="008E04D8"/>
    <w:rsid w:val="008E0B5E"/>
    <w:rsid w:val="008E1AC9"/>
    <w:rsid w:val="008E1C25"/>
    <w:rsid w:val="008E1C4F"/>
    <w:rsid w:val="008E1E44"/>
    <w:rsid w:val="008E1EDD"/>
    <w:rsid w:val="008E21EC"/>
    <w:rsid w:val="008E322D"/>
    <w:rsid w:val="008E47FC"/>
    <w:rsid w:val="008E4818"/>
    <w:rsid w:val="008E4FDE"/>
    <w:rsid w:val="008E51F1"/>
    <w:rsid w:val="008E5646"/>
    <w:rsid w:val="008E6560"/>
    <w:rsid w:val="008E679F"/>
    <w:rsid w:val="008E7156"/>
    <w:rsid w:val="008E748B"/>
    <w:rsid w:val="008E7D02"/>
    <w:rsid w:val="008E7F84"/>
    <w:rsid w:val="008F00AB"/>
    <w:rsid w:val="008F07DB"/>
    <w:rsid w:val="008F11EE"/>
    <w:rsid w:val="008F1450"/>
    <w:rsid w:val="008F1DD8"/>
    <w:rsid w:val="008F2240"/>
    <w:rsid w:val="008F28F5"/>
    <w:rsid w:val="008F2C5B"/>
    <w:rsid w:val="008F2EEA"/>
    <w:rsid w:val="008F3A4E"/>
    <w:rsid w:val="008F5205"/>
    <w:rsid w:val="008F59FD"/>
    <w:rsid w:val="008F6188"/>
    <w:rsid w:val="008F644C"/>
    <w:rsid w:val="008F669C"/>
    <w:rsid w:val="008F682B"/>
    <w:rsid w:val="008F706C"/>
    <w:rsid w:val="008F72D4"/>
    <w:rsid w:val="008F75E4"/>
    <w:rsid w:val="008F7713"/>
    <w:rsid w:val="009007CD"/>
    <w:rsid w:val="009014C9"/>
    <w:rsid w:val="009022DD"/>
    <w:rsid w:val="0090263D"/>
    <w:rsid w:val="00902E4A"/>
    <w:rsid w:val="00902EA4"/>
    <w:rsid w:val="009031A1"/>
    <w:rsid w:val="009035FA"/>
    <w:rsid w:val="0090384A"/>
    <w:rsid w:val="00903B5C"/>
    <w:rsid w:val="00903C87"/>
    <w:rsid w:val="0090412A"/>
    <w:rsid w:val="00904314"/>
    <w:rsid w:val="009046EC"/>
    <w:rsid w:val="009056BE"/>
    <w:rsid w:val="00905FF8"/>
    <w:rsid w:val="0090648E"/>
    <w:rsid w:val="00907404"/>
    <w:rsid w:val="009077D4"/>
    <w:rsid w:val="009109FC"/>
    <w:rsid w:val="009117B6"/>
    <w:rsid w:val="0091180F"/>
    <w:rsid w:val="00911D67"/>
    <w:rsid w:val="00912139"/>
    <w:rsid w:val="00913826"/>
    <w:rsid w:val="00913EFF"/>
    <w:rsid w:val="00914CA8"/>
    <w:rsid w:val="00914F0E"/>
    <w:rsid w:val="0091557D"/>
    <w:rsid w:val="0091613A"/>
    <w:rsid w:val="009163F8"/>
    <w:rsid w:val="00916748"/>
    <w:rsid w:val="009178DF"/>
    <w:rsid w:val="00917D0E"/>
    <w:rsid w:val="0092009E"/>
    <w:rsid w:val="009201A1"/>
    <w:rsid w:val="00920961"/>
    <w:rsid w:val="00920A35"/>
    <w:rsid w:val="00920DF6"/>
    <w:rsid w:val="00920EDC"/>
    <w:rsid w:val="00921EA1"/>
    <w:rsid w:val="00922205"/>
    <w:rsid w:val="009228E8"/>
    <w:rsid w:val="00922A4A"/>
    <w:rsid w:val="00922C45"/>
    <w:rsid w:val="00922D69"/>
    <w:rsid w:val="00922D92"/>
    <w:rsid w:val="00922E4E"/>
    <w:rsid w:val="00922EDD"/>
    <w:rsid w:val="00923076"/>
    <w:rsid w:val="009233C6"/>
    <w:rsid w:val="0092383A"/>
    <w:rsid w:val="0092426D"/>
    <w:rsid w:val="00924617"/>
    <w:rsid w:val="00924755"/>
    <w:rsid w:val="009253D9"/>
    <w:rsid w:val="00925883"/>
    <w:rsid w:val="009274F6"/>
    <w:rsid w:val="0092765D"/>
    <w:rsid w:val="009277DE"/>
    <w:rsid w:val="00927A20"/>
    <w:rsid w:val="00927E2B"/>
    <w:rsid w:val="00927FCB"/>
    <w:rsid w:val="00930471"/>
    <w:rsid w:val="009304A3"/>
    <w:rsid w:val="009313BE"/>
    <w:rsid w:val="00931E99"/>
    <w:rsid w:val="00932B8D"/>
    <w:rsid w:val="00932D56"/>
    <w:rsid w:val="00932DB4"/>
    <w:rsid w:val="00934306"/>
    <w:rsid w:val="00934F69"/>
    <w:rsid w:val="00936A56"/>
    <w:rsid w:val="00936F61"/>
    <w:rsid w:val="0093718A"/>
    <w:rsid w:val="00937B86"/>
    <w:rsid w:val="00937CA1"/>
    <w:rsid w:val="00940664"/>
    <w:rsid w:val="009412C0"/>
    <w:rsid w:val="00941326"/>
    <w:rsid w:val="00941458"/>
    <w:rsid w:val="0094165D"/>
    <w:rsid w:val="009418A2"/>
    <w:rsid w:val="0094224C"/>
    <w:rsid w:val="009428B7"/>
    <w:rsid w:val="00942E43"/>
    <w:rsid w:val="009430BB"/>
    <w:rsid w:val="009438E6"/>
    <w:rsid w:val="00943982"/>
    <w:rsid w:val="00943D2B"/>
    <w:rsid w:val="00943FAB"/>
    <w:rsid w:val="009440B8"/>
    <w:rsid w:val="009442D5"/>
    <w:rsid w:val="00945038"/>
    <w:rsid w:val="009450B5"/>
    <w:rsid w:val="00945155"/>
    <w:rsid w:val="00945288"/>
    <w:rsid w:val="00945E2F"/>
    <w:rsid w:val="00945FA2"/>
    <w:rsid w:val="009465C7"/>
    <w:rsid w:val="00946A71"/>
    <w:rsid w:val="00946A88"/>
    <w:rsid w:val="009473EC"/>
    <w:rsid w:val="00947526"/>
    <w:rsid w:val="0095016A"/>
    <w:rsid w:val="00950235"/>
    <w:rsid w:val="00951CE4"/>
    <w:rsid w:val="0095280B"/>
    <w:rsid w:val="00952B08"/>
    <w:rsid w:val="00952E7F"/>
    <w:rsid w:val="00953068"/>
    <w:rsid w:val="009539AF"/>
    <w:rsid w:val="00953A1F"/>
    <w:rsid w:val="00953AA0"/>
    <w:rsid w:val="009541CF"/>
    <w:rsid w:val="00954EB5"/>
    <w:rsid w:val="00955890"/>
    <w:rsid w:val="00955A5C"/>
    <w:rsid w:val="00955B7A"/>
    <w:rsid w:val="009574F7"/>
    <w:rsid w:val="00957DAD"/>
    <w:rsid w:val="009601E2"/>
    <w:rsid w:val="00960358"/>
    <w:rsid w:val="00961886"/>
    <w:rsid w:val="00961AAB"/>
    <w:rsid w:val="00961CBC"/>
    <w:rsid w:val="00961DD8"/>
    <w:rsid w:val="00961EA3"/>
    <w:rsid w:val="00961F4F"/>
    <w:rsid w:val="0096271E"/>
    <w:rsid w:val="0096336D"/>
    <w:rsid w:val="009634DE"/>
    <w:rsid w:val="0096387A"/>
    <w:rsid w:val="00963A50"/>
    <w:rsid w:val="00963B04"/>
    <w:rsid w:val="00963D27"/>
    <w:rsid w:val="00964DF6"/>
    <w:rsid w:val="00964FD7"/>
    <w:rsid w:val="0096720A"/>
    <w:rsid w:val="00967626"/>
    <w:rsid w:val="00970000"/>
    <w:rsid w:val="00970420"/>
    <w:rsid w:val="009705F7"/>
    <w:rsid w:val="00970697"/>
    <w:rsid w:val="00971037"/>
    <w:rsid w:val="0097126F"/>
    <w:rsid w:val="0097143E"/>
    <w:rsid w:val="00971B36"/>
    <w:rsid w:val="00971CDD"/>
    <w:rsid w:val="00971E16"/>
    <w:rsid w:val="00972027"/>
    <w:rsid w:val="009729B7"/>
    <w:rsid w:val="00972F1A"/>
    <w:rsid w:val="00972FD5"/>
    <w:rsid w:val="0097371D"/>
    <w:rsid w:val="009737F0"/>
    <w:rsid w:val="009739DA"/>
    <w:rsid w:val="00973A4E"/>
    <w:rsid w:val="00974371"/>
    <w:rsid w:val="0097438B"/>
    <w:rsid w:val="00974D84"/>
    <w:rsid w:val="00974DA8"/>
    <w:rsid w:val="00975126"/>
    <w:rsid w:val="0097536C"/>
    <w:rsid w:val="009754D3"/>
    <w:rsid w:val="009755BE"/>
    <w:rsid w:val="00975E1A"/>
    <w:rsid w:val="00976A35"/>
    <w:rsid w:val="00976D0F"/>
    <w:rsid w:val="00976F0E"/>
    <w:rsid w:val="009772A9"/>
    <w:rsid w:val="009773E1"/>
    <w:rsid w:val="009779A5"/>
    <w:rsid w:val="0098000B"/>
    <w:rsid w:val="00980073"/>
    <w:rsid w:val="00981588"/>
    <w:rsid w:val="00981BA8"/>
    <w:rsid w:val="00981E55"/>
    <w:rsid w:val="00982403"/>
    <w:rsid w:val="0098345E"/>
    <w:rsid w:val="00983EF8"/>
    <w:rsid w:val="009858C7"/>
    <w:rsid w:val="0098596F"/>
    <w:rsid w:val="00985B84"/>
    <w:rsid w:val="00985E35"/>
    <w:rsid w:val="0098689C"/>
    <w:rsid w:val="00986A64"/>
    <w:rsid w:val="00986EA1"/>
    <w:rsid w:val="00987432"/>
    <w:rsid w:val="0099004E"/>
    <w:rsid w:val="0099006A"/>
    <w:rsid w:val="00990959"/>
    <w:rsid w:val="00991BE8"/>
    <w:rsid w:val="00992329"/>
    <w:rsid w:val="009923AC"/>
    <w:rsid w:val="00992737"/>
    <w:rsid w:val="0099273B"/>
    <w:rsid w:val="00992AA6"/>
    <w:rsid w:val="009930DE"/>
    <w:rsid w:val="0099392D"/>
    <w:rsid w:val="00993954"/>
    <w:rsid w:val="00994EE6"/>
    <w:rsid w:val="00995087"/>
    <w:rsid w:val="009950EA"/>
    <w:rsid w:val="009951ED"/>
    <w:rsid w:val="00995B09"/>
    <w:rsid w:val="00995E99"/>
    <w:rsid w:val="00995EC0"/>
    <w:rsid w:val="00996105"/>
    <w:rsid w:val="0099773E"/>
    <w:rsid w:val="00997AFB"/>
    <w:rsid w:val="00997D14"/>
    <w:rsid w:val="00997EA4"/>
    <w:rsid w:val="009A0351"/>
    <w:rsid w:val="009A035A"/>
    <w:rsid w:val="009A03EA"/>
    <w:rsid w:val="009A04F7"/>
    <w:rsid w:val="009A05CD"/>
    <w:rsid w:val="009A09B5"/>
    <w:rsid w:val="009A141C"/>
    <w:rsid w:val="009A147D"/>
    <w:rsid w:val="009A14E0"/>
    <w:rsid w:val="009A1787"/>
    <w:rsid w:val="009A2140"/>
    <w:rsid w:val="009A236A"/>
    <w:rsid w:val="009A25CE"/>
    <w:rsid w:val="009A26A8"/>
    <w:rsid w:val="009A3046"/>
    <w:rsid w:val="009A31C2"/>
    <w:rsid w:val="009A36A3"/>
    <w:rsid w:val="009A3E86"/>
    <w:rsid w:val="009A40B7"/>
    <w:rsid w:val="009A44E0"/>
    <w:rsid w:val="009A4670"/>
    <w:rsid w:val="009A46F1"/>
    <w:rsid w:val="009A5419"/>
    <w:rsid w:val="009A71A0"/>
    <w:rsid w:val="009A71D6"/>
    <w:rsid w:val="009A71F0"/>
    <w:rsid w:val="009B04E0"/>
    <w:rsid w:val="009B0B5E"/>
    <w:rsid w:val="009B0EBB"/>
    <w:rsid w:val="009B1413"/>
    <w:rsid w:val="009B1858"/>
    <w:rsid w:val="009B19E3"/>
    <w:rsid w:val="009B2AB6"/>
    <w:rsid w:val="009B2CF0"/>
    <w:rsid w:val="009B2E8D"/>
    <w:rsid w:val="009B300A"/>
    <w:rsid w:val="009B3762"/>
    <w:rsid w:val="009B37B5"/>
    <w:rsid w:val="009B3AF1"/>
    <w:rsid w:val="009B4C61"/>
    <w:rsid w:val="009B4EAF"/>
    <w:rsid w:val="009B5562"/>
    <w:rsid w:val="009B57AA"/>
    <w:rsid w:val="009B580E"/>
    <w:rsid w:val="009C03A5"/>
    <w:rsid w:val="009C076D"/>
    <w:rsid w:val="009C0F71"/>
    <w:rsid w:val="009C0FAC"/>
    <w:rsid w:val="009C11EB"/>
    <w:rsid w:val="009C14CF"/>
    <w:rsid w:val="009C18D7"/>
    <w:rsid w:val="009C1E37"/>
    <w:rsid w:val="009C39E1"/>
    <w:rsid w:val="009C3BE7"/>
    <w:rsid w:val="009C41A1"/>
    <w:rsid w:val="009C42B4"/>
    <w:rsid w:val="009C4997"/>
    <w:rsid w:val="009C4A05"/>
    <w:rsid w:val="009C4D35"/>
    <w:rsid w:val="009C4EEB"/>
    <w:rsid w:val="009C51DB"/>
    <w:rsid w:val="009C53EC"/>
    <w:rsid w:val="009C54DE"/>
    <w:rsid w:val="009C5AAD"/>
    <w:rsid w:val="009C5D6E"/>
    <w:rsid w:val="009C61F5"/>
    <w:rsid w:val="009D06EA"/>
    <w:rsid w:val="009D1AE3"/>
    <w:rsid w:val="009D1C70"/>
    <w:rsid w:val="009D1FC2"/>
    <w:rsid w:val="009D2353"/>
    <w:rsid w:val="009D2416"/>
    <w:rsid w:val="009D2BB9"/>
    <w:rsid w:val="009D2BD6"/>
    <w:rsid w:val="009D2D94"/>
    <w:rsid w:val="009D2DFA"/>
    <w:rsid w:val="009D3639"/>
    <w:rsid w:val="009D3F72"/>
    <w:rsid w:val="009D3FE0"/>
    <w:rsid w:val="009D4525"/>
    <w:rsid w:val="009D4863"/>
    <w:rsid w:val="009D4954"/>
    <w:rsid w:val="009D4F6A"/>
    <w:rsid w:val="009D511B"/>
    <w:rsid w:val="009D51D6"/>
    <w:rsid w:val="009D5933"/>
    <w:rsid w:val="009D5A10"/>
    <w:rsid w:val="009D71A3"/>
    <w:rsid w:val="009D7BCB"/>
    <w:rsid w:val="009D7DC6"/>
    <w:rsid w:val="009D7E7D"/>
    <w:rsid w:val="009E0079"/>
    <w:rsid w:val="009E1E21"/>
    <w:rsid w:val="009E22AB"/>
    <w:rsid w:val="009E2428"/>
    <w:rsid w:val="009E299E"/>
    <w:rsid w:val="009E376C"/>
    <w:rsid w:val="009E53E7"/>
    <w:rsid w:val="009E5A08"/>
    <w:rsid w:val="009E5F00"/>
    <w:rsid w:val="009E5F75"/>
    <w:rsid w:val="009E6BE6"/>
    <w:rsid w:val="009E6E80"/>
    <w:rsid w:val="009E7019"/>
    <w:rsid w:val="009E713D"/>
    <w:rsid w:val="009E741B"/>
    <w:rsid w:val="009E74FA"/>
    <w:rsid w:val="009E7D63"/>
    <w:rsid w:val="009E7F31"/>
    <w:rsid w:val="009F004C"/>
    <w:rsid w:val="009F0331"/>
    <w:rsid w:val="009F0345"/>
    <w:rsid w:val="009F113A"/>
    <w:rsid w:val="009F1432"/>
    <w:rsid w:val="009F2244"/>
    <w:rsid w:val="009F2856"/>
    <w:rsid w:val="009F293A"/>
    <w:rsid w:val="009F2B9F"/>
    <w:rsid w:val="009F2C8E"/>
    <w:rsid w:val="009F2C9D"/>
    <w:rsid w:val="009F3262"/>
    <w:rsid w:val="009F33ED"/>
    <w:rsid w:val="009F397F"/>
    <w:rsid w:val="009F39AE"/>
    <w:rsid w:val="009F3DA0"/>
    <w:rsid w:val="009F401E"/>
    <w:rsid w:val="009F4489"/>
    <w:rsid w:val="009F4704"/>
    <w:rsid w:val="009F4DE8"/>
    <w:rsid w:val="009F4E6B"/>
    <w:rsid w:val="009F5155"/>
    <w:rsid w:val="009F54EB"/>
    <w:rsid w:val="009F5659"/>
    <w:rsid w:val="009F56DE"/>
    <w:rsid w:val="009F5E41"/>
    <w:rsid w:val="009F60FF"/>
    <w:rsid w:val="009F6C2B"/>
    <w:rsid w:val="009F6CAA"/>
    <w:rsid w:val="009F6D16"/>
    <w:rsid w:val="009F73BD"/>
    <w:rsid w:val="009F764E"/>
    <w:rsid w:val="00A004A5"/>
    <w:rsid w:val="00A011F7"/>
    <w:rsid w:val="00A01542"/>
    <w:rsid w:val="00A01C4D"/>
    <w:rsid w:val="00A02184"/>
    <w:rsid w:val="00A02802"/>
    <w:rsid w:val="00A032A3"/>
    <w:rsid w:val="00A034AB"/>
    <w:rsid w:val="00A035FB"/>
    <w:rsid w:val="00A03E1F"/>
    <w:rsid w:val="00A0455B"/>
    <w:rsid w:val="00A058FC"/>
    <w:rsid w:val="00A05C5E"/>
    <w:rsid w:val="00A060AA"/>
    <w:rsid w:val="00A075BB"/>
    <w:rsid w:val="00A07DD1"/>
    <w:rsid w:val="00A07FA6"/>
    <w:rsid w:val="00A104D5"/>
    <w:rsid w:val="00A1112A"/>
    <w:rsid w:val="00A118CE"/>
    <w:rsid w:val="00A11A54"/>
    <w:rsid w:val="00A1234D"/>
    <w:rsid w:val="00A124BE"/>
    <w:rsid w:val="00A12712"/>
    <w:rsid w:val="00A12FC7"/>
    <w:rsid w:val="00A13402"/>
    <w:rsid w:val="00A134B4"/>
    <w:rsid w:val="00A14B6F"/>
    <w:rsid w:val="00A1524E"/>
    <w:rsid w:val="00A152F0"/>
    <w:rsid w:val="00A15DD0"/>
    <w:rsid w:val="00A163CA"/>
    <w:rsid w:val="00A16B78"/>
    <w:rsid w:val="00A17158"/>
    <w:rsid w:val="00A2146F"/>
    <w:rsid w:val="00A21698"/>
    <w:rsid w:val="00A21F86"/>
    <w:rsid w:val="00A22D6C"/>
    <w:rsid w:val="00A23059"/>
    <w:rsid w:val="00A23851"/>
    <w:rsid w:val="00A23876"/>
    <w:rsid w:val="00A23B98"/>
    <w:rsid w:val="00A24089"/>
    <w:rsid w:val="00A251FC"/>
    <w:rsid w:val="00A25A19"/>
    <w:rsid w:val="00A25CF9"/>
    <w:rsid w:val="00A26644"/>
    <w:rsid w:val="00A277B3"/>
    <w:rsid w:val="00A30403"/>
    <w:rsid w:val="00A309F1"/>
    <w:rsid w:val="00A30E0B"/>
    <w:rsid w:val="00A325B7"/>
    <w:rsid w:val="00A32767"/>
    <w:rsid w:val="00A32E87"/>
    <w:rsid w:val="00A32EFA"/>
    <w:rsid w:val="00A33854"/>
    <w:rsid w:val="00A33EB2"/>
    <w:rsid w:val="00A33FE9"/>
    <w:rsid w:val="00A3425A"/>
    <w:rsid w:val="00A3472C"/>
    <w:rsid w:val="00A34819"/>
    <w:rsid w:val="00A34AAA"/>
    <w:rsid w:val="00A35101"/>
    <w:rsid w:val="00A3522A"/>
    <w:rsid w:val="00A35394"/>
    <w:rsid w:val="00A358D9"/>
    <w:rsid w:val="00A359E3"/>
    <w:rsid w:val="00A35BB8"/>
    <w:rsid w:val="00A35C3A"/>
    <w:rsid w:val="00A35CD8"/>
    <w:rsid w:val="00A36ACC"/>
    <w:rsid w:val="00A36AE4"/>
    <w:rsid w:val="00A37030"/>
    <w:rsid w:val="00A370DB"/>
    <w:rsid w:val="00A371F3"/>
    <w:rsid w:val="00A376C3"/>
    <w:rsid w:val="00A37B2E"/>
    <w:rsid w:val="00A37C27"/>
    <w:rsid w:val="00A37D3A"/>
    <w:rsid w:val="00A40890"/>
    <w:rsid w:val="00A40B10"/>
    <w:rsid w:val="00A418A0"/>
    <w:rsid w:val="00A41BCA"/>
    <w:rsid w:val="00A42A8B"/>
    <w:rsid w:val="00A42C89"/>
    <w:rsid w:val="00A4373C"/>
    <w:rsid w:val="00A439C2"/>
    <w:rsid w:val="00A44F53"/>
    <w:rsid w:val="00A456E9"/>
    <w:rsid w:val="00A45ABB"/>
    <w:rsid w:val="00A45C2F"/>
    <w:rsid w:val="00A4606C"/>
    <w:rsid w:val="00A46744"/>
    <w:rsid w:val="00A46DB3"/>
    <w:rsid w:val="00A4720F"/>
    <w:rsid w:val="00A47584"/>
    <w:rsid w:val="00A4758F"/>
    <w:rsid w:val="00A503D4"/>
    <w:rsid w:val="00A51276"/>
    <w:rsid w:val="00A5201D"/>
    <w:rsid w:val="00A527CF"/>
    <w:rsid w:val="00A53337"/>
    <w:rsid w:val="00A5374F"/>
    <w:rsid w:val="00A53E9F"/>
    <w:rsid w:val="00A540F0"/>
    <w:rsid w:val="00A54F43"/>
    <w:rsid w:val="00A55004"/>
    <w:rsid w:val="00A55375"/>
    <w:rsid w:val="00A5549E"/>
    <w:rsid w:val="00A5555A"/>
    <w:rsid w:val="00A559B6"/>
    <w:rsid w:val="00A55A85"/>
    <w:rsid w:val="00A55DD9"/>
    <w:rsid w:val="00A563FB"/>
    <w:rsid w:val="00A56A89"/>
    <w:rsid w:val="00A5759E"/>
    <w:rsid w:val="00A57AA1"/>
    <w:rsid w:val="00A57B88"/>
    <w:rsid w:val="00A6095C"/>
    <w:rsid w:val="00A60BDC"/>
    <w:rsid w:val="00A60E1E"/>
    <w:rsid w:val="00A60F7D"/>
    <w:rsid w:val="00A611C2"/>
    <w:rsid w:val="00A6153B"/>
    <w:rsid w:val="00A62B94"/>
    <w:rsid w:val="00A62E11"/>
    <w:rsid w:val="00A62FFB"/>
    <w:rsid w:val="00A631FE"/>
    <w:rsid w:val="00A64490"/>
    <w:rsid w:val="00A64A02"/>
    <w:rsid w:val="00A65581"/>
    <w:rsid w:val="00A6592B"/>
    <w:rsid w:val="00A6687C"/>
    <w:rsid w:val="00A67341"/>
    <w:rsid w:val="00A6751E"/>
    <w:rsid w:val="00A67765"/>
    <w:rsid w:val="00A703CB"/>
    <w:rsid w:val="00A703FD"/>
    <w:rsid w:val="00A71E47"/>
    <w:rsid w:val="00A721DA"/>
    <w:rsid w:val="00A72A25"/>
    <w:rsid w:val="00A74132"/>
    <w:rsid w:val="00A7462E"/>
    <w:rsid w:val="00A74A27"/>
    <w:rsid w:val="00A75832"/>
    <w:rsid w:val="00A76063"/>
    <w:rsid w:val="00A762FD"/>
    <w:rsid w:val="00A76D37"/>
    <w:rsid w:val="00A775D6"/>
    <w:rsid w:val="00A77AF7"/>
    <w:rsid w:val="00A77DDF"/>
    <w:rsid w:val="00A804AD"/>
    <w:rsid w:val="00A8115B"/>
    <w:rsid w:val="00A82309"/>
    <w:rsid w:val="00A82998"/>
    <w:rsid w:val="00A82FCA"/>
    <w:rsid w:val="00A840AD"/>
    <w:rsid w:val="00A84191"/>
    <w:rsid w:val="00A8468D"/>
    <w:rsid w:val="00A84C29"/>
    <w:rsid w:val="00A84C37"/>
    <w:rsid w:val="00A85100"/>
    <w:rsid w:val="00A85738"/>
    <w:rsid w:val="00A85DB2"/>
    <w:rsid w:val="00A8608D"/>
    <w:rsid w:val="00A865AE"/>
    <w:rsid w:val="00A86845"/>
    <w:rsid w:val="00A87B22"/>
    <w:rsid w:val="00A87B9B"/>
    <w:rsid w:val="00A87EDE"/>
    <w:rsid w:val="00A900EC"/>
    <w:rsid w:val="00A90D8A"/>
    <w:rsid w:val="00A911C3"/>
    <w:rsid w:val="00A92961"/>
    <w:rsid w:val="00A929B4"/>
    <w:rsid w:val="00A932C1"/>
    <w:rsid w:val="00A93806"/>
    <w:rsid w:val="00A93BCB"/>
    <w:rsid w:val="00A945CF"/>
    <w:rsid w:val="00A94691"/>
    <w:rsid w:val="00A94788"/>
    <w:rsid w:val="00A94822"/>
    <w:rsid w:val="00A94D9E"/>
    <w:rsid w:val="00A960E0"/>
    <w:rsid w:val="00A960E9"/>
    <w:rsid w:val="00A96606"/>
    <w:rsid w:val="00A96708"/>
    <w:rsid w:val="00A96B84"/>
    <w:rsid w:val="00A96D97"/>
    <w:rsid w:val="00A97078"/>
    <w:rsid w:val="00A977B1"/>
    <w:rsid w:val="00A97B68"/>
    <w:rsid w:val="00AA03A4"/>
    <w:rsid w:val="00AA13EB"/>
    <w:rsid w:val="00AA1EDA"/>
    <w:rsid w:val="00AA259A"/>
    <w:rsid w:val="00AA25E9"/>
    <w:rsid w:val="00AA4FDF"/>
    <w:rsid w:val="00AA51EB"/>
    <w:rsid w:val="00AA52E2"/>
    <w:rsid w:val="00AA5964"/>
    <w:rsid w:val="00AA5980"/>
    <w:rsid w:val="00AA66CB"/>
    <w:rsid w:val="00AA68A8"/>
    <w:rsid w:val="00AA695B"/>
    <w:rsid w:val="00AA6A76"/>
    <w:rsid w:val="00AA793D"/>
    <w:rsid w:val="00AA7E2B"/>
    <w:rsid w:val="00AB0205"/>
    <w:rsid w:val="00AB0454"/>
    <w:rsid w:val="00AB1094"/>
    <w:rsid w:val="00AB1127"/>
    <w:rsid w:val="00AB1574"/>
    <w:rsid w:val="00AB24F2"/>
    <w:rsid w:val="00AB2F05"/>
    <w:rsid w:val="00AB4AE3"/>
    <w:rsid w:val="00AB52C4"/>
    <w:rsid w:val="00AB5FAB"/>
    <w:rsid w:val="00AB68B4"/>
    <w:rsid w:val="00AB6D28"/>
    <w:rsid w:val="00AB6ED0"/>
    <w:rsid w:val="00AB7322"/>
    <w:rsid w:val="00AB7740"/>
    <w:rsid w:val="00AB7EA7"/>
    <w:rsid w:val="00AC0332"/>
    <w:rsid w:val="00AC0894"/>
    <w:rsid w:val="00AC08F3"/>
    <w:rsid w:val="00AC0C02"/>
    <w:rsid w:val="00AC1406"/>
    <w:rsid w:val="00AC190B"/>
    <w:rsid w:val="00AC1CFC"/>
    <w:rsid w:val="00AC3A98"/>
    <w:rsid w:val="00AC406D"/>
    <w:rsid w:val="00AC43B9"/>
    <w:rsid w:val="00AC4F6F"/>
    <w:rsid w:val="00AC6141"/>
    <w:rsid w:val="00AC6D0E"/>
    <w:rsid w:val="00AC6EB3"/>
    <w:rsid w:val="00AC6F78"/>
    <w:rsid w:val="00AC7B5C"/>
    <w:rsid w:val="00AD03AD"/>
    <w:rsid w:val="00AD0527"/>
    <w:rsid w:val="00AD0E59"/>
    <w:rsid w:val="00AD10C1"/>
    <w:rsid w:val="00AD147E"/>
    <w:rsid w:val="00AD17C6"/>
    <w:rsid w:val="00AD23A9"/>
    <w:rsid w:val="00AD25E5"/>
    <w:rsid w:val="00AD5040"/>
    <w:rsid w:val="00AD52BD"/>
    <w:rsid w:val="00AD5967"/>
    <w:rsid w:val="00AD5EC2"/>
    <w:rsid w:val="00AD6825"/>
    <w:rsid w:val="00AD68EE"/>
    <w:rsid w:val="00AD703D"/>
    <w:rsid w:val="00AD754B"/>
    <w:rsid w:val="00AE0EBC"/>
    <w:rsid w:val="00AE1331"/>
    <w:rsid w:val="00AE1334"/>
    <w:rsid w:val="00AE150C"/>
    <w:rsid w:val="00AE16CD"/>
    <w:rsid w:val="00AE1777"/>
    <w:rsid w:val="00AE1B2F"/>
    <w:rsid w:val="00AE4340"/>
    <w:rsid w:val="00AE48C8"/>
    <w:rsid w:val="00AE4BA1"/>
    <w:rsid w:val="00AE536D"/>
    <w:rsid w:val="00AE63B4"/>
    <w:rsid w:val="00AE6567"/>
    <w:rsid w:val="00AE6AC6"/>
    <w:rsid w:val="00AE6BB2"/>
    <w:rsid w:val="00AE727B"/>
    <w:rsid w:val="00AE799A"/>
    <w:rsid w:val="00AE7AC7"/>
    <w:rsid w:val="00AF05A8"/>
    <w:rsid w:val="00AF0927"/>
    <w:rsid w:val="00AF0C2F"/>
    <w:rsid w:val="00AF0C82"/>
    <w:rsid w:val="00AF0CA1"/>
    <w:rsid w:val="00AF191E"/>
    <w:rsid w:val="00AF2111"/>
    <w:rsid w:val="00AF2335"/>
    <w:rsid w:val="00AF23F5"/>
    <w:rsid w:val="00AF24E1"/>
    <w:rsid w:val="00AF3AC6"/>
    <w:rsid w:val="00AF3E25"/>
    <w:rsid w:val="00AF40BD"/>
    <w:rsid w:val="00AF4991"/>
    <w:rsid w:val="00AF6099"/>
    <w:rsid w:val="00AF6615"/>
    <w:rsid w:val="00AF69A6"/>
    <w:rsid w:val="00AF70C8"/>
    <w:rsid w:val="00AF7635"/>
    <w:rsid w:val="00AF7744"/>
    <w:rsid w:val="00B00479"/>
    <w:rsid w:val="00B007AB"/>
    <w:rsid w:val="00B00AA4"/>
    <w:rsid w:val="00B00D2A"/>
    <w:rsid w:val="00B01A06"/>
    <w:rsid w:val="00B01D77"/>
    <w:rsid w:val="00B02133"/>
    <w:rsid w:val="00B026C8"/>
    <w:rsid w:val="00B04103"/>
    <w:rsid w:val="00B056D2"/>
    <w:rsid w:val="00B05711"/>
    <w:rsid w:val="00B0688C"/>
    <w:rsid w:val="00B07117"/>
    <w:rsid w:val="00B0760B"/>
    <w:rsid w:val="00B07A7F"/>
    <w:rsid w:val="00B07C9C"/>
    <w:rsid w:val="00B1049D"/>
    <w:rsid w:val="00B10B3C"/>
    <w:rsid w:val="00B132D4"/>
    <w:rsid w:val="00B13659"/>
    <w:rsid w:val="00B143E9"/>
    <w:rsid w:val="00B14ABD"/>
    <w:rsid w:val="00B14DD1"/>
    <w:rsid w:val="00B1581C"/>
    <w:rsid w:val="00B158D4"/>
    <w:rsid w:val="00B15980"/>
    <w:rsid w:val="00B15DA6"/>
    <w:rsid w:val="00B15FD4"/>
    <w:rsid w:val="00B16218"/>
    <w:rsid w:val="00B1688C"/>
    <w:rsid w:val="00B16BD4"/>
    <w:rsid w:val="00B16FDB"/>
    <w:rsid w:val="00B224B4"/>
    <w:rsid w:val="00B236EC"/>
    <w:rsid w:val="00B239AD"/>
    <w:rsid w:val="00B23A89"/>
    <w:rsid w:val="00B2434D"/>
    <w:rsid w:val="00B24E7D"/>
    <w:rsid w:val="00B251A8"/>
    <w:rsid w:val="00B2671F"/>
    <w:rsid w:val="00B26841"/>
    <w:rsid w:val="00B30EA4"/>
    <w:rsid w:val="00B325BE"/>
    <w:rsid w:val="00B32644"/>
    <w:rsid w:val="00B32BBE"/>
    <w:rsid w:val="00B333BD"/>
    <w:rsid w:val="00B33A22"/>
    <w:rsid w:val="00B3406C"/>
    <w:rsid w:val="00B34342"/>
    <w:rsid w:val="00B35082"/>
    <w:rsid w:val="00B352BC"/>
    <w:rsid w:val="00B35969"/>
    <w:rsid w:val="00B35C33"/>
    <w:rsid w:val="00B3618F"/>
    <w:rsid w:val="00B368D1"/>
    <w:rsid w:val="00B36ADD"/>
    <w:rsid w:val="00B36D86"/>
    <w:rsid w:val="00B37473"/>
    <w:rsid w:val="00B37774"/>
    <w:rsid w:val="00B37989"/>
    <w:rsid w:val="00B37E8E"/>
    <w:rsid w:val="00B409CA"/>
    <w:rsid w:val="00B41D34"/>
    <w:rsid w:val="00B41F16"/>
    <w:rsid w:val="00B41F52"/>
    <w:rsid w:val="00B42359"/>
    <w:rsid w:val="00B42F98"/>
    <w:rsid w:val="00B4327F"/>
    <w:rsid w:val="00B4366E"/>
    <w:rsid w:val="00B4414A"/>
    <w:rsid w:val="00B44326"/>
    <w:rsid w:val="00B44B16"/>
    <w:rsid w:val="00B44E0B"/>
    <w:rsid w:val="00B44F53"/>
    <w:rsid w:val="00B45AC0"/>
    <w:rsid w:val="00B46493"/>
    <w:rsid w:val="00B46697"/>
    <w:rsid w:val="00B46C4D"/>
    <w:rsid w:val="00B470E4"/>
    <w:rsid w:val="00B47483"/>
    <w:rsid w:val="00B47999"/>
    <w:rsid w:val="00B47EF9"/>
    <w:rsid w:val="00B50CF8"/>
    <w:rsid w:val="00B51590"/>
    <w:rsid w:val="00B51A78"/>
    <w:rsid w:val="00B51C58"/>
    <w:rsid w:val="00B5237A"/>
    <w:rsid w:val="00B52539"/>
    <w:rsid w:val="00B52847"/>
    <w:rsid w:val="00B53CEB"/>
    <w:rsid w:val="00B542E9"/>
    <w:rsid w:val="00B551FA"/>
    <w:rsid w:val="00B558D2"/>
    <w:rsid w:val="00B55AC9"/>
    <w:rsid w:val="00B579E4"/>
    <w:rsid w:val="00B6024F"/>
    <w:rsid w:val="00B6036A"/>
    <w:rsid w:val="00B6123A"/>
    <w:rsid w:val="00B612A4"/>
    <w:rsid w:val="00B61A6B"/>
    <w:rsid w:val="00B61B8B"/>
    <w:rsid w:val="00B62AA2"/>
    <w:rsid w:val="00B63714"/>
    <w:rsid w:val="00B642F1"/>
    <w:rsid w:val="00B6437C"/>
    <w:rsid w:val="00B64C30"/>
    <w:rsid w:val="00B654C7"/>
    <w:rsid w:val="00B658C2"/>
    <w:rsid w:val="00B663B8"/>
    <w:rsid w:val="00B66BF1"/>
    <w:rsid w:val="00B6745A"/>
    <w:rsid w:val="00B70700"/>
    <w:rsid w:val="00B7133C"/>
    <w:rsid w:val="00B71F2E"/>
    <w:rsid w:val="00B724C3"/>
    <w:rsid w:val="00B729FB"/>
    <w:rsid w:val="00B73191"/>
    <w:rsid w:val="00B745CB"/>
    <w:rsid w:val="00B74A70"/>
    <w:rsid w:val="00B74ED9"/>
    <w:rsid w:val="00B75C05"/>
    <w:rsid w:val="00B75C7A"/>
    <w:rsid w:val="00B7697C"/>
    <w:rsid w:val="00B76DF6"/>
    <w:rsid w:val="00B8014F"/>
    <w:rsid w:val="00B804FA"/>
    <w:rsid w:val="00B80D59"/>
    <w:rsid w:val="00B81A37"/>
    <w:rsid w:val="00B821E2"/>
    <w:rsid w:val="00B82309"/>
    <w:rsid w:val="00B82795"/>
    <w:rsid w:val="00B82C10"/>
    <w:rsid w:val="00B831E8"/>
    <w:rsid w:val="00B83463"/>
    <w:rsid w:val="00B8398B"/>
    <w:rsid w:val="00B83D88"/>
    <w:rsid w:val="00B8420C"/>
    <w:rsid w:val="00B842E7"/>
    <w:rsid w:val="00B851A5"/>
    <w:rsid w:val="00B857C9"/>
    <w:rsid w:val="00B85D59"/>
    <w:rsid w:val="00B85FAA"/>
    <w:rsid w:val="00B86212"/>
    <w:rsid w:val="00B86F05"/>
    <w:rsid w:val="00B87B43"/>
    <w:rsid w:val="00B901C0"/>
    <w:rsid w:val="00B906A7"/>
    <w:rsid w:val="00B90A56"/>
    <w:rsid w:val="00B90D31"/>
    <w:rsid w:val="00B910D1"/>
    <w:rsid w:val="00B918C9"/>
    <w:rsid w:val="00B922D6"/>
    <w:rsid w:val="00B92806"/>
    <w:rsid w:val="00B929CF"/>
    <w:rsid w:val="00B92B41"/>
    <w:rsid w:val="00B93F2E"/>
    <w:rsid w:val="00B949BA"/>
    <w:rsid w:val="00B949F4"/>
    <w:rsid w:val="00B95270"/>
    <w:rsid w:val="00B953C6"/>
    <w:rsid w:val="00B957D5"/>
    <w:rsid w:val="00B96623"/>
    <w:rsid w:val="00B96B0A"/>
    <w:rsid w:val="00B96BC1"/>
    <w:rsid w:val="00B971BB"/>
    <w:rsid w:val="00BA034C"/>
    <w:rsid w:val="00BA0EA6"/>
    <w:rsid w:val="00BA0FCA"/>
    <w:rsid w:val="00BA109E"/>
    <w:rsid w:val="00BA2424"/>
    <w:rsid w:val="00BA2E8F"/>
    <w:rsid w:val="00BA3439"/>
    <w:rsid w:val="00BA34DB"/>
    <w:rsid w:val="00BA36C8"/>
    <w:rsid w:val="00BA3A00"/>
    <w:rsid w:val="00BA54F1"/>
    <w:rsid w:val="00BA5765"/>
    <w:rsid w:val="00BA6801"/>
    <w:rsid w:val="00BA6A98"/>
    <w:rsid w:val="00BA6EF7"/>
    <w:rsid w:val="00BA749D"/>
    <w:rsid w:val="00BA76F1"/>
    <w:rsid w:val="00BB0104"/>
    <w:rsid w:val="00BB3049"/>
    <w:rsid w:val="00BB3249"/>
    <w:rsid w:val="00BB49BA"/>
    <w:rsid w:val="00BB5023"/>
    <w:rsid w:val="00BB62D5"/>
    <w:rsid w:val="00BB6ADA"/>
    <w:rsid w:val="00BB6CDC"/>
    <w:rsid w:val="00BB73BA"/>
    <w:rsid w:val="00BB7DC9"/>
    <w:rsid w:val="00BC057A"/>
    <w:rsid w:val="00BC05C9"/>
    <w:rsid w:val="00BC064B"/>
    <w:rsid w:val="00BC0D25"/>
    <w:rsid w:val="00BC0E66"/>
    <w:rsid w:val="00BC12DD"/>
    <w:rsid w:val="00BC13F7"/>
    <w:rsid w:val="00BC1C89"/>
    <w:rsid w:val="00BC2090"/>
    <w:rsid w:val="00BC327B"/>
    <w:rsid w:val="00BC3ADA"/>
    <w:rsid w:val="00BC3E7C"/>
    <w:rsid w:val="00BC4BCC"/>
    <w:rsid w:val="00BC588D"/>
    <w:rsid w:val="00BC58C7"/>
    <w:rsid w:val="00BC5D5F"/>
    <w:rsid w:val="00BC6283"/>
    <w:rsid w:val="00BC6FDD"/>
    <w:rsid w:val="00BC70AD"/>
    <w:rsid w:val="00BC75AA"/>
    <w:rsid w:val="00BC774E"/>
    <w:rsid w:val="00BC78D2"/>
    <w:rsid w:val="00BC79E9"/>
    <w:rsid w:val="00BD0181"/>
    <w:rsid w:val="00BD0355"/>
    <w:rsid w:val="00BD03AC"/>
    <w:rsid w:val="00BD061C"/>
    <w:rsid w:val="00BD0A6F"/>
    <w:rsid w:val="00BD110F"/>
    <w:rsid w:val="00BD1115"/>
    <w:rsid w:val="00BD15A6"/>
    <w:rsid w:val="00BD1848"/>
    <w:rsid w:val="00BD2430"/>
    <w:rsid w:val="00BD3680"/>
    <w:rsid w:val="00BD49FA"/>
    <w:rsid w:val="00BD5C29"/>
    <w:rsid w:val="00BD6237"/>
    <w:rsid w:val="00BD64C9"/>
    <w:rsid w:val="00BE0AF0"/>
    <w:rsid w:val="00BE0BE8"/>
    <w:rsid w:val="00BE18EA"/>
    <w:rsid w:val="00BE1EF8"/>
    <w:rsid w:val="00BE26D1"/>
    <w:rsid w:val="00BE357C"/>
    <w:rsid w:val="00BE394D"/>
    <w:rsid w:val="00BE3ABE"/>
    <w:rsid w:val="00BE3F15"/>
    <w:rsid w:val="00BE40FB"/>
    <w:rsid w:val="00BE458C"/>
    <w:rsid w:val="00BE4CF4"/>
    <w:rsid w:val="00BE5155"/>
    <w:rsid w:val="00BE524E"/>
    <w:rsid w:val="00BE53CC"/>
    <w:rsid w:val="00BE5A3E"/>
    <w:rsid w:val="00BE5DA8"/>
    <w:rsid w:val="00BE60D3"/>
    <w:rsid w:val="00BE66D0"/>
    <w:rsid w:val="00BE67E3"/>
    <w:rsid w:val="00BE681D"/>
    <w:rsid w:val="00BE6AB1"/>
    <w:rsid w:val="00BE6B7B"/>
    <w:rsid w:val="00BE7304"/>
    <w:rsid w:val="00BE73DE"/>
    <w:rsid w:val="00BE785C"/>
    <w:rsid w:val="00BE78E0"/>
    <w:rsid w:val="00BE79E0"/>
    <w:rsid w:val="00BE7C6D"/>
    <w:rsid w:val="00BE7C77"/>
    <w:rsid w:val="00BF07ED"/>
    <w:rsid w:val="00BF0C08"/>
    <w:rsid w:val="00BF0D63"/>
    <w:rsid w:val="00BF1761"/>
    <w:rsid w:val="00BF19E3"/>
    <w:rsid w:val="00BF20DE"/>
    <w:rsid w:val="00BF2220"/>
    <w:rsid w:val="00BF28BF"/>
    <w:rsid w:val="00BF2926"/>
    <w:rsid w:val="00BF45A1"/>
    <w:rsid w:val="00BF510E"/>
    <w:rsid w:val="00BF6883"/>
    <w:rsid w:val="00BF6BA9"/>
    <w:rsid w:val="00BF77EE"/>
    <w:rsid w:val="00BF78FB"/>
    <w:rsid w:val="00BF7DFA"/>
    <w:rsid w:val="00C00165"/>
    <w:rsid w:val="00C003D0"/>
    <w:rsid w:val="00C00506"/>
    <w:rsid w:val="00C0078E"/>
    <w:rsid w:val="00C007C2"/>
    <w:rsid w:val="00C00BF9"/>
    <w:rsid w:val="00C0118D"/>
    <w:rsid w:val="00C012A5"/>
    <w:rsid w:val="00C0152B"/>
    <w:rsid w:val="00C02E10"/>
    <w:rsid w:val="00C02FA1"/>
    <w:rsid w:val="00C035BC"/>
    <w:rsid w:val="00C03833"/>
    <w:rsid w:val="00C03958"/>
    <w:rsid w:val="00C03A67"/>
    <w:rsid w:val="00C04234"/>
    <w:rsid w:val="00C04366"/>
    <w:rsid w:val="00C04836"/>
    <w:rsid w:val="00C053D5"/>
    <w:rsid w:val="00C061E0"/>
    <w:rsid w:val="00C06631"/>
    <w:rsid w:val="00C06AFC"/>
    <w:rsid w:val="00C07099"/>
    <w:rsid w:val="00C075AC"/>
    <w:rsid w:val="00C1094D"/>
    <w:rsid w:val="00C1098A"/>
    <w:rsid w:val="00C10AED"/>
    <w:rsid w:val="00C10DB4"/>
    <w:rsid w:val="00C11701"/>
    <w:rsid w:val="00C12241"/>
    <w:rsid w:val="00C123EA"/>
    <w:rsid w:val="00C1273A"/>
    <w:rsid w:val="00C12A3D"/>
    <w:rsid w:val="00C12E46"/>
    <w:rsid w:val="00C12FA4"/>
    <w:rsid w:val="00C138BA"/>
    <w:rsid w:val="00C14AE6"/>
    <w:rsid w:val="00C156F4"/>
    <w:rsid w:val="00C15765"/>
    <w:rsid w:val="00C158FE"/>
    <w:rsid w:val="00C15E46"/>
    <w:rsid w:val="00C165B8"/>
    <w:rsid w:val="00C1677D"/>
    <w:rsid w:val="00C16A11"/>
    <w:rsid w:val="00C17383"/>
    <w:rsid w:val="00C176ED"/>
    <w:rsid w:val="00C17D56"/>
    <w:rsid w:val="00C20263"/>
    <w:rsid w:val="00C202E9"/>
    <w:rsid w:val="00C20435"/>
    <w:rsid w:val="00C2058A"/>
    <w:rsid w:val="00C21A9B"/>
    <w:rsid w:val="00C223E3"/>
    <w:rsid w:val="00C2340C"/>
    <w:rsid w:val="00C2360D"/>
    <w:rsid w:val="00C23F13"/>
    <w:rsid w:val="00C23F94"/>
    <w:rsid w:val="00C23FB7"/>
    <w:rsid w:val="00C24A77"/>
    <w:rsid w:val="00C24B7F"/>
    <w:rsid w:val="00C24CA1"/>
    <w:rsid w:val="00C2521B"/>
    <w:rsid w:val="00C25491"/>
    <w:rsid w:val="00C261E2"/>
    <w:rsid w:val="00C269BC"/>
    <w:rsid w:val="00C26E9E"/>
    <w:rsid w:val="00C26EB2"/>
    <w:rsid w:val="00C27D00"/>
    <w:rsid w:val="00C27D90"/>
    <w:rsid w:val="00C30084"/>
    <w:rsid w:val="00C30FE1"/>
    <w:rsid w:val="00C318E2"/>
    <w:rsid w:val="00C31FF1"/>
    <w:rsid w:val="00C32238"/>
    <w:rsid w:val="00C33907"/>
    <w:rsid w:val="00C33A9B"/>
    <w:rsid w:val="00C33C12"/>
    <w:rsid w:val="00C34C4E"/>
    <w:rsid w:val="00C3565B"/>
    <w:rsid w:val="00C35BCF"/>
    <w:rsid w:val="00C3682A"/>
    <w:rsid w:val="00C36895"/>
    <w:rsid w:val="00C36D62"/>
    <w:rsid w:val="00C3705E"/>
    <w:rsid w:val="00C379DA"/>
    <w:rsid w:val="00C37AD2"/>
    <w:rsid w:val="00C37D12"/>
    <w:rsid w:val="00C37D27"/>
    <w:rsid w:val="00C40217"/>
    <w:rsid w:val="00C40751"/>
    <w:rsid w:val="00C40AB2"/>
    <w:rsid w:val="00C4198A"/>
    <w:rsid w:val="00C41ABD"/>
    <w:rsid w:val="00C41BC6"/>
    <w:rsid w:val="00C41C02"/>
    <w:rsid w:val="00C41C3F"/>
    <w:rsid w:val="00C41EF0"/>
    <w:rsid w:val="00C420C6"/>
    <w:rsid w:val="00C42826"/>
    <w:rsid w:val="00C430AD"/>
    <w:rsid w:val="00C43BC3"/>
    <w:rsid w:val="00C44254"/>
    <w:rsid w:val="00C44787"/>
    <w:rsid w:val="00C44880"/>
    <w:rsid w:val="00C44E0F"/>
    <w:rsid w:val="00C457A3"/>
    <w:rsid w:val="00C4675F"/>
    <w:rsid w:val="00C46B3E"/>
    <w:rsid w:val="00C46E19"/>
    <w:rsid w:val="00C47102"/>
    <w:rsid w:val="00C47B67"/>
    <w:rsid w:val="00C47ED9"/>
    <w:rsid w:val="00C47F69"/>
    <w:rsid w:val="00C47F9E"/>
    <w:rsid w:val="00C50326"/>
    <w:rsid w:val="00C50989"/>
    <w:rsid w:val="00C50CC6"/>
    <w:rsid w:val="00C5125D"/>
    <w:rsid w:val="00C5152B"/>
    <w:rsid w:val="00C515DE"/>
    <w:rsid w:val="00C516FF"/>
    <w:rsid w:val="00C52CAF"/>
    <w:rsid w:val="00C52FCF"/>
    <w:rsid w:val="00C54098"/>
    <w:rsid w:val="00C54C24"/>
    <w:rsid w:val="00C54F4C"/>
    <w:rsid w:val="00C54FA1"/>
    <w:rsid w:val="00C5520A"/>
    <w:rsid w:val="00C553C7"/>
    <w:rsid w:val="00C55660"/>
    <w:rsid w:val="00C557E2"/>
    <w:rsid w:val="00C55A6D"/>
    <w:rsid w:val="00C5605F"/>
    <w:rsid w:val="00C572D0"/>
    <w:rsid w:val="00C5743C"/>
    <w:rsid w:val="00C57F73"/>
    <w:rsid w:val="00C60868"/>
    <w:rsid w:val="00C60C02"/>
    <w:rsid w:val="00C60C4A"/>
    <w:rsid w:val="00C60F54"/>
    <w:rsid w:val="00C616F7"/>
    <w:rsid w:val="00C61BBE"/>
    <w:rsid w:val="00C62367"/>
    <w:rsid w:val="00C6293F"/>
    <w:rsid w:val="00C62FE8"/>
    <w:rsid w:val="00C6390C"/>
    <w:rsid w:val="00C63E8A"/>
    <w:rsid w:val="00C63FEC"/>
    <w:rsid w:val="00C6444E"/>
    <w:rsid w:val="00C64E2B"/>
    <w:rsid w:val="00C64FFD"/>
    <w:rsid w:val="00C65334"/>
    <w:rsid w:val="00C65EFA"/>
    <w:rsid w:val="00C65F39"/>
    <w:rsid w:val="00C660EB"/>
    <w:rsid w:val="00C66A39"/>
    <w:rsid w:val="00C67262"/>
    <w:rsid w:val="00C7030D"/>
    <w:rsid w:val="00C70383"/>
    <w:rsid w:val="00C7063A"/>
    <w:rsid w:val="00C70920"/>
    <w:rsid w:val="00C70BEB"/>
    <w:rsid w:val="00C70D1A"/>
    <w:rsid w:val="00C71CA6"/>
    <w:rsid w:val="00C71F71"/>
    <w:rsid w:val="00C71F78"/>
    <w:rsid w:val="00C72327"/>
    <w:rsid w:val="00C72926"/>
    <w:rsid w:val="00C72ADE"/>
    <w:rsid w:val="00C73194"/>
    <w:rsid w:val="00C735FA"/>
    <w:rsid w:val="00C738C5"/>
    <w:rsid w:val="00C73F9F"/>
    <w:rsid w:val="00C74BCA"/>
    <w:rsid w:val="00C75617"/>
    <w:rsid w:val="00C758CF"/>
    <w:rsid w:val="00C75D2E"/>
    <w:rsid w:val="00C767E3"/>
    <w:rsid w:val="00C778F0"/>
    <w:rsid w:val="00C8028F"/>
    <w:rsid w:val="00C80874"/>
    <w:rsid w:val="00C809F7"/>
    <w:rsid w:val="00C81F34"/>
    <w:rsid w:val="00C82375"/>
    <w:rsid w:val="00C82A21"/>
    <w:rsid w:val="00C82AFB"/>
    <w:rsid w:val="00C8361C"/>
    <w:rsid w:val="00C8396B"/>
    <w:rsid w:val="00C84439"/>
    <w:rsid w:val="00C845AE"/>
    <w:rsid w:val="00C851C7"/>
    <w:rsid w:val="00C8618D"/>
    <w:rsid w:val="00C8667D"/>
    <w:rsid w:val="00C8694E"/>
    <w:rsid w:val="00C86AB4"/>
    <w:rsid w:val="00C87611"/>
    <w:rsid w:val="00C8796D"/>
    <w:rsid w:val="00C9004F"/>
    <w:rsid w:val="00C902B4"/>
    <w:rsid w:val="00C90760"/>
    <w:rsid w:val="00C90798"/>
    <w:rsid w:val="00C90D91"/>
    <w:rsid w:val="00C90F65"/>
    <w:rsid w:val="00C91079"/>
    <w:rsid w:val="00C91415"/>
    <w:rsid w:val="00C918CA"/>
    <w:rsid w:val="00C91B2B"/>
    <w:rsid w:val="00C924B9"/>
    <w:rsid w:val="00C92BB0"/>
    <w:rsid w:val="00C92D74"/>
    <w:rsid w:val="00C92F3D"/>
    <w:rsid w:val="00C93125"/>
    <w:rsid w:val="00C93979"/>
    <w:rsid w:val="00C947E0"/>
    <w:rsid w:val="00C9480B"/>
    <w:rsid w:val="00C94D95"/>
    <w:rsid w:val="00C95485"/>
    <w:rsid w:val="00C95A70"/>
    <w:rsid w:val="00C96119"/>
    <w:rsid w:val="00C96280"/>
    <w:rsid w:val="00C972A2"/>
    <w:rsid w:val="00C97932"/>
    <w:rsid w:val="00C97D41"/>
    <w:rsid w:val="00CA0C35"/>
    <w:rsid w:val="00CA20DB"/>
    <w:rsid w:val="00CA292E"/>
    <w:rsid w:val="00CA3405"/>
    <w:rsid w:val="00CA40A9"/>
    <w:rsid w:val="00CA4A8D"/>
    <w:rsid w:val="00CA5279"/>
    <w:rsid w:val="00CA5C15"/>
    <w:rsid w:val="00CA5FAB"/>
    <w:rsid w:val="00CA623C"/>
    <w:rsid w:val="00CA627C"/>
    <w:rsid w:val="00CA66F8"/>
    <w:rsid w:val="00CA6C6A"/>
    <w:rsid w:val="00CA6DC8"/>
    <w:rsid w:val="00CA7844"/>
    <w:rsid w:val="00CA7C92"/>
    <w:rsid w:val="00CA7E8A"/>
    <w:rsid w:val="00CB00D5"/>
    <w:rsid w:val="00CB0281"/>
    <w:rsid w:val="00CB0358"/>
    <w:rsid w:val="00CB10F5"/>
    <w:rsid w:val="00CB124D"/>
    <w:rsid w:val="00CB1E86"/>
    <w:rsid w:val="00CB1F8D"/>
    <w:rsid w:val="00CB22F5"/>
    <w:rsid w:val="00CB26DE"/>
    <w:rsid w:val="00CB330E"/>
    <w:rsid w:val="00CB339C"/>
    <w:rsid w:val="00CB388F"/>
    <w:rsid w:val="00CB4BCB"/>
    <w:rsid w:val="00CB4C1F"/>
    <w:rsid w:val="00CB4CA5"/>
    <w:rsid w:val="00CB6A0C"/>
    <w:rsid w:val="00CB6E9E"/>
    <w:rsid w:val="00CB72BD"/>
    <w:rsid w:val="00CB7BC6"/>
    <w:rsid w:val="00CB7FC9"/>
    <w:rsid w:val="00CC01AD"/>
    <w:rsid w:val="00CC0B1C"/>
    <w:rsid w:val="00CC0BCE"/>
    <w:rsid w:val="00CC176A"/>
    <w:rsid w:val="00CC1E89"/>
    <w:rsid w:val="00CC20F5"/>
    <w:rsid w:val="00CC2582"/>
    <w:rsid w:val="00CC2AAC"/>
    <w:rsid w:val="00CC3386"/>
    <w:rsid w:val="00CC3D54"/>
    <w:rsid w:val="00CC4A4C"/>
    <w:rsid w:val="00CC4C6C"/>
    <w:rsid w:val="00CC6480"/>
    <w:rsid w:val="00CC6B10"/>
    <w:rsid w:val="00CC6FFB"/>
    <w:rsid w:val="00CC7F5C"/>
    <w:rsid w:val="00CC7FA9"/>
    <w:rsid w:val="00CD05E3"/>
    <w:rsid w:val="00CD0A1A"/>
    <w:rsid w:val="00CD11A9"/>
    <w:rsid w:val="00CD2290"/>
    <w:rsid w:val="00CD2524"/>
    <w:rsid w:val="00CD2974"/>
    <w:rsid w:val="00CD2D32"/>
    <w:rsid w:val="00CD2E3D"/>
    <w:rsid w:val="00CD31CF"/>
    <w:rsid w:val="00CD37EA"/>
    <w:rsid w:val="00CD46E3"/>
    <w:rsid w:val="00CD53FA"/>
    <w:rsid w:val="00CD5417"/>
    <w:rsid w:val="00CD5491"/>
    <w:rsid w:val="00CD57F3"/>
    <w:rsid w:val="00CD6141"/>
    <w:rsid w:val="00CD63A9"/>
    <w:rsid w:val="00CD63AA"/>
    <w:rsid w:val="00CD7B18"/>
    <w:rsid w:val="00CE079C"/>
    <w:rsid w:val="00CE0901"/>
    <w:rsid w:val="00CE0E6C"/>
    <w:rsid w:val="00CE1D44"/>
    <w:rsid w:val="00CE2B97"/>
    <w:rsid w:val="00CE2EAC"/>
    <w:rsid w:val="00CE373D"/>
    <w:rsid w:val="00CE37C6"/>
    <w:rsid w:val="00CE450D"/>
    <w:rsid w:val="00CE539D"/>
    <w:rsid w:val="00CE6096"/>
    <w:rsid w:val="00CE669F"/>
    <w:rsid w:val="00CE6868"/>
    <w:rsid w:val="00CE6D89"/>
    <w:rsid w:val="00CE70E4"/>
    <w:rsid w:val="00CE76E8"/>
    <w:rsid w:val="00CE7738"/>
    <w:rsid w:val="00CE7C7C"/>
    <w:rsid w:val="00CE7E29"/>
    <w:rsid w:val="00CF0095"/>
    <w:rsid w:val="00CF0E8C"/>
    <w:rsid w:val="00CF173F"/>
    <w:rsid w:val="00CF1DC2"/>
    <w:rsid w:val="00CF288F"/>
    <w:rsid w:val="00CF2B1D"/>
    <w:rsid w:val="00CF3058"/>
    <w:rsid w:val="00CF34DC"/>
    <w:rsid w:val="00CF392A"/>
    <w:rsid w:val="00CF416B"/>
    <w:rsid w:val="00CF4342"/>
    <w:rsid w:val="00CF4E57"/>
    <w:rsid w:val="00CF6175"/>
    <w:rsid w:val="00CF6241"/>
    <w:rsid w:val="00CF6418"/>
    <w:rsid w:val="00CF65B9"/>
    <w:rsid w:val="00CF6A79"/>
    <w:rsid w:val="00CF6B76"/>
    <w:rsid w:val="00CF6C7F"/>
    <w:rsid w:val="00CF75E5"/>
    <w:rsid w:val="00D00586"/>
    <w:rsid w:val="00D00B4E"/>
    <w:rsid w:val="00D01474"/>
    <w:rsid w:val="00D01794"/>
    <w:rsid w:val="00D01846"/>
    <w:rsid w:val="00D01EDD"/>
    <w:rsid w:val="00D02109"/>
    <w:rsid w:val="00D02397"/>
    <w:rsid w:val="00D03230"/>
    <w:rsid w:val="00D038B8"/>
    <w:rsid w:val="00D03972"/>
    <w:rsid w:val="00D03BC1"/>
    <w:rsid w:val="00D0488E"/>
    <w:rsid w:val="00D05430"/>
    <w:rsid w:val="00D05984"/>
    <w:rsid w:val="00D05C08"/>
    <w:rsid w:val="00D05D71"/>
    <w:rsid w:val="00D06002"/>
    <w:rsid w:val="00D11122"/>
    <w:rsid w:val="00D1149F"/>
    <w:rsid w:val="00D1161C"/>
    <w:rsid w:val="00D11E73"/>
    <w:rsid w:val="00D12A8E"/>
    <w:rsid w:val="00D12B8E"/>
    <w:rsid w:val="00D135F3"/>
    <w:rsid w:val="00D13BBA"/>
    <w:rsid w:val="00D14169"/>
    <w:rsid w:val="00D145E0"/>
    <w:rsid w:val="00D14B39"/>
    <w:rsid w:val="00D1550B"/>
    <w:rsid w:val="00D1552A"/>
    <w:rsid w:val="00D15551"/>
    <w:rsid w:val="00D1696D"/>
    <w:rsid w:val="00D16E88"/>
    <w:rsid w:val="00D174C8"/>
    <w:rsid w:val="00D17805"/>
    <w:rsid w:val="00D17A3A"/>
    <w:rsid w:val="00D204B7"/>
    <w:rsid w:val="00D20AA3"/>
    <w:rsid w:val="00D21079"/>
    <w:rsid w:val="00D2164C"/>
    <w:rsid w:val="00D2165B"/>
    <w:rsid w:val="00D219B8"/>
    <w:rsid w:val="00D21FB1"/>
    <w:rsid w:val="00D22C04"/>
    <w:rsid w:val="00D22EE8"/>
    <w:rsid w:val="00D22FC4"/>
    <w:rsid w:val="00D23074"/>
    <w:rsid w:val="00D2322C"/>
    <w:rsid w:val="00D23706"/>
    <w:rsid w:val="00D23D00"/>
    <w:rsid w:val="00D246C4"/>
    <w:rsid w:val="00D2481A"/>
    <w:rsid w:val="00D24AFD"/>
    <w:rsid w:val="00D24C28"/>
    <w:rsid w:val="00D24F4B"/>
    <w:rsid w:val="00D253EB"/>
    <w:rsid w:val="00D25549"/>
    <w:rsid w:val="00D25941"/>
    <w:rsid w:val="00D25A20"/>
    <w:rsid w:val="00D25ABF"/>
    <w:rsid w:val="00D262B6"/>
    <w:rsid w:val="00D26699"/>
    <w:rsid w:val="00D26E2D"/>
    <w:rsid w:val="00D2703C"/>
    <w:rsid w:val="00D279DE"/>
    <w:rsid w:val="00D30B3F"/>
    <w:rsid w:val="00D30C7D"/>
    <w:rsid w:val="00D318A5"/>
    <w:rsid w:val="00D318CC"/>
    <w:rsid w:val="00D31D2F"/>
    <w:rsid w:val="00D32093"/>
    <w:rsid w:val="00D32168"/>
    <w:rsid w:val="00D32830"/>
    <w:rsid w:val="00D334E3"/>
    <w:rsid w:val="00D33A26"/>
    <w:rsid w:val="00D33A8E"/>
    <w:rsid w:val="00D33B24"/>
    <w:rsid w:val="00D33D13"/>
    <w:rsid w:val="00D33ECD"/>
    <w:rsid w:val="00D345BE"/>
    <w:rsid w:val="00D34D27"/>
    <w:rsid w:val="00D35785"/>
    <w:rsid w:val="00D3598F"/>
    <w:rsid w:val="00D35D56"/>
    <w:rsid w:val="00D36551"/>
    <w:rsid w:val="00D366C3"/>
    <w:rsid w:val="00D36A6B"/>
    <w:rsid w:val="00D36DE8"/>
    <w:rsid w:val="00D36FA8"/>
    <w:rsid w:val="00D370C4"/>
    <w:rsid w:val="00D37C5B"/>
    <w:rsid w:val="00D37DCE"/>
    <w:rsid w:val="00D4053B"/>
    <w:rsid w:val="00D41531"/>
    <w:rsid w:val="00D41576"/>
    <w:rsid w:val="00D42178"/>
    <w:rsid w:val="00D425B4"/>
    <w:rsid w:val="00D43826"/>
    <w:rsid w:val="00D43A50"/>
    <w:rsid w:val="00D43C57"/>
    <w:rsid w:val="00D4456B"/>
    <w:rsid w:val="00D4535B"/>
    <w:rsid w:val="00D45572"/>
    <w:rsid w:val="00D4605C"/>
    <w:rsid w:val="00D4610D"/>
    <w:rsid w:val="00D4645D"/>
    <w:rsid w:val="00D46CDC"/>
    <w:rsid w:val="00D474EC"/>
    <w:rsid w:val="00D477EF"/>
    <w:rsid w:val="00D50273"/>
    <w:rsid w:val="00D505B2"/>
    <w:rsid w:val="00D507C7"/>
    <w:rsid w:val="00D51028"/>
    <w:rsid w:val="00D51DE9"/>
    <w:rsid w:val="00D520D4"/>
    <w:rsid w:val="00D5342A"/>
    <w:rsid w:val="00D548C1"/>
    <w:rsid w:val="00D54E7B"/>
    <w:rsid w:val="00D56818"/>
    <w:rsid w:val="00D56E23"/>
    <w:rsid w:val="00D57707"/>
    <w:rsid w:val="00D60860"/>
    <w:rsid w:val="00D609DE"/>
    <w:rsid w:val="00D60D9B"/>
    <w:rsid w:val="00D60EBD"/>
    <w:rsid w:val="00D61495"/>
    <w:rsid w:val="00D619D3"/>
    <w:rsid w:val="00D61C5F"/>
    <w:rsid w:val="00D6238E"/>
    <w:rsid w:val="00D62793"/>
    <w:rsid w:val="00D62DF9"/>
    <w:rsid w:val="00D64184"/>
    <w:rsid w:val="00D648A4"/>
    <w:rsid w:val="00D64B9B"/>
    <w:rsid w:val="00D64E1C"/>
    <w:rsid w:val="00D65408"/>
    <w:rsid w:val="00D66A98"/>
    <w:rsid w:val="00D66FBD"/>
    <w:rsid w:val="00D677C1"/>
    <w:rsid w:val="00D67E9E"/>
    <w:rsid w:val="00D704AB"/>
    <w:rsid w:val="00D724AF"/>
    <w:rsid w:val="00D72B7E"/>
    <w:rsid w:val="00D72BB6"/>
    <w:rsid w:val="00D72BDE"/>
    <w:rsid w:val="00D7323A"/>
    <w:rsid w:val="00D73B08"/>
    <w:rsid w:val="00D73D28"/>
    <w:rsid w:val="00D73F0F"/>
    <w:rsid w:val="00D758C9"/>
    <w:rsid w:val="00D760EC"/>
    <w:rsid w:val="00D761C9"/>
    <w:rsid w:val="00D77809"/>
    <w:rsid w:val="00D77F83"/>
    <w:rsid w:val="00D801DF"/>
    <w:rsid w:val="00D80F42"/>
    <w:rsid w:val="00D8110D"/>
    <w:rsid w:val="00D81826"/>
    <w:rsid w:val="00D8280C"/>
    <w:rsid w:val="00D852F6"/>
    <w:rsid w:val="00D85361"/>
    <w:rsid w:val="00D86DBD"/>
    <w:rsid w:val="00D870C2"/>
    <w:rsid w:val="00D87BD0"/>
    <w:rsid w:val="00D87F86"/>
    <w:rsid w:val="00D90385"/>
    <w:rsid w:val="00D90A07"/>
    <w:rsid w:val="00D91724"/>
    <w:rsid w:val="00D91982"/>
    <w:rsid w:val="00D91DFC"/>
    <w:rsid w:val="00D91FDB"/>
    <w:rsid w:val="00D93166"/>
    <w:rsid w:val="00D9347E"/>
    <w:rsid w:val="00D945B6"/>
    <w:rsid w:val="00D950A3"/>
    <w:rsid w:val="00D9548B"/>
    <w:rsid w:val="00D962D0"/>
    <w:rsid w:val="00D9649D"/>
    <w:rsid w:val="00D97737"/>
    <w:rsid w:val="00D977E5"/>
    <w:rsid w:val="00D97A3D"/>
    <w:rsid w:val="00DA00E0"/>
    <w:rsid w:val="00DA0E34"/>
    <w:rsid w:val="00DA19E4"/>
    <w:rsid w:val="00DA1EAE"/>
    <w:rsid w:val="00DA2232"/>
    <w:rsid w:val="00DA26C7"/>
    <w:rsid w:val="00DA275A"/>
    <w:rsid w:val="00DA27EA"/>
    <w:rsid w:val="00DA2A7B"/>
    <w:rsid w:val="00DA302D"/>
    <w:rsid w:val="00DA394D"/>
    <w:rsid w:val="00DA44D3"/>
    <w:rsid w:val="00DA4A88"/>
    <w:rsid w:val="00DA4AED"/>
    <w:rsid w:val="00DA53BC"/>
    <w:rsid w:val="00DA584A"/>
    <w:rsid w:val="00DA5868"/>
    <w:rsid w:val="00DA5E1B"/>
    <w:rsid w:val="00DA6490"/>
    <w:rsid w:val="00DA64E5"/>
    <w:rsid w:val="00DA6688"/>
    <w:rsid w:val="00DA68E6"/>
    <w:rsid w:val="00DA7326"/>
    <w:rsid w:val="00DA755B"/>
    <w:rsid w:val="00DA7754"/>
    <w:rsid w:val="00DB09BB"/>
    <w:rsid w:val="00DB0ABE"/>
    <w:rsid w:val="00DB0D9C"/>
    <w:rsid w:val="00DB0F99"/>
    <w:rsid w:val="00DB11C9"/>
    <w:rsid w:val="00DB19C2"/>
    <w:rsid w:val="00DB21A0"/>
    <w:rsid w:val="00DB31CC"/>
    <w:rsid w:val="00DB3471"/>
    <w:rsid w:val="00DB3578"/>
    <w:rsid w:val="00DB3686"/>
    <w:rsid w:val="00DB36FE"/>
    <w:rsid w:val="00DB38F6"/>
    <w:rsid w:val="00DB4358"/>
    <w:rsid w:val="00DB453A"/>
    <w:rsid w:val="00DB4C22"/>
    <w:rsid w:val="00DB4C30"/>
    <w:rsid w:val="00DB4E89"/>
    <w:rsid w:val="00DB517F"/>
    <w:rsid w:val="00DB51BC"/>
    <w:rsid w:val="00DB6629"/>
    <w:rsid w:val="00DB675F"/>
    <w:rsid w:val="00DB79E7"/>
    <w:rsid w:val="00DB7CE1"/>
    <w:rsid w:val="00DC0274"/>
    <w:rsid w:val="00DC0A66"/>
    <w:rsid w:val="00DC150A"/>
    <w:rsid w:val="00DC1F62"/>
    <w:rsid w:val="00DC2D68"/>
    <w:rsid w:val="00DC3B5E"/>
    <w:rsid w:val="00DC3CAA"/>
    <w:rsid w:val="00DC4AC9"/>
    <w:rsid w:val="00DC4D7E"/>
    <w:rsid w:val="00DC6227"/>
    <w:rsid w:val="00DC6335"/>
    <w:rsid w:val="00DC6426"/>
    <w:rsid w:val="00DC6866"/>
    <w:rsid w:val="00DC6F70"/>
    <w:rsid w:val="00DC7918"/>
    <w:rsid w:val="00DC79B9"/>
    <w:rsid w:val="00DC79E6"/>
    <w:rsid w:val="00DC7A3B"/>
    <w:rsid w:val="00DC7F9C"/>
    <w:rsid w:val="00DD04F8"/>
    <w:rsid w:val="00DD1591"/>
    <w:rsid w:val="00DD2F8D"/>
    <w:rsid w:val="00DD31E7"/>
    <w:rsid w:val="00DD3A52"/>
    <w:rsid w:val="00DD3DC9"/>
    <w:rsid w:val="00DD4079"/>
    <w:rsid w:val="00DD46D3"/>
    <w:rsid w:val="00DD4D6D"/>
    <w:rsid w:val="00DD5153"/>
    <w:rsid w:val="00DD541C"/>
    <w:rsid w:val="00DD62F3"/>
    <w:rsid w:val="00DD62FF"/>
    <w:rsid w:val="00DD6529"/>
    <w:rsid w:val="00DD6B0B"/>
    <w:rsid w:val="00DD6EE0"/>
    <w:rsid w:val="00DD76C5"/>
    <w:rsid w:val="00DD7A23"/>
    <w:rsid w:val="00DD7C59"/>
    <w:rsid w:val="00DE085B"/>
    <w:rsid w:val="00DE0C4F"/>
    <w:rsid w:val="00DE151D"/>
    <w:rsid w:val="00DE27A5"/>
    <w:rsid w:val="00DE2C04"/>
    <w:rsid w:val="00DE2D67"/>
    <w:rsid w:val="00DE318C"/>
    <w:rsid w:val="00DE350A"/>
    <w:rsid w:val="00DE375D"/>
    <w:rsid w:val="00DE4A07"/>
    <w:rsid w:val="00DE5373"/>
    <w:rsid w:val="00DE586B"/>
    <w:rsid w:val="00DE65D4"/>
    <w:rsid w:val="00DE7A1C"/>
    <w:rsid w:val="00DE7EE1"/>
    <w:rsid w:val="00DF10B0"/>
    <w:rsid w:val="00DF10FE"/>
    <w:rsid w:val="00DF2EAC"/>
    <w:rsid w:val="00DF2F06"/>
    <w:rsid w:val="00DF3488"/>
    <w:rsid w:val="00DF37A3"/>
    <w:rsid w:val="00DF3C48"/>
    <w:rsid w:val="00DF568D"/>
    <w:rsid w:val="00DF575D"/>
    <w:rsid w:val="00DF57C0"/>
    <w:rsid w:val="00DF5A5E"/>
    <w:rsid w:val="00DF5C27"/>
    <w:rsid w:val="00DF664D"/>
    <w:rsid w:val="00DF6968"/>
    <w:rsid w:val="00DF6B2E"/>
    <w:rsid w:val="00DF7508"/>
    <w:rsid w:val="00E01B04"/>
    <w:rsid w:val="00E01B8C"/>
    <w:rsid w:val="00E02E80"/>
    <w:rsid w:val="00E03323"/>
    <w:rsid w:val="00E03627"/>
    <w:rsid w:val="00E03804"/>
    <w:rsid w:val="00E03E73"/>
    <w:rsid w:val="00E04FEE"/>
    <w:rsid w:val="00E05709"/>
    <w:rsid w:val="00E058BF"/>
    <w:rsid w:val="00E05BF2"/>
    <w:rsid w:val="00E05DDE"/>
    <w:rsid w:val="00E066DA"/>
    <w:rsid w:val="00E0761E"/>
    <w:rsid w:val="00E10779"/>
    <w:rsid w:val="00E10CD2"/>
    <w:rsid w:val="00E11ED7"/>
    <w:rsid w:val="00E11F85"/>
    <w:rsid w:val="00E11FF9"/>
    <w:rsid w:val="00E14508"/>
    <w:rsid w:val="00E155B3"/>
    <w:rsid w:val="00E16F9B"/>
    <w:rsid w:val="00E17271"/>
    <w:rsid w:val="00E173F9"/>
    <w:rsid w:val="00E17905"/>
    <w:rsid w:val="00E20391"/>
    <w:rsid w:val="00E20B76"/>
    <w:rsid w:val="00E221DF"/>
    <w:rsid w:val="00E22A39"/>
    <w:rsid w:val="00E22F59"/>
    <w:rsid w:val="00E237BA"/>
    <w:rsid w:val="00E23B9F"/>
    <w:rsid w:val="00E23BCA"/>
    <w:rsid w:val="00E23F8D"/>
    <w:rsid w:val="00E24606"/>
    <w:rsid w:val="00E254A9"/>
    <w:rsid w:val="00E258FA"/>
    <w:rsid w:val="00E268BE"/>
    <w:rsid w:val="00E2729F"/>
    <w:rsid w:val="00E2731E"/>
    <w:rsid w:val="00E300DF"/>
    <w:rsid w:val="00E304BA"/>
    <w:rsid w:val="00E32BC4"/>
    <w:rsid w:val="00E32BCD"/>
    <w:rsid w:val="00E33392"/>
    <w:rsid w:val="00E3349A"/>
    <w:rsid w:val="00E33A06"/>
    <w:rsid w:val="00E33BC8"/>
    <w:rsid w:val="00E34C0B"/>
    <w:rsid w:val="00E34C16"/>
    <w:rsid w:val="00E353A8"/>
    <w:rsid w:val="00E36070"/>
    <w:rsid w:val="00E367FF"/>
    <w:rsid w:val="00E36C33"/>
    <w:rsid w:val="00E37523"/>
    <w:rsid w:val="00E3789C"/>
    <w:rsid w:val="00E40616"/>
    <w:rsid w:val="00E40CC7"/>
    <w:rsid w:val="00E40D1E"/>
    <w:rsid w:val="00E4109F"/>
    <w:rsid w:val="00E415DA"/>
    <w:rsid w:val="00E41C90"/>
    <w:rsid w:val="00E4231A"/>
    <w:rsid w:val="00E4294D"/>
    <w:rsid w:val="00E4455E"/>
    <w:rsid w:val="00E44F32"/>
    <w:rsid w:val="00E453F3"/>
    <w:rsid w:val="00E46345"/>
    <w:rsid w:val="00E47A2C"/>
    <w:rsid w:val="00E5070D"/>
    <w:rsid w:val="00E5120A"/>
    <w:rsid w:val="00E51328"/>
    <w:rsid w:val="00E516FA"/>
    <w:rsid w:val="00E51BAE"/>
    <w:rsid w:val="00E51D4F"/>
    <w:rsid w:val="00E529D6"/>
    <w:rsid w:val="00E52EC0"/>
    <w:rsid w:val="00E53AC0"/>
    <w:rsid w:val="00E53BA0"/>
    <w:rsid w:val="00E54134"/>
    <w:rsid w:val="00E544AC"/>
    <w:rsid w:val="00E54AB1"/>
    <w:rsid w:val="00E55683"/>
    <w:rsid w:val="00E56045"/>
    <w:rsid w:val="00E5625A"/>
    <w:rsid w:val="00E565C3"/>
    <w:rsid w:val="00E56A5A"/>
    <w:rsid w:val="00E57523"/>
    <w:rsid w:val="00E57D28"/>
    <w:rsid w:val="00E6097E"/>
    <w:rsid w:val="00E60E01"/>
    <w:rsid w:val="00E6114D"/>
    <w:rsid w:val="00E61A70"/>
    <w:rsid w:val="00E61BB4"/>
    <w:rsid w:val="00E621FD"/>
    <w:rsid w:val="00E62536"/>
    <w:rsid w:val="00E6295E"/>
    <w:rsid w:val="00E63610"/>
    <w:rsid w:val="00E63751"/>
    <w:rsid w:val="00E63953"/>
    <w:rsid w:val="00E640A6"/>
    <w:rsid w:val="00E64571"/>
    <w:rsid w:val="00E647A1"/>
    <w:rsid w:val="00E647C4"/>
    <w:rsid w:val="00E6700D"/>
    <w:rsid w:val="00E670AF"/>
    <w:rsid w:val="00E678A9"/>
    <w:rsid w:val="00E67DD5"/>
    <w:rsid w:val="00E708F9"/>
    <w:rsid w:val="00E70BCF"/>
    <w:rsid w:val="00E70E34"/>
    <w:rsid w:val="00E7145F"/>
    <w:rsid w:val="00E7266E"/>
    <w:rsid w:val="00E72FDB"/>
    <w:rsid w:val="00E743BB"/>
    <w:rsid w:val="00E75621"/>
    <w:rsid w:val="00E75ADA"/>
    <w:rsid w:val="00E76DCE"/>
    <w:rsid w:val="00E77523"/>
    <w:rsid w:val="00E77A92"/>
    <w:rsid w:val="00E77E26"/>
    <w:rsid w:val="00E77E2F"/>
    <w:rsid w:val="00E800AC"/>
    <w:rsid w:val="00E8054A"/>
    <w:rsid w:val="00E817A8"/>
    <w:rsid w:val="00E817CA"/>
    <w:rsid w:val="00E81A16"/>
    <w:rsid w:val="00E81D85"/>
    <w:rsid w:val="00E81E66"/>
    <w:rsid w:val="00E81E92"/>
    <w:rsid w:val="00E81F3D"/>
    <w:rsid w:val="00E82A76"/>
    <w:rsid w:val="00E83251"/>
    <w:rsid w:val="00E8343D"/>
    <w:rsid w:val="00E83CD4"/>
    <w:rsid w:val="00E83DBA"/>
    <w:rsid w:val="00E855C6"/>
    <w:rsid w:val="00E856F7"/>
    <w:rsid w:val="00E85AC8"/>
    <w:rsid w:val="00E8605B"/>
    <w:rsid w:val="00E86421"/>
    <w:rsid w:val="00E87225"/>
    <w:rsid w:val="00E87EDD"/>
    <w:rsid w:val="00E87F7A"/>
    <w:rsid w:val="00E91051"/>
    <w:rsid w:val="00E9141A"/>
    <w:rsid w:val="00E914B2"/>
    <w:rsid w:val="00E916D8"/>
    <w:rsid w:val="00E9229D"/>
    <w:rsid w:val="00E92A13"/>
    <w:rsid w:val="00E94498"/>
    <w:rsid w:val="00E94ACC"/>
    <w:rsid w:val="00E94B1B"/>
    <w:rsid w:val="00E952D2"/>
    <w:rsid w:val="00E9583A"/>
    <w:rsid w:val="00E95B11"/>
    <w:rsid w:val="00E9648A"/>
    <w:rsid w:val="00E976B9"/>
    <w:rsid w:val="00EA04DD"/>
    <w:rsid w:val="00EA086A"/>
    <w:rsid w:val="00EA0F8B"/>
    <w:rsid w:val="00EA2B9B"/>
    <w:rsid w:val="00EA3403"/>
    <w:rsid w:val="00EA3497"/>
    <w:rsid w:val="00EA36D4"/>
    <w:rsid w:val="00EA3AAA"/>
    <w:rsid w:val="00EA414C"/>
    <w:rsid w:val="00EA41BF"/>
    <w:rsid w:val="00EA4408"/>
    <w:rsid w:val="00EA44DA"/>
    <w:rsid w:val="00EA4C85"/>
    <w:rsid w:val="00EA4CC3"/>
    <w:rsid w:val="00EA4FAF"/>
    <w:rsid w:val="00EA52E7"/>
    <w:rsid w:val="00EA56D0"/>
    <w:rsid w:val="00EA5B4F"/>
    <w:rsid w:val="00EA5B7A"/>
    <w:rsid w:val="00EA5C79"/>
    <w:rsid w:val="00EA5E74"/>
    <w:rsid w:val="00EA699E"/>
    <w:rsid w:val="00EA7779"/>
    <w:rsid w:val="00EA79AC"/>
    <w:rsid w:val="00EA7CF3"/>
    <w:rsid w:val="00EB0352"/>
    <w:rsid w:val="00EB0CD9"/>
    <w:rsid w:val="00EB0CF3"/>
    <w:rsid w:val="00EB0FF3"/>
    <w:rsid w:val="00EB106C"/>
    <w:rsid w:val="00EB15B2"/>
    <w:rsid w:val="00EB1937"/>
    <w:rsid w:val="00EB1CF7"/>
    <w:rsid w:val="00EB1E77"/>
    <w:rsid w:val="00EB20C5"/>
    <w:rsid w:val="00EB23A6"/>
    <w:rsid w:val="00EB38C2"/>
    <w:rsid w:val="00EB3CB6"/>
    <w:rsid w:val="00EB4642"/>
    <w:rsid w:val="00EB5092"/>
    <w:rsid w:val="00EB5741"/>
    <w:rsid w:val="00EB5DCA"/>
    <w:rsid w:val="00EB6226"/>
    <w:rsid w:val="00EB6581"/>
    <w:rsid w:val="00EB66FB"/>
    <w:rsid w:val="00EC0768"/>
    <w:rsid w:val="00EC0E7A"/>
    <w:rsid w:val="00EC2049"/>
    <w:rsid w:val="00EC30C4"/>
    <w:rsid w:val="00EC35CB"/>
    <w:rsid w:val="00EC36F8"/>
    <w:rsid w:val="00EC3FFF"/>
    <w:rsid w:val="00EC4575"/>
    <w:rsid w:val="00EC48FF"/>
    <w:rsid w:val="00EC5230"/>
    <w:rsid w:val="00EC540D"/>
    <w:rsid w:val="00EC5B36"/>
    <w:rsid w:val="00EC6380"/>
    <w:rsid w:val="00EC723F"/>
    <w:rsid w:val="00EC7D05"/>
    <w:rsid w:val="00EC7FBB"/>
    <w:rsid w:val="00ED0962"/>
    <w:rsid w:val="00ED09FC"/>
    <w:rsid w:val="00ED0EB4"/>
    <w:rsid w:val="00ED107C"/>
    <w:rsid w:val="00ED202F"/>
    <w:rsid w:val="00ED2281"/>
    <w:rsid w:val="00ED2B4B"/>
    <w:rsid w:val="00ED2E81"/>
    <w:rsid w:val="00ED2EC3"/>
    <w:rsid w:val="00ED370E"/>
    <w:rsid w:val="00ED3899"/>
    <w:rsid w:val="00ED5C45"/>
    <w:rsid w:val="00ED70A7"/>
    <w:rsid w:val="00ED712C"/>
    <w:rsid w:val="00ED723E"/>
    <w:rsid w:val="00ED748A"/>
    <w:rsid w:val="00ED7D00"/>
    <w:rsid w:val="00EE0F57"/>
    <w:rsid w:val="00EE12D0"/>
    <w:rsid w:val="00EE1463"/>
    <w:rsid w:val="00EE182F"/>
    <w:rsid w:val="00EE1D43"/>
    <w:rsid w:val="00EE22B9"/>
    <w:rsid w:val="00EE2937"/>
    <w:rsid w:val="00EE2A14"/>
    <w:rsid w:val="00EE324B"/>
    <w:rsid w:val="00EE3531"/>
    <w:rsid w:val="00EE3543"/>
    <w:rsid w:val="00EE358F"/>
    <w:rsid w:val="00EE4289"/>
    <w:rsid w:val="00EE4360"/>
    <w:rsid w:val="00EE558F"/>
    <w:rsid w:val="00EE5714"/>
    <w:rsid w:val="00EE6060"/>
    <w:rsid w:val="00EE683E"/>
    <w:rsid w:val="00EE6953"/>
    <w:rsid w:val="00EE7C1B"/>
    <w:rsid w:val="00EF142A"/>
    <w:rsid w:val="00EF1C4B"/>
    <w:rsid w:val="00EF2D42"/>
    <w:rsid w:val="00EF30D5"/>
    <w:rsid w:val="00EF355D"/>
    <w:rsid w:val="00EF356A"/>
    <w:rsid w:val="00EF38FA"/>
    <w:rsid w:val="00EF393F"/>
    <w:rsid w:val="00EF3AB9"/>
    <w:rsid w:val="00EF42BA"/>
    <w:rsid w:val="00EF4B99"/>
    <w:rsid w:val="00EF5128"/>
    <w:rsid w:val="00EF5713"/>
    <w:rsid w:val="00EF6164"/>
    <w:rsid w:val="00EF618D"/>
    <w:rsid w:val="00EF64A8"/>
    <w:rsid w:val="00EF6BE9"/>
    <w:rsid w:val="00EF76B8"/>
    <w:rsid w:val="00F00169"/>
    <w:rsid w:val="00F0027C"/>
    <w:rsid w:val="00F00A63"/>
    <w:rsid w:val="00F012E1"/>
    <w:rsid w:val="00F01A0B"/>
    <w:rsid w:val="00F020EF"/>
    <w:rsid w:val="00F02EA1"/>
    <w:rsid w:val="00F032B9"/>
    <w:rsid w:val="00F03890"/>
    <w:rsid w:val="00F03925"/>
    <w:rsid w:val="00F03A2E"/>
    <w:rsid w:val="00F04514"/>
    <w:rsid w:val="00F04538"/>
    <w:rsid w:val="00F0463A"/>
    <w:rsid w:val="00F04B69"/>
    <w:rsid w:val="00F04C75"/>
    <w:rsid w:val="00F05251"/>
    <w:rsid w:val="00F05375"/>
    <w:rsid w:val="00F057AB"/>
    <w:rsid w:val="00F0596E"/>
    <w:rsid w:val="00F05DF5"/>
    <w:rsid w:val="00F0621C"/>
    <w:rsid w:val="00F0679E"/>
    <w:rsid w:val="00F06880"/>
    <w:rsid w:val="00F06E87"/>
    <w:rsid w:val="00F07045"/>
    <w:rsid w:val="00F07499"/>
    <w:rsid w:val="00F0774D"/>
    <w:rsid w:val="00F079A3"/>
    <w:rsid w:val="00F07EDE"/>
    <w:rsid w:val="00F102B5"/>
    <w:rsid w:val="00F10E21"/>
    <w:rsid w:val="00F1139C"/>
    <w:rsid w:val="00F11505"/>
    <w:rsid w:val="00F1163A"/>
    <w:rsid w:val="00F11DA0"/>
    <w:rsid w:val="00F1242C"/>
    <w:rsid w:val="00F13208"/>
    <w:rsid w:val="00F1345E"/>
    <w:rsid w:val="00F13B4A"/>
    <w:rsid w:val="00F1455D"/>
    <w:rsid w:val="00F145F7"/>
    <w:rsid w:val="00F14B34"/>
    <w:rsid w:val="00F14DF0"/>
    <w:rsid w:val="00F14E94"/>
    <w:rsid w:val="00F14FD8"/>
    <w:rsid w:val="00F15951"/>
    <w:rsid w:val="00F15DBB"/>
    <w:rsid w:val="00F16727"/>
    <w:rsid w:val="00F16FCA"/>
    <w:rsid w:val="00F1722E"/>
    <w:rsid w:val="00F2054A"/>
    <w:rsid w:val="00F218C6"/>
    <w:rsid w:val="00F2196D"/>
    <w:rsid w:val="00F2210B"/>
    <w:rsid w:val="00F2223F"/>
    <w:rsid w:val="00F22BEF"/>
    <w:rsid w:val="00F231D9"/>
    <w:rsid w:val="00F233C4"/>
    <w:rsid w:val="00F233DC"/>
    <w:rsid w:val="00F2343A"/>
    <w:rsid w:val="00F235F9"/>
    <w:rsid w:val="00F2380B"/>
    <w:rsid w:val="00F23E4F"/>
    <w:rsid w:val="00F241F6"/>
    <w:rsid w:val="00F24F55"/>
    <w:rsid w:val="00F25504"/>
    <w:rsid w:val="00F25B93"/>
    <w:rsid w:val="00F25D0A"/>
    <w:rsid w:val="00F25EAD"/>
    <w:rsid w:val="00F26685"/>
    <w:rsid w:val="00F2691C"/>
    <w:rsid w:val="00F27153"/>
    <w:rsid w:val="00F27AB7"/>
    <w:rsid w:val="00F30CBF"/>
    <w:rsid w:val="00F30CF5"/>
    <w:rsid w:val="00F30F58"/>
    <w:rsid w:val="00F311DE"/>
    <w:rsid w:val="00F31F60"/>
    <w:rsid w:val="00F321A0"/>
    <w:rsid w:val="00F33824"/>
    <w:rsid w:val="00F3415D"/>
    <w:rsid w:val="00F34B0D"/>
    <w:rsid w:val="00F35978"/>
    <w:rsid w:val="00F35B5B"/>
    <w:rsid w:val="00F36DC2"/>
    <w:rsid w:val="00F37069"/>
    <w:rsid w:val="00F3788A"/>
    <w:rsid w:val="00F37F9C"/>
    <w:rsid w:val="00F40A2A"/>
    <w:rsid w:val="00F40EFC"/>
    <w:rsid w:val="00F410BE"/>
    <w:rsid w:val="00F416E0"/>
    <w:rsid w:val="00F4188E"/>
    <w:rsid w:val="00F42304"/>
    <w:rsid w:val="00F43365"/>
    <w:rsid w:val="00F44C35"/>
    <w:rsid w:val="00F4524E"/>
    <w:rsid w:val="00F45424"/>
    <w:rsid w:val="00F45B06"/>
    <w:rsid w:val="00F45FAE"/>
    <w:rsid w:val="00F467DB"/>
    <w:rsid w:val="00F46D76"/>
    <w:rsid w:val="00F46ED5"/>
    <w:rsid w:val="00F47B35"/>
    <w:rsid w:val="00F506EA"/>
    <w:rsid w:val="00F50AC4"/>
    <w:rsid w:val="00F50E84"/>
    <w:rsid w:val="00F5145B"/>
    <w:rsid w:val="00F51B22"/>
    <w:rsid w:val="00F51E55"/>
    <w:rsid w:val="00F527C8"/>
    <w:rsid w:val="00F5297F"/>
    <w:rsid w:val="00F52AA7"/>
    <w:rsid w:val="00F5341C"/>
    <w:rsid w:val="00F5379D"/>
    <w:rsid w:val="00F54C6B"/>
    <w:rsid w:val="00F55185"/>
    <w:rsid w:val="00F554F1"/>
    <w:rsid w:val="00F5560C"/>
    <w:rsid w:val="00F55E73"/>
    <w:rsid w:val="00F561B0"/>
    <w:rsid w:val="00F56D6B"/>
    <w:rsid w:val="00F57190"/>
    <w:rsid w:val="00F5726C"/>
    <w:rsid w:val="00F576A3"/>
    <w:rsid w:val="00F5775E"/>
    <w:rsid w:val="00F57ABC"/>
    <w:rsid w:val="00F613A2"/>
    <w:rsid w:val="00F61985"/>
    <w:rsid w:val="00F63369"/>
    <w:rsid w:val="00F63EBB"/>
    <w:rsid w:val="00F64D57"/>
    <w:rsid w:val="00F657B7"/>
    <w:rsid w:val="00F65C36"/>
    <w:rsid w:val="00F65FFB"/>
    <w:rsid w:val="00F6622D"/>
    <w:rsid w:val="00F6646C"/>
    <w:rsid w:val="00F673D9"/>
    <w:rsid w:val="00F6754B"/>
    <w:rsid w:val="00F67C82"/>
    <w:rsid w:val="00F70179"/>
    <w:rsid w:val="00F701A9"/>
    <w:rsid w:val="00F70693"/>
    <w:rsid w:val="00F70DDD"/>
    <w:rsid w:val="00F71112"/>
    <w:rsid w:val="00F71A35"/>
    <w:rsid w:val="00F72815"/>
    <w:rsid w:val="00F740CC"/>
    <w:rsid w:val="00F7444B"/>
    <w:rsid w:val="00F74E3B"/>
    <w:rsid w:val="00F76DBB"/>
    <w:rsid w:val="00F77095"/>
    <w:rsid w:val="00F77442"/>
    <w:rsid w:val="00F80C78"/>
    <w:rsid w:val="00F81628"/>
    <w:rsid w:val="00F8179A"/>
    <w:rsid w:val="00F8186D"/>
    <w:rsid w:val="00F81C37"/>
    <w:rsid w:val="00F81C5E"/>
    <w:rsid w:val="00F82896"/>
    <w:rsid w:val="00F829A5"/>
    <w:rsid w:val="00F82BAF"/>
    <w:rsid w:val="00F830D6"/>
    <w:rsid w:val="00F83923"/>
    <w:rsid w:val="00F85068"/>
    <w:rsid w:val="00F8535D"/>
    <w:rsid w:val="00F85B5A"/>
    <w:rsid w:val="00F85C2D"/>
    <w:rsid w:val="00F86F91"/>
    <w:rsid w:val="00F8793A"/>
    <w:rsid w:val="00F87DBF"/>
    <w:rsid w:val="00F90459"/>
    <w:rsid w:val="00F9059F"/>
    <w:rsid w:val="00F91112"/>
    <w:rsid w:val="00F917A8"/>
    <w:rsid w:val="00F91AFA"/>
    <w:rsid w:val="00F91D92"/>
    <w:rsid w:val="00F928F1"/>
    <w:rsid w:val="00F935CD"/>
    <w:rsid w:val="00F938AE"/>
    <w:rsid w:val="00F9440D"/>
    <w:rsid w:val="00F9493E"/>
    <w:rsid w:val="00F95169"/>
    <w:rsid w:val="00F95984"/>
    <w:rsid w:val="00F95A05"/>
    <w:rsid w:val="00F95E29"/>
    <w:rsid w:val="00F95F10"/>
    <w:rsid w:val="00F97154"/>
    <w:rsid w:val="00F9728A"/>
    <w:rsid w:val="00F975B9"/>
    <w:rsid w:val="00FA017D"/>
    <w:rsid w:val="00FA0B73"/>
    <w:rsid w:val="00FA0FC7"/>
    <w:rsid w:val="00FA1421"/>
    <w:rsid w:val="00FA219B"/>
    <w:rsid w:val="00FA21DA"/>
    <w:rsid w:val="00FA222B"/>
    <w:rsid w:val="00FA2892"/>
    <w:rsid w:val="00FA2AB5"/>
    <w:rsid w:val="00FA2E69"/>
    <w:rsid w:val="00FA361A"/>
    <w:rsid w:val="00FA3676"/>
    <w:rsid w:val="00FA3A96"/>
    <w:rsid w:val="00FA3B7C"/>
    <w:rsid w:val="00FA400C"/>
    <w:rsid w:val="00FA40AE"/>
    <w:rsid w:val="00FA416A"/>
    <w:rsid w:val="00FA48A2"/>
    <w:rsid w:val="00FA4F28"/>
    <w:rsid w:val="00FA5636"/>
    <w:rsid w:val="00FA576B"/>
    <w:rsid w:val="00FA5809"/>
    <w:rsid w:val="00FA58D9"/>
    <w:rsid w:val="00FA6039"/>
    <w:rsid w:val="00FA60BD"/>
    <w:rsid w:val="00FA60F6"/>
    <w:rsid w:val="00FA6104"/>
    <w:rsid w:val="00FA697A"/>
    <w:rsid w:val="00FA6B9B"/>
    <w:rsid w:val="00FA7DBE"/>
    <w:rsid w:val="00FA7E35"/>
    <w:rsid w:val="00FB009E"/>
    <w:rsid w:val="00FB0981"/>
    <w:rsid w:val="00FB127E"/>
    <w:rsid w:val="00FB14D8"/>
    <w:rsid w:val="00FB29D9"/>
    <w:rsid w:val="00FB3031"/>
    <w:rsid w:val="00FB30EC"/>
    <w:rsid w:val="00FB353E"/>
    <w:rsid w:val="00FB3CA1"/>
    <w:rsid w:val="00FB3F9D"/>
    <w:rsid w:val="00FB4418"/>
    <w:rsid w:val="00FB45D8"/>
    <w:rsid w:val="00FB4EB1"/>
    <w:rsid w:val="00FB5079"/>
    <w:rsid w:val="00FB531A"/>
    <w:rsid w:val="00FB60F3"/>
    <w:rsid w:val="00FB693D"/>
    <w:rsid w:val="00FB6CEE"/>
    <w:rsid w:val="00FB7861"/>
    <w:rsid w:val="00FC0C98"/>
    <w:rsid w:val="00FC14A0"/>
    <w:rsid w:val="00FC15AD"/>
    <w:rsid w:val="00FC1631"/>
    <w:rsid w:val="00FC22A9"/>
    <w:rsid w:val="00FC238B"/>
    <w:rsid w:val="00FC2852"/>
    <w:rsid w:val="00FC69D0"/>
    <w:rsid w:val="00FC6E17"/>
    <w:rsid w:val="00FC73BD"/>
    <w:rsid w:val="00FC7AF5"/>
    <w:rsid w:val="00FC7E3C"/>
    <w:rsid w:val="00FD010E"/>
    <w:rsid w:val="00FD0575"/>
    <w:rsid w:val="00FD0924"/>
    <w:rsid w:val="00FD1B50"/>
    <w:rsid w:val="00FD2BD2"/>
    <w:rsid w:val="00FD2D6C"/>
    <w:rsid w:val="00FD2F10"/>
    <w:rsid w:val="00FD3417"/>
    <w:rsid w:val="00FD3572"/>
    <w:rsid w:val="00FD3D70"/>
    <w:rsid w:val="00FD3FBB"/>
    <w:rsid w:val="00FD4678"/>
    <w:rsid w:val="00FD4A1A"/>
    <w:rsid w:val="00FD4BB3"/>
    <w:rsid w:val="00FD539B"/>
    <w:rsid w:val="00FD5687"/>
    <w:rsid w:val="00FD5740"/>
    <w:rsid w:val="00FD5868"/>
    <w:rsid w:val="00FD5E09"/>
    <w:rsid w:val="00FD5E8D"/>
    <w:rsid w:val="00FD60D7"/>
    <w:rsid w:val="00FD6229"/>
    <w:rsid w:val="00FD6F45"/>
    <w:rsid w:val="00FD70C8"/>
    <w:rsid w:val="00FE07C5"/>
    <w:rsid w:val="00FE1965"/>
    <w:rsid w:val="00FE1B8A"/>
    <w:rsid w:val="00FE2CDA"/>
    <w:rsid w:val="00FE2F10"/>
    <w:rsid w:val="00FE2F6B"/>
    <w:rsid w:val="00FE42B6"/>
    <w:rsid w:val="00FE4497"/>
    <w:rsid w:val="00FE47DA"/>
    <w:rsid w:val="00FE482F"/>
    <w:rsid w:val="00FE4837"/>
    <w:rsid w:val="00FE4CD5"/>
    <w:rsid w:val="00FE506A"/>
    <w:rsid w:val="00FE5DDD"/>
    <w:rsid w:val="00FE60A2"/>
    <w:rsid w:val="00FE6D83"/>
    <w:rsid w:val="00FE715C"/>
    <w:rsid w:val="00FE759C"/>
    <w:rsid w:val="00FE7D42"/>
    <w:rsid w:val="00FE7ED8"/>
    <w:rsid w:val="00FE7F05"/>
    <w:rsid w:val="00FF09A2"/>
    <w:rsid w:val="00FF117B"/>
    <w:rsid w:val="00FF16AD"/>
    <w:rsid w:val="00FF2676"/>
    <w:rsid w:val="00FF2F9E"/>
    <w:rsid w:val="00FF3966"/>
    <w:rsid w:val="00FF40D6"/>
    <w:rsid w:val="00FF46BC"/>
    <w:rsid w:val="00FF4873"/>
    <w:rsid w:val="00FF488A"/>
    <w:rsid w:val="00FF4928"/>
    <w:rsid w:val="00FF5143"/>
    <w:rsid w:val="00FF5F8A"/>
    <w:rsid w:val="00FF7145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F4B5A"/>
  <w15:docId w15:val="{8EE495EF-86C0-4D3E-ADBA-CCBB54CA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メイリオ" w:hAnsiTheme="minorHAnsi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1F92"/>
    <w:pPr>
      <w:widowControl w:val="0"/>
      <w:jc w:val="both"/>
    </w:pPr>
    <w:rPr>
      <w:rFonts w:ascii="ＭＳ 明朝" w:eastAsia="ＭＳ 明朝"/>
      <w:sz w:val="21"/>
    </w:rPr>
  </w:style>
  <w:style w:type="paragraph" w:styleId="1">
    <w:name w:val="heading 1"/>
    <w:aliases w:val="第１　第２　第３"/>
    <w:basedOn w:val="a0"/>
    <w:next w:val="a0"/>
    <w:link w:val="10"/>
    <w:qFormat/>
    <w:rsid w:val="0057520A"/>
    <w:pPr>
      <w:pageBreakBefore/>
      <w:spacing w:beforeLines="50" w:before="170" w:afterLines="50" w:after="170"/>
      <w:outlineLvl w:val="0"/>
    </w:pPr>
    <w:rPr>
      <w:rFonts w:ascii="ＭＳ ゴシック" w:eastAsia="ＭＳ ゴシック" w:hAnsi="ＭＳ ゴシック"/>
      <w:b/>
    </w:rPr>
  </w:style>
  <w:style w:type="paragraph" w:styleId="20">
    <w:name w:val="heading 2"/>
    <w:aliases w:val="１．２．３．"/>
    <w:basedOn w:val="a0"/>
    <w:next w:val="a0"/>
    <w:link w:val="21"/>
    <w:unhideWhenUsed/>
    <w:qFormat/>
    <w:rsid w:val="004F222E"/>
    <w:pPr>
      <w:keepNext/>
      <w:spacing w:beforeLines="150" w:before="510" w:afterLines="50" w:after="170"/>
      <w:outlineLvl w:val="1"/>
    </w:pPr>
    <w:rPr>
      <w:rFonts w:ascii="ＭＳ ゴシック" w:eastAsia="ＭＳ ゴシック" w:hAnsi="ＭＳ ゴシック"/>
      <w:b/>
    </w:rPr>
  </w:style>
  <w:style w:type="paragraph" w:styleId="3">
    <w:name w:val="heading 3"/>
    <w:aliases w:val="（１）（２）（３）"/>
    <w:basedOn w:val="a0"/>
    <w:next w:val="a1"/>
    <w:link w:val="30"/>
    <w:unhideWhenUsed/>
    <w:qFormat/>
    <w:rsid w:val="0057520A"/>
    <w:pPr>
      <w:keepNext/>
      <w:topLinePunct/>
      <w:spacing w:beforeLines="50" w:before="170" w:afterLines="50" w:after="170"/>
      <w:ind w:leftChars="50" w:left="105"/>
      <w:outlineLvl w:val="2"/>
    </w:pPr>
    <w:rPr>
      <w:rFonts w:ascii="ＭＳ ゴシック" w:eastAsia="ＭＳ ゴシック" w:hAnsi="ＭＳ ゴシック"/>
      <w:b/>
    </w:rPr>
  </w:style>
  <w:style w:type="paragraph" w:styleId="4">
    <w:name w:val="heading 4"/>
    <w:aliases w:val="ア．イ．ウ．"/>
    <w:basedOn w:val="a0"/>
    <w:next w:val="a0"/>
    <w:link w:val="40"/>
    <w:unhideWhenUsed/>
    <w:qFormat/>
    <w:rsid w:val="00A74132"/>
    <w:pPr>
      <w:spacing w:beforeLines="50" w:before="170" w:afterLines="50" w:after="170"/>
      <w:ind w:leftChars="200" w:left="840" w:hangingChars="200" w:hanging="420"/>
      <w:contextualSpacing/>
      <w:outlineLvl w:val="3"/>
    </w:pPr>
    <w:rPr>
      <w:rFonts w:ascii="ＭＳ ゴシック" w:eastAsia="ＭＳ ゴシック" w:hAnsi="ＭＳ ゴシック"/>
    </w:rPr>
  </w:style>
  <w:style w:type="paragraph" w:styleId="50">
    <w:name w:val="heading 5"/>
    <w:aliases w:val="見出し,（ア）（イ）（ウ）"/>
    <w:basedOn w:val="a0"/>
    <w:next w:val="a0"/>
    <w:link w:val="51"/>
    <w:unhideWhenUsed/>
    <w:rsid w:val="001A21B1"/>
    <w:pPr>
      <w:overflowPunct w:val="0"/>
      <w:autoSpaceDE w:val="0"/>
      <w:autoSpaceDN w:val="0"/>
      <w:ind w:leftChars="200" w:left="420"/>
      <w:jc w:val="left"/>
      <w:outlineLvl w:val="4"/>
    </w:pPr>
    <w:rPr>
      <w:rFonts w:asciiTheme="minorEastAsia" w:eastAsiaTheme="minorEastAsia" w:hAnsiTheme="minorEastAsia" w:cs="Times New Roman"/>
      <w:color w:val="000000"/>
      <w:szCs w:val="21"/>
    </w:rPr>
  </w:style>
  <w:style w:type="paragraph" w:styleId="6">
    <w:name w:val="heading 6"/>
    <w:basedOn w:val="a0"/>
    <w:next w:val="a0"/>
    <w:link w:val="60"/>
    <w:autoRedefine/>
    <w:rsid w:val="001213F7"/>
    <w:pPr>
      <w:adjustRightInd w:val="0"/>
      <w:ind w:left="557" w:hanging="107"/>
      <w:outlineLvl w:val="5"/>
    </w:pPr>
    <w:rPr>
      <w:rFonts w:hAnsi="ＭＳ 明朝" w:cs="Times New Roman"/>
      <w:kern w:val="0"/>
    </w:rPr>
  </w:style>
  <w:style w:type="paragraph" w:styleId="7">
    <w:name w:val="heading 7"/>
    <w:basedOn w:val="a0"/>
    <w:next w:val="a0"/>
    <w:link w:val="70"/>
    <w:uiPriority w:val="9"/>
    <w:semiHidden/>
    <w:unhideWhenUsed/>
    <w:rsid w:val="00142DE3"/>
    <w:pPr>
      <w:keepNext/>
      <w:ind w:leftChars="800" w:left="80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aliases w:val="第１　第２　第３ (文字)"/>
    <w:basedOn w:val="a2"/>
    <w:link w:val="1"/>
    <w:rsid w:val="0057520A"/>
    <w:rPr>
      <w:rFonts w:ascii="ＭＳ ゴシック" w:eastAsia="ＭＳ ゴシック" w:hAnsi="ＭＳ ゴシック"/>
      <w:b/>
      <w:sz w:val="21"/>
    </w:rPr>
  </w:style>
  <w:style w:type="character" w:customStyle="1" w:styleId="21">
    <w:name w:val="見出し 2 (文字)"/>
    <w:aliases w:val="１．２．３． (文字)"/>
    <w:basedOn w:val="a2"/>
    <w:link w:val="20"/>
    <w:rsid w:val="004F222E"/>
    <w:rPr>
      <w:rFonts w:ascii="ＭＳ ゴシック" w:eastAsia="ＭＳ ゴシック" w:hAnsi="ＭＳ ゴシック"/>
      <w:b/>
      <w:sz w:val="21"/>
    </w:rPr>
  </w:style>
  <w:style w:type="character" w:customStyle="1" w:styleId="30">
    <w:name w:val="見出し 3 (文字)"/>
    <w:aliases w:val="（１）（２）（３） (文字)"/>
    <w:basedOn w:val="a2"/>
    <w:link w:val="3"/>
    <w:rsid w:val="0057520A"/>
    <w:rPr>
      <w:rFonts w:ascii="ＭＳ ゴシック" w:eastAsia="ＭＳ ゴシック" w:hAnsi="ＭＳ ゴシック"/>
      <w:b/>
      <w:sz w:val="21"/>
    </w:rPr>
  </w:style>
  <w:style w:type="character" w:customStyle="1" w:styleId="40">
    <w:name w:val="見出し 4 (文字)"/>
    <w:aliases w:val="ア．イ．ウ． (文字)"/>
    <w:basedOn w:val="a2"/>
    <w:link w:val="4"/>
    <w:rsid w:val="00A74132"/>
    <w:rPr>
      <w:rFonts w:ascii="ＭＳ ゴシック" w:eastAsia="ＭＳ ゴシック" w:hAnsi="ＭＳ ゴシック"/>
      <w:sz w:val="21"/>
    </w:rPr>
  </w:style>
  <w:style w:type="character" w:customStyle="1" w:styleId="51">
    <w:name w:val="見出し 5 (文字)"/>
    <w:aliases w:val="見出し (文字),（ア）（イ）（ウ） (文字)"/>
    <w:basedOn w:val="a2"/>
    <w:link w:val="50"/>
    <w:rsid w:val="00B239AD"/>
    <w:rPr>
      <w:rFonts w:asciiTheme="minorEastAsia" w:eastAsiaTheme="minorEastAsia" w:hAnsiTheme="minorEastAsia" w:cs="Times New Roman"/>
      <w:color w:val="000000"/>
      <w:sz w:val="21"/>
      <w:szCs w:val="21"/>
    </w:rPr>
  </w:style>
  <w:style w:type="character" w:customStyle="1" w:styleId="60">
    <w:name w:val="見出し 6 (文字)"/>
    <w:basedOn w:val="a2"/>
    <w:link w:val="6"/>
    <w:rsid w:val="001213F7"/>
    <w:rPr>
      <w:rFonts w:ascii="ＭＳ 明朝" w:eastAsia="ＭＳ 明朝" w:hAnsi="ＭＳ 明朝" w:cs="Times New Roman"/>
      <w:kern w:val="0"/>
      <w:sz w:val="21"/>
    </w:rPr>
  </w:style>
  <w:style w:type="table" w:styleId="a5">
    <w:name w:val="Table Grid"/>
    <w:basedOn w:val="a3"/>
    <w:uiPriority w:val="59"/>
    <w:rsid w:val="006C4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文章ナカグロ"/>
    <w:basedOn w:val="a0"/>
    <w:link w:val="a7"/>
    <w:qFormat/>
    <w:rsid w:val="000F65B8"/>
    <w:pPr>
      <w:ind w:leftChars="300" w:left="840" w:hangingChars="100" w:hanging="210"/>
    </w:pPr>
  </w:style>
  <w:style w:type="character" w:customStyle="1" w:styleId="a7">
    <w:name w:val="文章ナカグロ (文字)"/>
    <w:basedOn w:val="a2"/>
    <w:link w:val="a6"/>
    <w:rsid w:val="000F65B8"/>
    <w:rPr>
      <w:rFonts w:ascii="ＭＳ 明朝" w:eastAsia="ＭＳ 明朝"/>
      <w:sz w:val="21"/>
    </w:rPr>
  </w:style>
  <w:style w:type="paragraph" w:styleId="a1">
    <w:name w:val="Body Text"/>
    <w:basedOn w:val="a0"/>
    <w:link w:val="a8"/>
    <w:uiPriority w:val="1"/>
    <w:rsid w:val="000B011C"/>
    <w:pPr>
      <w:spacing w:afterLines="50" w:after="170"/>
      <w:ind w:leftChars="200" w:left="420" w:firstLineChars="100" w:firstLine="210"/>
      <w:contextualSpacing/>
    </w:pPr>
  </w:style>
  <w:style w:type="character" w:customStyle="1" w:styleId="a8">
    <w:name w:val="本文 (文字)"/>
    <w:basedOn w:val="a2"/>
    <w:link w:val="a1"/>
    <w:uiPriority w:val="1"/>
    <w:rsid w:val="000B011C"/>
    <w:rPr>
      <w:rFonts w:ascii="ＭＳ 明朝" w:eastAsia="ＭＳ 明朝"/>
      <w:sz w:val="21"/>
    </w:rPr>
  </w:style>
  <w:style w:type="paragraph" w:styleId="a9">
    <w:name w:val="Normal Indent"/>
    <w:aliases w:val="標準インデント Char,標準インデント Char Char"/>
    <w:basedOn w:val="a0"/>
    <w:unhideWhenUsed/>
    <w:rsid w:val="009228E8"/>
    <w:pPr>
      <w:ind w:leftChars="400" w:left="840"/>
    </w:pPr>
  </w:style>
  <w:style w:type="character" w:styleId="aa">
    <w:name w:val="Hyperlink"/>
    <w:basedOn w:val="a2"/>
    <w:uiPriority w:val="99"/>
    <w:unhideWhenUsed/>
    <w:rsid w:val="00D2165B"/>
    <w:rPr>
      <w:color w:val="0000FF" w:themeColor="hyperlink"/>
      <w:u w:val="single"/>
    </w:rPr>
  </w:style>
  <w:style w:type="paragraph" w:styleId="ab">
    <w:name w:val="TOC Heading"/>
    <w:basedOn w:val="1"/>
    <w:next w:val="a0"/>
    <w:uiPriority w:val="39"/>
    <w:unhideWhenUsed/>
    <w:qFormat/>
    <w:rsid w:val="00B1581C"/>
    <w:pPr>
      <w:keepNext/>
      <w:keepLines/>
      <w:widowControl/>
      <w:spacing w:before="50" w:afterLines="100" w:after="100"/>
      <w:jc w:val="left"/>
      <w:outlineLvl w:val="9"/>
    </w:pPr>
    <w:rPr>
      <w:rFonts w:asciiTheme="majorHAnsi" w:eastAsiaTheme="majorEastAsia" w:hAnsiTheme="majorHAnsi" w:cstheme="majorBidi"/>
      <w:bCs/>
      <w:kern w:val="0"/>
      <w:sz w:val="22"/>
      <w:szCs w:val="28"/>
      <w:lang w:val="ja-JP"/>
    </w:rPr>
  </w:style>
  <w:style w:type="paragraph" w:styleId="11">
    <w:name w:val="toc 1"/>
    <w:basedOn w:val="a0"/>
    <w:next w:val="a0"/>
    <w:autoRedefine/>
    <w:uiPriority w:val="39"/>
    <w:unhideWhenUsed/>
    <w:rsid w:val="0096336D"/>
    <w:pPr>
      <w:tabs>
        <w:tab w:val="right" w:leader="dot" w:pos="9060"/>
      </w:tabs>
      <w:spacing w:beforeLines="50" w:before="170"/>
    </w:pPr>
    <w:rPr>
      <w:rFonts w:ascii="ＭＳ ゴシック" w:eastAsia="ＭＳ ゴシック"/>
    </w:rPr>
  </w:style>
  <w:style w:type="paragraph" w:styleId="22">
    <w:name w:val="toc 2"/>
    <w:basedOn w:val="a0"/>
    <w:next w:val="a0"/>
    <w:autoRedefine/>
    <w:uiPriority w:val="39"/>
    <w:unhideWhenUsed/>
    <w:rsid w:val="007E3D2F"/>
    <w:pPr>
      <w:ind w:leftChars="100" w:left="210"/>
    </w:pPr>
    <w:rPr>
      <w:rFonts w:ascii="ＭＳ ゴシック" w:eastAsia="ＭＳ ゴシック"/>
    </w:rPr>
  </w:style>
  <w:style w:type="paragraph" w:styleId="ac">
    <w:name w:val="Body Text Indent"/>
    <w:basedOn w:val="a0"/>
    <w:link w:val="ad"/>
    <w:uiPriority w:val="99"/>
    <w:unhideWhenUsed/>
    <w:rsid w:val="00C851C7"/>
    <w:pPr>
      <w:spacing w:afterLines="50" w:after="170"/>
      <w:ind w:leftChars="300" w:left="630" w:firstLineChars="100" w:firstLine="210"/>
      <w:contextualSpacing/>
    </w:pPr>
  </w:style>
  <w:style w:type="paragraph" w:styleId="31">
    <w:name w:val="toc 3"/>
    <w:basedOn w:val="a0"/>
    <w:next w:val="a0"/>
    <w:autoRedefine/>
    <w:uiPriority w:val="39"/>
    <w:unhideWhenUsed/>
    <w:rsid w:val="008A289D"/>
    <w:pPr>
      <w:tabs>
        <w:tab w:val="right" w:leader="dot" w:pos="9060"/>
      </w:tabs>
      <w:ind w:leftChars="200" w:left="1050" w:hangingChars="300" w:hanging="630"/>
    </w:pPr>
  </w:style>
  <w:style w:type="paragraph" w:styleId="41">
    <w:name w:val="toc 4"/>
    <w:basedOn w:val="a0"/>
    <w:next w:val="a0"/>
    <w:autoRedefine/>
    <w:uiPriority w:val="39"/>
    <w:unhideWhenUsed/>
    <w:rsid w:val="00287A1E"/>
    <w:pPr>
      <w:ind w:leftChars="350" w:left="350"/>
    </w:pPr>
    <w:rPr>
      <w:color w:val="808080" w:themeColor="background1" w:themeShade="80"/>
      <w:sz w:val="20"/>
    </w:rPr>
  </w:style>
  <w:style w:type="paragraph" w:styleId="52">
    <w:name w:val="toc 5"/>
    <w:basedOn w:val="a0"/>
    <w:next w:val="a0"/>
    <w:autoRedefine/>
    <w:uiPriority w:val="39"/>
    <w:unhideWhenUsed/>
    <w:rsid w:val="008A1C3E"/>
    <w:pPr>
      <w:ind w:leftChars="400" w:left="840"/>
    </w:pPr>
    <w:rPr>
      <w:rFonts w:eastAsiaTheme="minorEastAsia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8A1C3E"/>
    <w:pPr>
      <w:ind w:leftChars="500" w:left="1050"/>
    </w:pPr>
    <w:rPr>
      <w:rFonts w:eastAsiaTheme="minorEastAsia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8A1C3E"/>
    <w:pPr>
      <w:ind w:leftChars="600" w:left="1260"/>
    </w:pPr>
    <w:rPr>
      <w:rFonts w:eastAsiaTheme="minorEastAsia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8A1C3E"/>
    <w:pPr>
      <w:ind w:leftChars="700" w:left="1470"/>
    </w:pPr>
    <w:rPr>
      <w:rFonts w:eastAsiaTheme="minorEastAsia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8A1C3E"/>
    <w:pPr>
      <w:ind w:leftChars="800" w:left="1680"/>
    </w:pPr>
    <w:rPr>
      <w:rFonts w:eastAsiaTheme="minorEastAsia"/>
      <w:szCs w:val="22"/>
    </w:rPr>
  </w:style>
  <w:style w:type="paragraph" w:styleId="ae">
    <w:name w:val="annotation text"/>
    <w:basedOn w:val="a0"/>
    <w:link w:val="af"/>
    <w:semiHidden/>
    <w:unhideWhenUsed/>
    <w:pPr>
      <w:jc w:val="left"/>
    </w:pPr>
  </w:style>
  <w:style w:type="character" w:customStyle="1" w:styleId="af">
    <w:name w:val="コメント文字列 (文字)"/>
    <w:basedOn w:val="a2"/>
    <w:link w:val="ae"/>
    <w:semiHidden/>
    <w:rPr>
      <w:rFonts w:eastAsia="ＭＳ 明朝"/>
      <w:sz w:val="21"/>
    </w:rPr>
  </w:style>
  <w:style w:type="character" w:styleId="af0">
    <w:name w:val="annotation reference"/>
    <w:basedOn w:val="a2"/>
    <w:semiHidden/>
    <w:unhideWhenUsed/>
    <w:rPr>
      <w:sz w:val="18"/>
      <w:szCs w:val="18"/>
    </w:rPr>
  </w:style>
  <w:style w:type="character" w:customStyle="1" w:styleId="70">
    <w:name w:val="見出し 7 (文字)"/>
    <w:basedOn w:val="a2"/>
    <w:link w:val="7"/>
    <w:uiPriority w:val="9"/>
    <w:semiHidden/>
    <w:rsid w:val="00142DE3"/>
    <w:rPr>
      <w:rFonts w:ascii="ＭＳ 明朝" w:eastAsia="ＭＳ 明朝"/>
      <w:sz w:val="21"/>
    </w:rPr>
  </w:style>
  <w:style w:type="character" w:customStyle="1" w:styleId="12">
    <w:name w:val="未解決のメンション1"/>
    <w:basedOn w:val="a2"/>
    <w:uiPriority w:val="99"/>
    <w:semiHidden/>
    <w:unhideWhenUsed/>
    <w:rsid w:val="0073523A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F40A2A"/>
    <w:rPr>
      <w:rFonts w:ascii="ＭＳ 明朝" w:eastAsia="ＭＳ 明朝"/>
      <w:sz w:val="21"/>
    </w:rPr>
  </w:style>
  <w:style w:type="paragraph" w:styleId="af2">
    <w:name w:val="Date"/>
    <w:basedOn w:val="a0"/>
    <w:next w:val="a0"/>
    <w:link w:val="af3"/>
    <w:uiPriority w:val="99"/>
    <w:semiHidden/>
    <w:unhideWhenUsed/>
    <w:rsid w:val="00A5374F"/>
    <w:rPr>
      <w:szCs w:val="22"/>
    </w:rPr>
  </w:style>
  <w:style w:type="character" w:customStyle="1" w:styleId="af3">
    <w:name w:val="日付 (文字)"/>
    <w:basedOn w:val="a2"/>
    <w:link w:val="af2"/>
    <w:uiPriority w:val="99"/>
    <w:semiHidden/>
    <w:rsid w:val="00A5374F"/>
    <w:rPr>
      <w:rFonts w:ascii="ＭＳ 明朝" w:eastAsia="ＭＳ 明朝"/>
      <w:sz w:val="21"/>
      <w:szCs w:val="22"/>
    </w:rPr>
  </w:style>
  <w:style w:type="paragraph" w:styleId="af4">
    <w:name w:val="Balloon Text"/>
    <w:basedOn w:val="a0"/>
    <w:link w:val="af5"/>
    <w:semiHidden/>
    <w:unhideWhenUsed/>
    <w:rsid w:val="00A53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2"/>
    <w:link w:val="af4"/>
    <w:semiHidden/>
    <w:rsid w:val="00A5374F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annotation subject"/>
    <w:basedOn w:val="ae"/>
    <w:next w:val="ae"/>
    <w:link w:val="af7"/>
    <w:uiPriority w:val="99"/>
    <w:semiHidden/>
    <w:unhideWhenUsed/>
    <w:rsid w:val="00A5374F"/>
    <w:rPr>
      <w:b/>
      <w:bCs/>
      <w:szCs w:val="22"/>
    </w:rPr>
  </w:style>
  <w:style w:type="character" w:customStyle="1" w:styleId="af7">
    <w:name w:val="コメント内容 (文字)"/>
    <w:basedOn w:val="af"/>
    <w:link w:val="af6"/>
    <w:uiPriority w:val="99"/>
    <w:semiHidden/>
    <w:rsid w:val="00A5374F"/>
    <w:rPr>
      <w:rFonts w:ascii="ＭＳ 明朝" w:eastAsia="ＭＳ 明朝"/>
      <w:b/>
      <w:bCs/>
      <w:sz w:val="21"/>
      <w:szCs w:val="22"/>
    </w:rPr>
  </w:style>
  <w:style w:type="paragraph" w:styleId="32">
    <w:name w:val="Body Text 3"/>
    <w:basedOn w:val="a0"/>
    <w:link w:val="33"/>
    <w:uiPriority w:val="99"/>
    <w:semiHidden/>
    <w:unhideWhenUsed/>
    <w:rsid w:val="00A5374F"/>
    <w:rPr>
      <w:sz w:val="16"/>
      <w:szCs w:val="16"/>
    </w:rPr>
  </w:style>
  <w:style w:type="character" w:customStyle="1" w:styleId="33">
    <w:name w:val="本文 3 (文字)"/>
    <w:basedOn w:val="a2"/>
    <w:link w:val="32"/>
    <w:uiPriority w:val="99"/>
    <w:semiHidden/>
    <w:rsid w:val="00A5374F"/>
    <w:rPr>
      <w:rFonts w:ascii="ＭＳ 明朝" w:eastAsia="ＭＳ 明朝"/>
      <w:sz w:val="16"/>
      <w:szCs w:val="16"/>
    </w:rPr>
  </w:style>
  <w:style w:type="numbering" w:customStyle="1" w:styleId="13">
    <w:name w:val="リストなし1"/>
    <w:next w:val="a4"/>
    <w:uiPriority w:val="99"/>
    <w:semiHidden/>
    <w:unhideWhenUsed/>
    <w:rsid w:val="00A5374F"/>
  </w:style>
  <w:style w:type="table" w:customStyle="1" w:styleId="14">
    <w:name w:val="表 (格子)1"/>
    <w:basedOn w:val="a3"/>
    <w:next w:val="a5"/>
    <w:uiPriority w:val="59"/>
    <w:rsid w:val="00A5374F"/>
    <w:rPr>
      <w:rFonts w:ascii="メイリオ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2"/>
    <w:semiHidden/>
    <w:rsid w:val="001F62EB"/>
    <w:rPr>
      <w:vertAlign w:val="superscript"/>
    </w:rPr>
  </w:style>
  <w:style w:type="paragraph" w:styleId="af9">
    <w:name w:val="header"/>
    <w:basedOn w:val="a0"/>
    <w:link w:val="afa"/>
    <w:unhideWhenUsed/>
    <w:rsid w:val="009B185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2"/>
    <w:link w:val="af9"/>
    <w:rsid w:val="009B1858"/>
    <w:rPr>
      <w:rFonts w:ascii="ＭＳ 明朝" w:eastAsia="ＭＳ 明朝"/>
      <w:sz w:val="21"/>
    </w:rPr>
  </w:style>
  <w:style w:type="paragraph" w:styleId="afb">
    <w:name w:val="footer"/>
    <w:basedOn w:val="a0"/>
    <w:link w:val="afc"/>
    <w:uiPriority w:val="99"/>
    <w:unhideWhenUsed/>
    <w:rsid w:val="009B185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2"/>
    <w:link w:val="afb"/>
    <w:uiPriority w:val="99"/>
    <w:rsid w:val="009B1858"/>
    <w:rPr>
      <w:rFonts w:ascii="ＭＳ 明朝" w:eastAsia="ＭＳ 明朝"/>
      <w:sz w:val="21"/>
    </w:rPr>
  </w:style>
  <w:style w:type="paragraph" w:customStyle="1" w:styleId="afd">
    <w:name w:val="項目_箇条　ａｂｃ"/>
    <w:basedOn w:val="a0"/>
    <w:link w:val="afe"/>
    <w:rsid w:val="0068112E"/>
    <w:pPr>
      <w:ind w:leftChars="500" w:left="1470" w:hangingChars="200" w:hanging="420"/>
      <w:contextualSpacing/>
    </w:pPr>
  </w:style>
  <w:style w:type="paragraph" w:customStyle="1" w:styleId="aff">
    <w:name w:val="項目箇条　(ア)(イ)(ウ)"/>
    <w:basedOn w:val="a0"/>
    <w:link w:val="aff0"/>
    <w:rsid w:val="0068112E"/>
    <w:pPr>
      <w:ind w:leftChars="300" w:left="1050" w:hangingChars="200" w:hanging="420"/>
      <w:contextualSpacing/>
    </w:pPr>
  </w:style>
  <w:style w:type="character" w:customStyle="1" w:styleId="ad">
    <w:name w:val="本文インデント (文字)"/>
    <w:basedOn w:val="a2"/>
    <w:link w:val="ac"/>
    <w:uiPriority w:val="99"/>
    <w:rsid w:val="00C851C7"/>
    <w:rPr>
      <w:rFonts w:ascii="ＭＳ 明朝" w:eastAsia="ＭＳ 明朝"/>
      <w:sz w:val="21"/>
    </w:rPr>
  </w:style>
  <w:style w:type="paragraph" w:styleId="23">
    <w:name w:val="Body Text 2"/>
    <w:basedOn w:val="ac"/>
    <w:link w:val="24"/>
    <w:uiPriority w:val="99"/>
    <w:unhideWhenUsed/>
    <w:rsid w:val="00C851C7"/>
  </w:style>
  <w:style w:type="character" w:customStyle="1" w:styleId="24">
    <w:name w:val="本文 2 (文字)"/>
    <w:basedOn w:val="a2"/>
    <w:link w:val="23"/>
    <w:uiPriority w:val="99"/>
    <w:rsid w:val="00C851C7"/>
    <w:rPr>
      <w:rFonts w:ascii="ＭＳ 明朝" w:eastAsia="ＭＳ 明朝"/>
      <w:sz w:val="21"/>
    </w:rPr>
  </w:style>
  <w:style w:type="paragraph" w:customStyle="1" w:styleId="42">
    <w:name w:val="本文 4"/>
    <w:basedOn w:val="a0"/>
    <w:autoRedefine/>
    <w:qFormat/>
    <w:rsid w:val="00BB6CDC"/>
    <w:pPr>
      <w:tabs>
        <w:tab w:val="left" w:pos="1701"/>
      </w:tabs>
      <w:adjustRightInd w:val="0"/>
      <w:ind w:leftChars="300" w:left="630" w:firstLineChars="100" w:firstLine="210"/>
    </w:pPr>
    <w:rPr>
      <w:rFonts w:hAnsi="Century" w:cs="Times New Roman"/>
      <w:color w:val="000000" w:themeColor="text1"/>
      <w:lang w:val="x-none"/>
    </w:rPr>
  </w:style>
  <w:style w:type="paragraph" w:customStyle="1" w:styleId="aff1">
    <w:name w:val="文章"/>
    <w:basedOn w:val="a1"/>
    <w:link w:val="aff2"/>
    <w:qFormat/>
    <w:rsid w:val="00A74132"/>
    <w:pPr>
      <w:spacing w:afterLines="0" w:after="0"/>
    </w:pPr>
  </w:style>
  <w:style w:type="paragraph" w:customStyle="1" w:styleId="a">
    <w:name w:val="項目"/>
    <w:basedOn w:val="aff3"/>
    <w:rsid w:val="00BB6CDC"/>
    <w:pPr>
      <w:numPr>
        <w:numId w:val="12"/>
      </w:numPr>
      <w:tabs>
        <w:tab w:val="num" w:pos="360"/>
      </w:tabs>
      <w:ind w:leftChars="0" w:left="0" w:firstLine="0"/>
    </w:pPr>
    <w:rPr>
      <w:rFonts w:ascii="Times New Roman" w:hAnsi="Times New Roman" w:cs="Times New Roman"/>
    </w:rPr>
  </w:style>
  <w:style w:type="paragraph" w:customStyle="1" w:styleId="aff4">
    <w:name w:val="文章２"/>
    <w:basedOn w:val="aff1"/>
    <w:link w:val="aff5"/>
    <w:qFormat/>
    <w:rsid w:val="0058688D"/>
    <w:pPr>
      <w:ind w:leftChars="300" w:left="630"/>
    </w:pPr>
  </w:style>
  <w:style w:type="paragraph" w:customStyle="1" w:styleId="2">
    <w:name w:val="項目2"/>
    <w:basedOn w:val="4"/>
    <w:rsid w:val="00BB6CDC"/>
    <w:pPr>
      <w:numPr>
        <w:ilvl w:val="1"/>
        <w:numId w:val="12"/>
      </w:numPr>
      <w:tabs>
        <w:tab w:val="left" w:pos="2942"/>
      </w:tabs>
      <w:adjustRightInd w:val="0"/>
      <w:spacing w:beforeLines="25" w:before="90"/>
      <w:ind w:leftChars="0" w:left="0" w:firstLineChars="0" w:firstLine="0"/>
      <w:contextualSpacing w:val="0"/>
    </w:pPr>
    <w:rPr>
      <w:rFonts w:ascii="ＭＳ 明朝" w:eastAsia="ＭＳ 明朝" w:cs="Times New Roman"/>
      <w:kern w:val="0"/>
      <w:szCs w:val="21"/>
      <w:lang w:val="en-AU"/>
    </w:rPr>
  </w:style>
  <w:style w:type="paragraph" w:customStyle="1" w:styleId="34">
    <w:name w:val="項目3"/>
    <w:basedOn w:val="50"/>
    <w:rsid w:val="00BB6CDC"/>
    <w:pPr>
      <w:overflowPunct/>
      <w:autoSpaceDE/>
      <w:autoSpaceDN/>
      <w:ind w:leftChars="0" w:left="0" w:right="102"/>
    </w:pPr>
    <w:rPr>
      <w:rFonts w:ascii="ＭＳ 明朝" w:eastAsia="ＭＳ 明朝" w:hAnsi="ＭＳ 明朝"/>
      <w:color w:val="auto"/>
      <w:szCs w:val="20"/>
      <w:lang w:val="x-none"/>
    </w:rPr>
  </w:style>
  <w:style w:type="paragraph" w:styleId="aff3">
    <w:name w:val="List Paragraph"/>
    <w:basedOn w:val="a0"/>
    <w:rsid w:val="00BB6CDC"/>
    <w:pPr>
      <w:ind w:leftChars="400" w:left="840"/>
    </w:pPr>
  </w:style>
  <w:style w:type="paragraph" w:customStyle="1" w:styleId="aff6">
    <w:name w:val="標準インデント１"/>
    <w:basedOn w:val="a9"/>
    <w:rsid w:val="00BB6CDC"/>
    <w:pPr>
      <w:ind w:leftChars="200" w:left="200" w:rightChars="50" w:right="50" w:firstLineChars="100" w:firstLine="100"/>
    </w:pPr>
    <w:rPr>
      <w:rFonts w:ascii="Times New Roman" w:hAnsi="Times New Roman" w:cs="Times New Roman"/>
    </w:rPr>
  </w:style>
  <w:style w:type="paragraph" w:customStyle="1" w:styleId="43">
    <w:name w:val="項目4"/>
    <w:basedOn w:val="6"/>
    <w:link w:val="410"/>
    <w:rsid w:val="00BB6CDC"/>
    <w:pPr>
      <w:ind w:left="947" w:hanging="420"/>
    </w:pPr>
    <w:rPr>
      <w:szCs w:val="22"/>
      <w:lang w:val="x-none" w:eastAsia="x-none"/>
    </w:rPr>
  </w:style>
  <w:style w:type="paragraph" w:customStyle="1" w:styleId="5">
    <w:name w:val="項目5"/>
    <w:basedOn w:val="43"/>
    <w:link w:val="53"/>
    <w:rsid w:val="00BB6CDC"/>
    <w:pPr>
      <w:numPr>
        <w:numId w:val="16"/>
      </w:numPr>
    </w:pPr>
  </w:style>
  <w:style w:type="character" w:customStyle="1" w:styleId="410">
    <w:name w:val="項目4 (文字)1"/>
    <w:basedOn w:val="a2"/>
    <w:link w:val="43"/>
    <w:rsid w:val="00BB6CDC"/>
    <w:rPr>
      <w:rFonts w:ascii="ＭＳ 明朝" w:eastAsia="ＭＳ 明朝" w:hAnsi="ＭＳ 明朝" w:cs="Times New Roman"/>
      <w:kern w:val="0"/>
      <w:sz w:val="21"/>
      <w:szCs w:val="22"/>
      <w:lang w:val="x-none" w:eastAsia="x-none"/>
    </w:rPr>
  </w:style>
  <w:style w:type="character" w:customStyle="1" w:styleId="53">
    <w:name w:val="項目5 (文字)"/>
    <w:basedOn w:val="410"/>
    <w:link w:val="5"/>
    <w:rsid w:val="00BB6CDC"/>
    <w:rPr>
      <w:rFonts w:ascii="ＭＳ 明朝" w:eastAsia="ＭＳ 明朝" w:hAnsi="ＭＳ 明朝" w:cs="Times New Roman"/>
      <w:kern w:val="0"/>
      <w:sz w:val="21"/>
      <w:szCs w:val="22"/>
      <w:lang w:val="x-none" w:eastAsia="x-none"/>
    </w:rPr>
  </w:style>
  <w:style w:type="paragraph" w:customStyle="1" w:styleId="aff7">
    <w:name w:val="アイウ"/>
    <w:basedOn w:val="aff8"/>
    <w:rsid w:val="00BB6CDC"/>
    <w:pPr>
      <w:tabs>
        <w:tab w:val="num" w:pos="360"/>
      </w:tabs>
    </w:pPr>
    <w:rPr>
      <w:rFonts w:ascii="ＭＳ 明朝" w:eastAsia="ＭＳ 明朝" w:hAnsi="ＭＳ 明朝" w:cs="ＭＳ ゴシック"/>
      <w:szCs w:val="21"/>
    </w:rPr>
  </w:style>
  <w:style w:type="paragraph" w:customStyle="1" w:styleId="aff9">
    <w:name w:val="内容"/>
    <w:basedOn w:val="aff8"/>
    <w:link w:val="Char"/>
    <w:rsid w:val="00BB6CDC"/>
    <w:pPr>
      <w:ind w:leftChars="270" w:left="567" w:firstLineChars="100" w:firstLine="210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Char">
    <w:name w:val="内容 Char"/>
    <w:link w:val="aff9"/>
    <w:rsid w:val="00BB6CDC"/>
    <w:rPr>
      <w:rFonts w:ascii="ＭＳ 明朝" w:eastAsia="ＭＳ 明朝" w:hAnsi="ＭＳ 明朝" w:cs="Times New Roman"/>
      <w:color w:val="000000"/>
      <w:sz w:val="21"/>
      <w:szCs w:val="21"/>
    </w:rPr>
  </w:style>
  <w:style w:type="paragraph" w:customStyle="1" w:styleId="affa">
    <w:name w:val="表内文章"/>
    <w:basedOn w:val="a0"/>
    <w:rsid w:val="00BB6CDC"/>
    <w:pPr>
      <w:snapToGrid w:val="0"/>
      <w:ind w:left="210" w:hangingChars="100" w:hanging="210"/>
    </w:pPr>
    <w:rPr>
      <w:rFonts w:hAnsi="ＭＳ 明朝" w:cs="Times New Roman"/>
      <w:kern w:val="0"/>
      <w:szCs w:val="21"/>
    </w:rPr>
  </w:style>
  <w:style w:type="paragraph" w:customStyle="1" w:styleId="affb">
    <w:name w:val="丸数字"/>
    <w:basedOn w:val="a0"/>
    <w:rsid w:val="00BB6CDC"/>
    <w:pPr>
      <w:ind w:firstLine="680"/>
    </w:pPr>
    <w:rPr>
      <w:rFonts w:hAnsi="Century" w:cs="Times New Roman"/>
      <w:kern w:val="0"/>
    </w:rPr>
  </w:style>
  <w:style w:type="paragraph" w:styleId="aff8">
    <w:name w:val="Plain Text"/>
    <w:basedOn w:val="a0"/>
    <w:link w:val="affc"/>
    <w:uiPriority w:val="99"/>
    <w:semiHidden/>
    <w:unhideWhenUsed/>
    <w:rsid w:val="00BB6CDC"/>
    <w:rPr>
      <w:rFonts w:asciiTheme="minorEastAsia" w:eastAsiaTheme="minorEastAsia" w:hAnsi="Courier New" w:cs="Courier New"/>
    </w:rPr>
  </w:style>
  <w:style w:type="character" w:customStyle="1" w:styleId="affc">
    <w:name w:val="書式なし (文字)"/>
    <w:basedOn w:val="a2"/>
    <w:link w:val="aff8"/>
    <w:uiPriority w:val="99"/>
    <w:semiHidden/>
    <w:rsid w:val="00BB6CDC"/>
    <w:rPr>
      <w:rFonts w:asciiTheme="minorEastAsia" w:eastAsiaTheme="minorEastAsia" w:hAnsi="Courier New" w:cs="Courier New"/>
      <w:sz w:val="21"/>
    </w:rPr>
  </w:style>
  <w:style w:type="character" w:customStyle="1" w:styleId="25">
    <w:name w:val="未解決のメンション2"/>
    <w:basedOn w:val="a2"/>
    <w:uiPriority w:val="99"/>
    <w:semiHidden/>
    <w:unhideWhenUsed/>
    <w:rsid w:val="008A289D"/>
    <w:rPr>
      <w:color w:val="605E5C"/>
      <w:shd w:val="clear" w:color="auto" w:fill="E1DFDD"/>
    </w:rPr>
  </w:style>
  <w:style w:type="paragraph" w:customStyle="1" w:styleId="affd">
    <w:name w:val="(ｱ)"/>
    <w:basedOn w:val="aff"/>
    <w:link w:val="affe"/>
    <w:qFormat/>
    <w:rsid w:val="00A74132"/>
  </w:style>
  <w:style w:type="character" w:customStyle="1" w:styleId="aff2">
    <w:name w:val="文章 (文字)"/>
    <w:basedOn w:val="a8"/>
    <w:link w:val="aff1"/>
    <w:rsid w:val="00A74132"/>
    <w:rPr>
      <w:rFonts w:ascii="ＭＳ 明朝" w:eastAsia="ＭＳ 明朝"/>
      <w:sz w:val="21"/>
    </w:rPr>
  </w:style>
  <w:style w:type="character" w:customStyle="1" w:styleId="aff0">
    <w:name w:val="項目箇条　(ア)(イ)(ウ) (文字)"/>
    <w:basedOn w:val="a2"/>
    <w:link w:val="aff"/>
    <w:rsid w:val="00A74132"/>
    <w:rPr>
      <w:rFonts w:ascii="ＭＳ 明朝" w:eastAsia="ＭＳ 明朝"/>
      <w:sz w:val="21"/>
    </w:rPr>
  </w:style>
  <w:style w:type="character" w:customStyle="1" w:styleId="affe">
    <w:name w:val="(ｱ) (文字)"/>
    <w:basedOn w:val="aff0"/>
    <w:link w:val="affd"/>
    <w:rsid w:val="00A74132"/>
    <w:rPr>
      <w:rFonts w:ascii="ＭＳ 明朝" w:eastAsia="ＭＳ 明朝"/>
      <w:sz w:val="21"/>
    </w:rPr>
  </w:style>
  <w:style w:type="paragraph" w:customStyle="1" w:styleId="afff">
    <w:name w:val="文章３"/>
    <w:basedOn w:val="aff4"/>
    <w:link w:val="afff0"/>
    <w:qFormat/>
    <w:rsid w:val="00F032B9"/>
    <w:pPr>
      <w:ind w:leftChars="400" w:left="840"/>
    </w:pPr>
  </w:style>
  <w:style w:type="character" w:customStyle="1" w:styleId="aff5">
    <w:name w:val="文章２ (文字)"/>
    <w:basedOn w:val="aff2"/>
    <w:link w:val="aff4"/>
    <w:rsid w:val="0058688D"/>
    <w:rPr>
      <w:rFonts w:ascii="ＭＳ 明朝" w:eastAsia="ＭＳ 明朝"/>
      <w:sz w:val="21"/>
    </w:rPr>
  </w:style>
  <w:style w:type="paragraph" w:customStyle="1" w:styleId="afff1">
    <w:name w:val="(ｱ)２"/>
    <w:basedOn w:val="affd"/>
    <w:link w:val="afff2"/>
    <w:qFormat/>
    <w:rsid w:val="00F032B9"/>
    <w:pPr>
      <w:spacing w:beforeLines="50" w:before="170" w:afterLines="50" w:after="170"/>
    </w:pPr>
  </w:style>
  <w:style w:type="character" w:customStyle="1" w:styleId="afff0">
    <w:name w:val="文章３ (文字)"/>
    <w:basedOn w:val="aff5"/>
    <w:link w:val="afff"/>
    <w:rsid w:val="00F032B9"/>
    <w:rPr>
      <w:rFonts w:ascii="ＭＳ 明朝" w:eastAsia="ＭＳ 明朝"/>
      <w:sz w:val="21"/>
    </w:rPr>
  </w:style>
  <w:style w:type="paragraph" w:customStyle="1" w:styleId="afff3">
    <w:name w:val="(a)"/>
    <w:basedOn w:val="afd"/>
    <w:link w:val="afff4"/>
    <w:qFormat/>
    <w:rsid w:val="00C17D56"/>
    <w:pPr>
      <w:spacing w:beforeLines="50" w:before="170" w:afterLines="50" w:after="170"/>
    </w:pPr>
  </w:style>
  <w:style w:type="character" w:customStyle="1" w:styleId="afff2">
    <w:name w:val="(ｱ)２ (文字)"/>
    <w:basedOn w:val="affe"/>
    <w:link w:val="afff1"/>
    <w:rsid w:val="00F032B9"/>
    <w:rPr>
      <w:rFonts w:ascii="ＭＳ 明朝" w:eastAsia="ＭＳ 明朝"/>
      <w:sz w:val="21"/>
    </w:rPr>
  </w:style>
  <w:style w:type="paragraph" w:customStyle="1" w:styleId="afff5">
    <w:name w:val="文章４"/>
    <w:basedOn w:val="afff"/>
    <w:link w:val="afff6"/>
    <w:qFormat/>
    <w:rsid w:val="00C17D56"/>
    <w:pPr>
      <w:ind w:leftChars="600" w:left="1260"/>
    </w:pPr>
  </w:style>
  <w:style w:type="character" w:customStyle="1" w:styleId="afe">
    <w:name w:val="項目_箇条　ａｂｃ (文字)"/>
    <w:basedOn w:val="a2"/>
    <w:link w:val="afd"/>
    <w:rsid w:val="00C17D56"/>
    <w:rPr>
      <w:rFonts w:ascii="ＭＳ 明朝" w:eastAsia="ＭＳ 明朝"/>
      <w:sz w:val="21"/>
    </w:rPr>
  </w:style>
  <w:style w:type="character" w:customStyle="1" w:styleId="afff4">
    <w:name w:val="(a) (文字)"/>
    <w:basedOn w:val="afe"/>
    <w:link w:val="afff3"/>
    <w:rsid w:val="00C17D56"/>
    <w:rPr>
      <w:rFonts w:ascii="ＭＳ 明朝" w:eastAsia="ＭＳ 明朝"/>
      <w:sz w:val="21"/>
    </w:rPr>
  </w:style>
  <w:style w:type="character" w:customStyle="1" w:styleId="afff6">
    <w:name w:val="文章４ (文字)"/>
    <w:basedOn w:val="afff0"/>
    <w:link w:val="afff5"/>
    <w:rsid w:val="00C17D56"/>
    <w:rPr>
      <w:rFonts w:ascii="ＭＳ 明朝" w:eastAsia="ＭＳ 明朝"/>
      <w:sz w:val="21"/>
    </w:rPr>
  </w:style>
  <w:style w:type="paragraph" w:customStyle="1" w:styleId="xl38">
    <w:name w:val="xl38"/>
    <w:basedOn w:val="a0"/>
    <w:rsid w:val="00225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Times New Roman" w:hint="eastAsia"/>
      <w:color w:val="000000"/>
      <w:kern w:val="0"/>
      <w:sz w:val="18"/>
      <w:szCs w:val="18"/>
    </w:rPr>
  </w:style>
  <w:style w:type="paragraph" w:customStyle="1" w:styleId="44">
    <w:name w:val="見出し4"/>
    <w:basedOn w:val="3"/>
    <w:rsid w:val="00B026C8"/>
    <w:pPr>
      <w:topLinePunct w:val="0"/>
      <w:spacing w:beforeLines="0" w:before="0" w:afterLines="0" w:after="0"/>
      <w:ind w:leftChars="0" w:left="499" w:hanging="102"/>
      <w:outlineLvl w:val="3"/>
    </w:pPr>
    <w:rPr>
      <w:rFonts w:ascii="Arial" w:hAnsi="Arial" w:cs="Times New Roman"/>
      <w:b w:val="0"/>
    </w:rPr>
  </w:style>
  <w:style w:type="paragraph" w:customStyle="1" w:styleId="afff7">
    <w:name w:val="(a)２"/>
    <w:basedOn w:val="afff3"/>
    <w:link w:val="afff8"/>
    <w:qFormat/>
    <w:rsid w:val="00342832"/>
    <w:pPr>
      <w:spacing w:beforeLines="0" w:before="0" w:afterLines="0" w:after="0"/>
    </w:pPr>
  </w:style>
  <w:style w:type="character" w:customStyle="1" w:styleId="afff8">
    <w:name w:val="(a)２ (文字)"/>
    <w:basedOn w:val="afff4"/>
    <w:link w:val="afff7"/>
    <w:rsid w:val="00342832"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4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neDrive%20-%20&#12849;&#22320;&#22495;&#35336;&#30011;&#24314;&#31689;&#30740;&#31350;&#25152;\&#12489;&#12461;&#12517;&#12513;&#12531;&#12488;\Office%20&#12398;&#12459;&#12473;&#12479;&#12512;%20&#12486;&#12531;&#12503;&#12524;&#12540;&#12488;\&#31119;&#30693;&#23665;&#65328;&#65318;&#65321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8547204551904E9A469B04F0026C95" ma:contentTypeVersion="10" ma:contentTypeDescription="新しいドキュメントを作成します。" ma:contentTypeScope="" ma:versionID="42ad585904d8cf455fbff05abee6ea54">
  <xsd:schema xmlns:xsd="http://www.w3.org/2001/XMLSchema" xmlns:xs="http://www.w3.org/2001/XMLSchema" xmlns:p="http://schemas.microsoft.com/office/2006/metadata/properties" xmlns:ns2="065701f4-5ae8-424e-aab1-f35edee93883" targetNamespace="http://schemas.microsoft.com/office/2006/metadata/properties" ma:root="true" ma:fieldsID="92fb0692c389f38d6ab006b517a4f011" ns2:_="">
    <xsd:import namespace="065701f4-5ae8-424e-aab1-f35edee938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701f4-5ae8-424e-aab1-f35edee93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245D-07FD-480D-8C96-33D634065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701f4-5ae8-424e-aab1-f35edee93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13A10-CCE0-41A3-BE77-D1BD5328A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02B93-0FD4-4F9A-88F2-7DBA390C638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65701f4-5ae8-424e-aab1-f35edee93883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3B10D14-36A7-413F-8A5C-F9A006D7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福知山ＰＦＩ.dotx</Template>
  <TotalTime>46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nishi-kj@arpak.onmicrosoft.com</dc:creator>
  <cp:lastModifiedBy>山下　穣</cp:lastModifiedBy>
  <cp:revision>9</cp:revision>
  <cp:lastPrinted>2022-02-02T05:55:00Z</cp:lastPrinted>
  <dcterms:created xsi:type="dcterms:W3CDTF">2022-02-01T07:44:00Z</dcterms:created>
  <dcterms:modified xsi:type="dcterms:W3CDTF">2022-02-04T10:59:00Z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0x010100898547204551904E9A469B04F0026C95</vt:lpwstr>
  </property>
</Properties>
</file>