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DE7D07" w14:textId="3387DA6C" w:rsidR="002A5CB8" w:rsidRPr="00563DA7" w:rsidRDefault="002A5CB8" w:rsidP="002A5CB8">
      <w:pPr>
        <w:widowControl/>
        <w:jc w:val="left"/>
      </w:pPr>
      <w:r w:rsidRPr="00563DA7">
        <w:rPr>
          <w:rFonts w:hint="eastAsia"/>
        </w:rPr>
        <w:t>（様式第２号）</w:t>
      </w:r>
    </w:p>
    <w:p w14:paraId="206F2E6A" w14:textId="77777777" w:rsidR="002A5CB8" w:rsidRPr="00563DA7" w:rsidRDefault="002A5CB8" w:rsidP="002A5CB8">
      <w:pPr>
        <w:widowControl/>
        <w:jc w:val="right"/>
      </w:pPr>
      <w:r w:rsidRPr="00563DA7">
        <w:rPr>
          <w:rFonts w:hint="eastAsia"/>
        </w:rPr>
        <w:t>令和　　年　　月　　日</w:t>
      </w:r>
    </w:p>
    <w:p w14:paraId="64546D2D" w14:textId="77777777" w:rsidR="002A5CB8" w:rsidRPr="00563DA7" w:rsidRDefault="002A5CB8" w:rsidP="002A5CB8">
      <w:pPr>
        <w:widowControl/>
        <w:jc w:val="left"/>
      </w:pPr>
    </w:p>
    <w:p w14:paraId="15ED3AEE" w14:textId="77777777" w:rsidR="002A5CB8" w:rsidRPr="00563DA7" w:rsidRDefault="002A5CB8" w:rsidP="002A5CB8">
      <w:pPr>
        <w:widowControl/>
        <w:jc w:val="left"/>
      </w:pPr>
    </w:p>
    <w:p w14:paraId="48FA7F4C" w14:textId="7C861FD6" w:rsidR="002A5CB8" w:rsidRPr="00563DA7" w:rsidRDefault="002A5CB8" w:rsidP="002A5CB8">
      <w:pPr>
        <w:widowControl/>
        <w:jc w:val="center"/>
        <w:rPr>
          <w:sz w:val="28"/>
          <w:szCs w:val="28"/>
        </w:rPr>
      </w:pPr>
      <w:r w:rsidRPr="00563DA7">
        <w:rPr>
          <w:rFonts w:hint="eastAsia"/>
          <w:sz w:val="28"/>
          <w:szCs w:val="28"/>
        </w:rPr>
        <w:t>実施方針等に関する質問書</w:t>
      </w:r>
    </w:p>
    <w:p w14:paraId="4CF26159" w14:textId="77777777" w:rsidR="002A5CB8" w:rsidRPr="00563DA7" w:rsidRDefault="002A5CB8" w:rsidP="002A5CB8">
      <w:pPr>
        <w:widowControl/>
        <w:jc w:val="left"/>
      </w:pPr>
    </w:p>
    <w:p w14:paraId="098D6BE7" w14:textId="77777777" w:rsidR="002A5CB8" w:rsidRPr="00563DA7" w:rsidRDefault="002A5CB8" w:rsidP="002A5CB8">
      <w:pPr>
        <w:widowControl/>
        <w:jc w:val="left"/>
      </w:pPr>
    </w:p>
    <w:p w14:paraId="117124DC" w14:textId="18381A4C" w:rsidR="002A5CB8" w:rsidRPr="00563DA7" w:rsidRDefault="002A5CB8" w:rsidP="002A5CB8">
      <w:pPr>
        <w:ind w:firstLineChars="100" w:firstLine="210"/>
      </w:pPr>
      <w:r w:rsidRPr="00563DA7">
        <w:rPr>
          <w:rFonts w:hint="eastAsia"/>
        </w:rPr>
        <w:t>八尾市営西郡住宅（14号館～18号館）建替事業に係る実施方針等に関する質問書を提出します。</w:t>
      </w:r>
    </w:p>
    <w:p w14:paraId="3C9FB848" w14:textId="77777777" w:rsidR="002A5CB8" w:rsidRPr="00563DA7" w:rsidRDefault="002A5CB8" w:rsidP="002A5CB8">
      <w:pPr>
        <w:widowControl/>
        <w:jc w:val="left"/>
      </w:pPr>
    </w:p>
    <w:tbl>
      <w:tblPr>
        <w:tblStyle w:val="a5"/>
        <w:tblW w:w="8857" w:type="dxa"/>
        <w:tblInd w:w="210" w:type="dxa"/>
        <w:tblLook w:val="04A0" w:firstRow="1" w:lastRow="0" w:firstColumn="1" w:lastColumn="0" w:noHBand="0" w:noVBand="1"/>
      </w:tblPr>
      <w:tblGrid>
        <w:gridCol w:w="2337"/>
        <w:gridCol w:w="6520"/>
      </w:tblGrid>
      <w:tr w:rsidR="008C1041" w:rsidRPr="00563DA7" w14:paraId="2293E555" w14:textId="77777777" w:rsidTr="008C1041">
        <w:tc>
          <w:tcPr>
            <w:tcW w:w="2337" w:type="dxa"/>
            <w:vMerge w:val="restart"/>
            <w:vAlign w:val="center"/>
          </w:tcPr>
          <w:p w14:paraId="566D6A03" w14:textId="706C882E" w:rsidR="008C1041" w:rsidRPr="00563DA7" w:rsidRDefault="008C1041" w:rsidP="008C1041">
            <w:pPr>
              <w:widowControl/>
              <w:jc w:val="center"/>
            </w:pPr>
            <w:r w:rsidRPr="00563DA7">
              <w:rPr>
                <w:rFonts w:hint="eastAsia"/>
              </w:rPr>
              <w:t>提出者</w:t>
            </w:r>
          </w:p>
        </w:tc>
        <w:tc>
          <w:tcPr>
            <w:tcW w:w="6520" w:type="dxa"/>
            <w:tcBorders>
              <w:bottom w:val="nil"/>
            </w:tcBorders>
          </w:tcPr>
          <w:p w14:paraId="3E88D659" w14:textId="1EA9D0E1" w:rsidR="008C1041" w:rsidRPr="00563DA7" w:rsidRDefault="008C1041" w:rsidP="008C1041">
            <w:pPr>
              <w:widowControl/>
              <w:jc w:val="left"/>
            </w:pPr>
            <w:r w:rsidRPr="00563DA7">
              <w:rPr>
                <w:rFonts w:hint="eastAsia"/>
              </w:rPr>
              <w:t>会社名：</w:t>
            </w:r>
          </w:p>
        </w:tc>
      </w:tr>
      <w:tr w:rsidR="008C1041" w:rsidRPr="00563DA7" w14:paraId="1C49DA9F" w14:textId="77777777" w:rsidTr="008C1041">
        <w:tc>
          <w:tcPr>
            <w:tcW w:w="2337" w:type="dxa"/>
            <w:vMerge/>
            <w:vAlign w:val="center"/>
          </w:tcPr>
          <w:p w14:paraId="79E8BC6D" w14:textId="77777777" w:rsidR="008C1041" w:rsidRPr="00563DA7" w:rsidRDefault="008C1041" w:rsidP="008C1041">
            <w:pPr>
              <w:widowControl/>
              <w:jc w:val="center"/>
            </w:pPr>
          </w:p>
        </w:tc>
        <w:tc>
          <w:tcPr>
            <w:tcW w:w="6520" w:type="dxa"/>
            <w:tcBorders>
              <w:top w:val="nil"/>
              <w:bottom w:val="nil"/>
            </w:tcBorders>
          </w:tcPr>
          <w:p w14:paraId="7091968F" w14:textId="39C35E07" w:rsidR="008C1041" w:rsidRPr="00563DA7" w:rsidRDefault="008C1041" w:rsidP="008C1041">
            <w:pPr>
              <w:widowControl/>
              <w:jc w:val="left"/>
            </w:pPr>
            <w:r w:rsidRPr="00563DA7">
              <w:rPr>
                <w:rFonts w:hint="eastAsia"/>
              </w:rPr>
              <w:t>所在地：</w:t>
            </w:r>
          </w:p>
        </w:tc>
      </w:tr>
      <w:tr w:rsidR="008C1041" w:rsidRPr="00563DA7" w14:paraId="7CA17980" w14:textId="77777777" w:rsidTr="008C1041">
        <w:tc>
          <w:tcPr>
            <w:tcW w:w="2337" w:type="dxa"/>
            <w:vMerge/>
            <w:vAlign w:val="center"/>
          </w:tcPr>
          <w:p w14:paraId="6592A04E" w14:textId="77777777" w:rsidR="008C1041" w:rsidRPr="00563DA7" w:rsidRDefault="008C1041" w:rsidP="008C1041">
            <w:pPr>
              <w:widowControl/>
              <w:jc w:val="center"/>
            </w:pPr>
          </w:p>
        </w:tc>
        <w:tc>
          <w:tcPr>
            <w:tcW w:w="6520" w:type="dxa"/>
            <w:tcBorders>
              <w:top w:val="nil"/>
              <w:bottom w:val="nil"/>
            </w:tcBorders>
          </w:tcPr>
          <w:p w14:paraId="451CCAEB" w14:textId="26E0AE79" w:rsidR="008C1041" w:rsidRPr="00563DA7" w:rsidRDefault="008C1041" w:rsidP="008C1041">
            <w:pPr>
              <w:widowControl/>
              <w:jc w:val="left"/>
            </w:pPr>
            <w:r w:rsidRPr="00563DA7">
              <w:rPr>
                <w:rFonts w:hint="eastAsia"/>
              </w:rPr>
              <w:t>担当者名：</w:t>
            </w:r>
          </w:p>
        </w:tc>
      </w:tr>
      <w:tr w:rsidR="008C1041" w:rsidRPr="00563DA7" w14:paraId="295DBCE0" w14:textId="77777777" w:rsidTr="008C1041">
        <w:tc>
          <w:tcPr>
            <w:tcW w:w="2337" w:type="dxa"/>
            <w:vMerge/>
            <w:vAlign w:val="center"/>
          </w:tcPr>
          <w:p w14:paraId="1E972DFB" w14:textId="77777777" w:rsidR="008C1041" w:rsidRPr="00563DA7" w:rsidRDefault="008C1041" w:rsidP="008C1041">
            <w:pPr>
              <w:widowControl/>
              <w:jc w:val="center"/>
            </w:pPr>
          </w:p>
        </w:tc>
        <w:tc>
          <w:tcPr>
            <w:tcW w:w="6520" w:type="dxa"/>
            <w:tcBorders>
              <w:top w:val="nil"/>
              <w:bottom w:val="nil"/>
            </w:tcBorders>
          </w:tcPr>
          <w:p w14:paraId="28CBB14E" w14:textId="1031F1A8" w:rsidR="008C1041" w:rsidRPr="00563DA7" w:rsidRDefault="008C1041" w:rsidP="008C1041">
            <w:pPr>
              <w:widowControl/>
              <w:jc w:val="left"/>
            </w:pPr>
            <w:r w:rsidRPr="00563DA7">
              <w:rPr>
                <w:rFonts w:hint="eastAsia"/>
              </w:rPr>
              <w:t>所属：</w:t>
            </w:r>
          </w:p>
        </w:tc>
      </w:tr>
      <w:tr w:rsidR="008C1041" w:rsidRPr="00563DA7" w14:paraId="24A83FA7" w14:textId="77777777" w:rsidTr="008C1041">
        <w:tc>
          <w:tcPr>
            <w:tcW w:w="2337" w:type="dxa"/>
            <w:vMerge/>
            <w:vAlign w:val="center"/>
          </w:tcPr>
          <w:p w14:paraId="2C069BFF" w14:textId="77777777" w:rsidR="008C1041" w:rsidRPr="00563DA7" w:rsidRDefault="008C1041" w:rsidP="008C1041">
            <w:pPr>
              <w:widowControl/>
              <w:jc w:val="center"/>
            </w:pPr>
          </w:p>
        </w:tc>
        <w:tc>
          <w:tcPr>
            <w:tcW w:w="6520" w:type="dxa"/>
            <w:tcBorders>
              <w:top w:val="nil"/>
              <w:bottom w:val="nil"/>
            </w:tcBorders>
          </w:tcPr>
          <w:p w14:paraId="149B4B66" w14:textId="5D8FEDE6" w:rsidR="008C1041" w:rsidRPr="00563DA7" w:rsidRDefault="008C1041" w:rsidP="008C1041">
            <w:pPr>
              <w:widowControl/>
              <w:jc w:val="left"/>
            </w:pPr>
            <w:r w:rsidRPr="00563DA7">
              <w:rPr>
                <w:rFonts w:hint="eastAsia"/>
              </w:rPr>
              <w:t>電話番号：</w:t>
            </w:r>
          </w:p>
        </w:tc>
      </w:tr>
      <w:tr w:rsidR="008C1041" w:rsidRPr="00563DA7" w14:paraId="1388CEA1" w14:textId="77777777" w:rsidTr="008C1041">
        <w:tc>
          <w:tcPr>
            <w:tcW w:w="2337" w:type="dxa"/>
            <w:vMerge/>
            <w:vAlign w:val="center"/>
          </w:tcPr>
          <w:p w14:paraId="07EC4F8C" w14:textId="77777777" w:rsidR="008C1041" w:rsidRPr="00563DA7" w:rsidRDefault="008C1041" w:rsidP="008C1041">
            <w:pPr>
              <w:widowControl/>
              <w:jc w:val="center"/>
            </w:pPr>
          </w:p>
        </w:tc>
        <w:tc>
          <w:tcPr>
            <w:tcW w:w="6520" w:type="dxa"/>
            <w:tcBorders>
              <w:top w:val="nil"/>
              <w:bottom w:val="nil"/>
            </w:tcBorders>
          </w:tcPr>
          <w:p w14:paraId="0FB450B4" w14:textId="4DB598D9" w:rsidR="008C1041" w:rsidRPr="00563DA7" w:rsidRDefault="008C1041" w:rsidP="008C1041">
            <w:pPr>
              <w:widowControl/>
              <w:jc w:val="left"/>
            </w:pPr>
            <w:r w:rsidRPr="00563DA7">
              <w:rPr>
                <w:rFonts w:hint="eastAsia"/>
              </w:rPr>
              <w:t>FAX番号：</w:t>
            </w:r>
          </w:p>
        </w:tc>
      </w:tr>
      <w:tr w:rsidR="008C1041" w:rsidRPr="00563DA7" w14:paraId="70AE2CFC" w14:textId="77777777" w:rsidTr="008C1041">
        <w:tc>
          <w:tcPr>
            <w:tcW w:w="2337" w:type="dxa"/>
            <w:vMerge/>
            <w:vAlign w:val="center"/>
          </w:tcPr>
          <w:p w14:paraId="22786603" w14:textId="77777777" w:rsidR="008C1041" w:rsidRPr="00563DA7" w:rsidRDefault="008C1041" w:rsidP="008C1041">
            <w:pPr>
              <w:widowControl/>
              <w:jc w:val="center"/>
            </w:pPr>
          </w:p>
        </w:tc>
        <w:tc>
          <w:tcPr>
            <w:tcW w:w="6520" w:type="dxa"/>
            <w:tcBorders>
              <w:top w:val="nil"/>
              <w:bottom w:val="single" w:sz="4" w:space="0" w:color="auto"/>
            </w:tcBorders>
          </w:tcPr>
          <w:p w14:paraId="7FEE3683" w14:textId="0C93FF91" w:rsidR="008C1041" w:rsidRPr="00563DA7" w:rsidRDefault="008C1041" w:rsidP="008C1041">
            <w:pPr>
              <w:widowControl/>
              <w:jc w:val="left"/>
            </w:pPr>
            <w:r w:rsidRPr="00563DA7">
              <w:rPr>
                <w:rFonts w:hint="eastAsia"/>
              </w:rPr>
              <w:t>電子メール：</w:t>
            </w:r>
          </w:p>
        </w:tc>
      </w:tr>
      <w:tr w:rsidR="008C1041" w:rsidRPr="00563DA7" w14:paraId="4E9BB675" w14:textId="77777777" w:rsidTr="008C1041">
        <w:tc>
          <w:tcPr>
            <w:tcW w:w="2337" w:type="dxa"/>
            <w:vMerge w:val="restart"/>
            <w:vAlign w:val="center"/>
          </w:tcPr>
          <w:p w14:paraId="646E203F" w14:textId="357C29ED" w:rsidR="008C1041" w:rsidRPr="00563DA7" w:rsidRDefault="008C1041" w:rsidP="008C1041">
            <w:pPr>
              <w:widowControl/>
              <w:jc w:val="center"/>
            </w:pPr>
            <w:r w:rsidRPr="00563DA7">
              <w:rPr>
                <w:rFonts w:hint="eastAsia"/>
              </w:rPr>
              <w:t>該当箇所</w:t>
            </w:r>
          </w:p>
        </w:tc>
        <w:tc>
          <w:tcPr>
            <w:tcW w:w="6520" w:type="dxa"/>
            <w:tcBorders>
              <w:bottom w:val="nil"/>
            </w:tcBorders>
          </w:tcPr>
          <w:p w14:paraId="6FD80DF0" w14:textId="391D7A7A" w:rsidR="008C1041" w:rsidRPr="00563DA7" w:rsidRDefault="008C1041" w:rsidP="008C1041">
            <w:pPr>
              <w:widowControl/>
              <w:jc w:val="left"/>
            </w:pPr>
            <w:r w:rsidRPr="00563DA7">
              <w:rPr>
                <w:rFonts w:hint="eastAsia"/>
              </w:rPr>
              <w:t>ページ：</w:t>
            </w:r>
          </w:p>
        </w:tc>
      </w:tr>
      <w:tr w:rsidR="008C1041" w:rsidRPr="00563DA7" w14:paraId="0348E6F0" w14:textId="77777777" w:rsidTr="008C1041">
        <w:tc>
          <w:tcPr>
            <w:tcW w:w="2337" w:type="dxa"/>
            <w:vMerge/>
            <w:vAlign w:val="center"/>
          </w:tcPr>
          <w:p w14:paraId="77D1C320" w14:textId="77777777" w:rsidR="008C1041" w:rsidRPr="00563DA7" w:rsidRDefault="008C1041" w:rsidP="008C1041">
            <w:pPr>
              <w:widowControl/>
              <w:jc w:val="center"/>
            </w:pPr>
          </w:p>
        </w:tc>
        <w:tc>
          <w:tcPr>
            <w:tcW w:w="6520" w:type="dxa"/>
            <w:tcBorders>
              <w:top w:val="nil"/>
            </w:tcBorders>
          </w:tcPr>
          <w:p w14:paraId="4537A886" w14:textId="14D61C5A" w:rsidR="008C1041" w:rsidRPr="00563DA7" w:rsidRDefault="008C1041" w:rsidP="008C1041">
            <w:pPr>
              <w:widowControl/>
              <w:jc w:val="left"/>
            </w:pPr>
            <w:r w:rsidRPr="00563DA7">
              <w:rPr>
                <w:rFonts w:hint="eastAsia"/>
              </w:rPr>
              <w:t>項目：</w:t>
            </w:r>
          </w:p>
        </w:tc>
      </w:tr>
      <w:tr w:rsidR="008C1041" w:rsidRPr="00563DA7" w14:paraId="712CA8F1" w14:textId="77777777" w:rsidTr="008C1041">
        <w:trPr>
          <w:trHeight w:val="5067"/>
        </w:trPr>
        <w:tc>
          <w:tcPr>
            <w:tcW w:w="2337" w:type="dxa"/>
            <w:vAlign w:val="center"/>
          </w:tcPr>
          <w:p w14:paraId="3559CED2" w14:textId="53E603EA" w:rsidR="008C1041" w:rsidRPr="00563DA7" w:rsidRDefault="008C1041" w:rsidP="008C1041">
            <w:pPr>
              <w:widowControl/>
              <w:jc w:val="center"/>
            </w:pPr>
            <w:r w:rsidRPr="00563DA7">
              <w:rPr>
                <w:rFonts w:hint="eastAsia"/>
              </w:rPr>
              <w:t>内容</w:t>
            </w:r>
          </w:p>
        </w:tc>
        <w:tc>
          <w:tcPr>
            <w:tcW w:w="6520" w:type="dxa"/>
          </w:tcPr>
          <w:p w14:paraId="516029B3" w14:textId="77777777" w:rsidR="008C1041" w:rsidRPr="00563DA7" w:rsidRDefault="008C1041" w:rsidP="008C1041">
            <w:pPr>
              <w:widowControl/>
              <w:jc w:val="left"/>
            </w:pPr>
          </w:p>
        </w:tc>
      </w:tr>
    </w:tbl>
    <w:p w14:paraId="5729C8F4" w14:textId="578DB76D" w:rsidR="006A18A4" w:rsidRPr="00563DA7" w:rsidRDefault="006A18A4">
      <w:pPr>
        <w:widowControl/>
        <w:jc w:val="left"/>
      </w:pPr>
    </w:p>
    <w:p w14:paraId="50DE0904" w14:textId="0151CF21" w:rsidR="008C1041" w:rsidRPr="00563DA7" w:rsidRDefault="008C1041" w:rsidP="008C1041">
      <w:pPr>
        <w:widowControl/>
        <w:ind w:leftChars="100" w:left="210"/>
        <w:jc w:val="left"/>
      </w:pPr>
      <w:r w:rsidRPr="00563DA7">
        <w:rPr>
          <w:rFonts w:hint="eastAsia"/>
        </w:rPr>
        <w:t>注１：質問事項は、本様式１枚につき１問とし、簡潔にとりまとめて記載すること。</w:t>
      </w:r>
    </w:p>
    <w:p w14:paraId="710CC840" w14:textId="5473F151" w:rsidR="008C1041" w:rsidRPr="00563DA7" w:rsidRDefault="008C1041" w:rsidP="008C1041">
      <w:pPr>
        <w:widowControl/>
        <w:ind w:leftChars="100" w:left="210"/>
        <w:jc w:val="left"/>
      </w:pPr>
      <w:r w:rsidRPr="00563DA7">
        <w:rPr>
          <w:rFonts w:hint="eastAsia"/>
        </w:rPr>
        <w:t>注２：質問が複数ある場合は、シートをコピーして使用すること。</w:t>
      </w:r>
    </w:p>
    <w:p w14:paraId="0C9F1C47" w14:textId="50D40F96" w:rsidR="002A5CB8" w:rsidRPr="00563DA7" w:rsidRDefault="008C1041" w:rsidP="008C1041">
      <w:pPr>
        <w:widowControl/>
        <w:ind w:leftChars="100" w:left="210"/>
        <w:jc w:val="left"/>
      </w:pPr>
      <w:r w:rsidRPr="00563DA7">
        <w:rPr>
          <w:rFonts w:hint="eastAsia"/>
        </w:rPr>
        <w:t>注３：電子メールでの提出とすること。（電話にて着信の確認を行うこと）</w:t>
      </w:r>
    </w:p>
    <w:p w14:paraId="70937230" w14:textId="0F34DB01" w:rsidR="008C1041" w:rsidRPr="00563DA7" w:rsidRDefault="008C1041">
      <w:pPr>
        <w:widowControl/>
        <w:jc w:val="left"/>
      </w:pPr>
      <w:bookmarkStart w:id="0" w:name="_GoBack"/>
      <w:bookmarkEnd w:id="0"/>
    </w:p>
    <w:sectPr w:rsidR="008C1041" w:rsidRPr="00563DA7" w:rsidSect="009539AF">
      <w:footerReference w:type="default" r:id="rId11"/>
      <w:pgSz w:w="11906" w:h="16838" w:code="9"/>
      <w:pgMar w:top="1418" w:right="1418" w:bottom="1418" w:left="1418" w:header="567" w:footer="851" w:gutter="0"/>
      <w:pgNumType w:start="1"/>
      <w:cols w:space="425"/>
      <w:docGrid w:type="lines" w:linePitch="34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B9E03" w16cex:dateUtc="2022-01-16T23:51:00Z"/>
  <w16cex:commentExtensible w16cex:durableId="259B9E04" w16cex:dateUtc="2022-01-16T23:52:00Z"/>
  <w16cex:commentExtensible w16cex:durableId="259B9E05" w16cex:dateUtc="2022-01-16T23:55:00Z"/>
  <w16cex:commentExtensible w16cex:durableId="259B9E06" w16cex:dateUtc="2022-01-16T23:58:00Z"/>
  <w16cex:commentExtensible w16cex:durableId="259B9E07" w16cex:dateUtc="2022-01-16T23:59:00Z"/>
  <w16cex:commentExtensible w16cex:durableId="259B9E08" w16cex:dateUtc="2022-01-17T05:38:00Z"/>
  <w16cex:commentExtensible w16cex:durableId="259B9E09" w16cex:dateUtc="2022-01-17T00:01:00Z"/>
  <w16cex:commentExtensible w16cex:durableId="259B9E4D" w16cex:dateUtc="2022-01-26T01:17:00Z"/>
  <w16cex:commentExtensible w16cex:durableId="259B9E0A" w16cex:dateUtc="2022-01-17T05:14:00Z"/>
  <w16cex:commentExtensible w16cex:durableId="259B9E0B" w16cex:dateUtc="2022-01-13T01:25:00Z"/>
  <w16cex:commentExtensible w16cex:durableId="259B9E0C" w16cex:dateUtc="2022-01-13T01:26:00Z"/>
  <w16cex:commentExtensible w16cex:durableId="259B9E0D" w16cex:dateUtc="2022-01-17T00:02:00Z"/>
  <w16cex:commentExtensible w16cex:durableId="259B9E0E" w16cex:dateUtc="2022-01-17T00:03:00Z"/>
  <w16cex:commentExtensible w16cex:durableId="259B9E0F" w16cex:dateUtc="2022-01-20T02:43:00Z"/>
  <w16cex:commentExtensible w16cex:durableId="259BA429" w16cex:dateUtc="2022-01-26T01:42:00Z"/>
  <w16cex:commentExtensible w16cex:durableId="259B9E10" w16cex:dateUtc="2022-01-17T03:58:00Z"/>
  <w16cex:commentExtensible w16cex:durableId="259B9E11" w16cex:dateUtc="2022-01-13T01:38:00Z"/>
  <w16cex:commentExtensible w16cex:durableId="259B9E12" w16cex:dateUtc="2022-01-17T00:04:00Z"/>
  <w16cex:commentExtensible w16cex:durableId="259B9E13" w16cex:dateUtc="2022-01-17T02:48:00Z"/>
  <w16cex:commentExtensible w16cex:durableId="259B9E14" w16cex:dateUtc="2022-01-13T01:48:00Z"/>
  <w16cex:commentExtensible w16cex:durableId="259B9E15" w16cex:dateUtc="2022-01-17T06:07:00Z"/>
  <w16cex:commentExtensible w16cex:durableId="259B9E16" w16cex:dateUtc="2022-01-17T02:49:00Z"/>
  <w16cex:commentExtensible w16cex:durableId="259B9E17" w16cex:dateUtc="2022-01-17T02:52:00Z"/>
  <w16cex:commentExtensible w16cex:durableId="259B9E18" w16cex:dateUtc="2022-01-17T02:54:00Z"/>
  <w16cex:commentExtensible w16cex:durableId="259B9E19" w16cex:dateUtc="2022-01-17T02:54:00Z"/>
  <w16cex:commentExtensible w16cex:durableId="259B9E1A" w16cex:dateUtc="2022-01-17T03:00:00Z"/>
  <w16cex:commentExtensible w16cex:durableId="259B9FAC" w16cex:dateUtc="2022-01-26T01:23:00Z"/>
  <w16cex:commentExtensible w16cex:durableId="259B9E1B" w16cex:dateUtc="2022-01-17T02:53:00Z"/>
  <w16cex:commentExtensible w16cex:durableId="259B9E1C" w16cex:dateUtc="2022-01-17T03:00:00Z"/>
  <w16cex:commentExtensible w16cex:durableId="259B9E1D" w16cex:dateUtc="2022-01-17T05:25:00Z"/>
  <w16cex:commentExtensible w16cex:durableId="259B9E1E" w16cex:dateUtc="2022-01-17T05:25:00Z"/>
  <w16cex:commentExtensible w16cex:durableId="259B9E1F" w16cex:dateUtc="2022-01-13T03:46:00Z"/>
  <w16cex:commentExtensible w16cex:durableId="259B9E20" w16cex:dateUtc="2022-01-17T04:43:00Z"/>
  <w16cex:commentExtensible w16cex:durableId="259B9E21" w16cex:dateUtc="2022-01-17T04:45:00Z"/>
  <w16cex:commentExtensible w16cex:durableId="259BA2D5" w16cex:dateUtc="2022-01-26T01:37:00Z"/>
  <w16cex:commentExtensible w16cex:durableId="259B9E22" w16cex:dateUtc="2022-01-17T03:50:00Z"/>
  <w16cex:commentExtensible w16cex:durableId="259B9E23" w16cex:dateUtc="2022-01-17T04:54:00Z"/>
  <w16cex:commentExtensible w16cex:durableId="259B9E24" w16cex:dateUtc="2022-01-17T04:56:00Z"/>
  <w16cex:commentExtensible w16cex:durableId="259B9E25" w16cex:dateUtc="2022-01-17T04:56:00Z"/>
  <w16cex:commentExtensible w16cex:durableId="259B9E26" w16cex:dateUtc="2022-01-17T05:00:00Z"/>
  <w16cex:commentExtensible w16cex:durableId="259B9E27" w16cex:dateUtc="2022-01-17T05:01:00Z"/>
  <w16cex:commentExtensible w16cex:durableId="259B9E28" w16cex:dateUtc="2022-01-17T03:54:00Z"/>
  <w16cex:commentExtensible w16cex:durableId="259B9E29" w16cex:dateUtc="2022-01-17T05:04:00Z"/>
  <w16cex:commentExtensible w16cex:durableId="259B9E2A" w16cex:dateUtc="2022-01-17T05:08:00Z"/>
  <w16cex:commentExtensible w16cex:durableId="259B9E2B" w16cex:dateUtc="2022-01-17T05:08:00Z"/>
  <w16cex:commentExtensible w16cex:durableId="259B9E2C" w16cex:dateUtc="2022-01-17T05:10:00Z"/>
  <w16cex:commentExtensible w16cex:durableId="259B9E2D" w16cex:dateUtc="2022-01-17T03:55:00Z"/>
  <w16cex:commentExtensible w16cex:durableId="259B9E2E" w16cex:dateUtc="2022-01-17T03:59:00Z"/>
  <w16cex:commentExtensible w16cex:durableId="259B9E2F" w16cex:dateUtc="2022-01-17T03:55:00Z"/>
  <w16cex:commentExtensible w16cex:durableId="259B9E30" w16cex:dateUtc="2022-01-17T03:58:00Z"/>
  <w16cex:commentExtensible w16cex:durableId="259B9E31" w16cex:dateUtc="2022-01-17T04:01:00Z"/>
  <w16cex:commentExtensible w16cex:durableId="259B9E32" w16cex:dateUtc="2022-01-17T05:49:00Z"/>
  <w16cex:commentExtensible w16cex:durableId="259B9E33" w16cex:dateUtc="2022-01-17T05:29:00Z"/>
  <w16cex:commentExtensible w16cex:durableId="259B9E34" w16cex:dateUtc="2022-01-17T04:07:00Z"/>
  <w16cex:commentExtensible w16cex:durableId="259B9E35" w16cex:dateUtc="2022-01-17T04:08:00Z"/>
  <w16cex:commentExtensible w16cex:durableId="259B9E36" w16cex:dateUtc="2022-01-17T04:08:00Z"/>
  <w16cex:commentExtensible w16cex:durableId="259B9E37" w16cex:dateUtc="2022-01-17T04:00:00Z"/>
  <w16cex:commentExtensible w16cex:durableId="259B9E38" w16cex:dateUtc="2022-01-17T05:40:00Z"/>
  <w16cex:commentExtensible w16cex:durableId="259B9E39" w16cex:dateUtc="2022-01-17T04:09:00Z"/>
  <w16cex:commentExtensible w16cex:durableId="259B9E3A" w16cex:dateUtc="2022-01-17T04:10:00Z"/>
  <w16cex:commentExtensible w16cex:durableId="259B9E3B" w16cex:dateUtc="2022-01-20T02:44:00Z"/>
  <w16cex:commentExtensible w16cex:durableId="259BA332" w16cex:dateUtc="2022-01-26T01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1CD8CBD" w16cid:durableId="259B9E03"/>
  <w16cid:commentId w16cid:paraId="3E261F80" w16cid:durableId="259B9E04"/>
  <w16cid:commentId w16cid:paraId="76933220" w16cid:durableId="259B9E05"/>
  <w16cid:commentId w16cid:paraId="0C6E2143" w16cid:durableId="259B9E06"/>
  <w16cid:commentId w16cid:paraId="5A1D14D6" w16cid:durableId="259B9E07"/>
  <w16cid:commentId w16cid:paraId="28523A0E" w16cid:durableId="259B9E08"/>
  <w16cid:commentId w16cid:paraId="03F60357" w16cid:durableId="259B9E09"/>
  <w16cid:commentId w16cid:paraId="6814A883" w16cid:durableId="259B9E4D"/>
  <w16cid:commentId w16cid:paraId="13564F6A" w16cid:durableId="259B9E0A"/>
  <w16cid:commentId w16cid:paraId="56F56062" w16cid:durableId="259B9E0B"/>
  <w16cid:commentId w16cid:paraId="53472EE8" w16cid:durableId="259B9E0C"/>
  <w16cid:commentId w16cid:paraId="6296BD38" w16cid:durableId="259B9E0D"/>
  <w16cid:commentId w16cid:paraId="6DBE475F" w16cid:durableId="259B9E0E"/>
  <w16cid:commentId w16cid:paraId="51FCCEAC" w16cid:durableId="259B9E0F"/>
  <w16cid:commentId w16cid:paraId="3F587B1D" w16cid:durableId="259BA429"/>
  <w16cid:commentId w16cid:paraId="76808C4A" w16cid:durableId="259B9E10"/>
  <w16cid:commentId w16cid:paraId="0DA70DF4" w16cid:durableId="259B9E11"/>
  <w16cid:commentId w16cid:paraId="26D09060" w16cid:durableId="259B9E12"/>
  <w16cid:commentId w16cid:paraId="6493C272" w16cid:durableId="259B9E13"/>
  <w16cid:commentId w16cid:paraId="24B934F2" w16cid:durableId="259B9E14"/>
  <w16cid:commentId w16cid:paraId="5763C85C" w16cid:durableId="259B9E15"/>
  <w16cid:commentId w16cid:paraId="373EE964" w16cid:durableId="259B9E16"/>
  <w16cid:commentId w16cid:paraId="0C0FFD8E" w16cid:durableId="259B9E17"/>
  <w16cid:commentId w16cid:paraId="1E130867" w16cid:durableId="259B9E18"/>
  <w16cid:commentId w16cid:paraId="2D7A42EC" w16cid:durableId="259B9E19"/>
  <w16cid:commentId w16cid:paraId="7EFFDE8F" w16cid:durableId="259B9E1A"/>
  <w16cid:commentId w16cid:paraId="5523BF36" w16cid:durableId="259B9FAC"/>
  <w16cid:commentId w16cid:paraId="0413838F" w16cid:durableId="259B9E1B"/>
  <w16cid:commentId w16cid:paraId="619734ED" w16cid:durableId="259B9E1C"/>
  <w16cid:commentId w16cid:paraId="329A1AA3" w16cid:durableId="259B9E1D"/>
  <w16cid:commentId w16cid:paraId="1580991B" w16cid:durableId="259B9E1E"/>
  <w16cid:commentId w16cid:paraId="0E716A01" w16cid:durableId="259B9E1F"/>
  <w16cid:commentId w16cid:paraId="25754DCC" w16cid:durableId="259B9E20"/>
  <w16cid:commentId w16cid:paraId="0BC3C574" w16cid:durableId="259B9E21"/>
  <w16cid:commentId w16cid:paraId="25BD37BB" w16cid:durableId="259BA2D5"/>
  <w16cid:commentId w16cid:paraId="5D84656C" w16cid:durableId="259B9E22"/>
  <w16cid:commentId w16cid:paraId="1DE8ECAF" w16cid:durableId="259B9E23"/>
  <w16cid:commentId w16cid:paraId="6AAB69D7" w16cid:durableId="259B9E24"/>
  <w16cid:commentId w16cid:paraId="1DE74B6F" w16cid:durableId="259B9E25"/>
  <w16cid:commentId w16cid:paraId="6AF8755B" w16cid:durableId="259B9E26"/>
  <w16cid:commentId w16cid:paraId="786D906A" w16cid:durableId="259B9E27"/>
  <w16cid:commentId w16cid:paraId="204B3973" w16cid:durableId="259B9E28"/>
  <w16cid:commentId w16cid:paraId="5ED98D5C" w16cid:durableId="259B9E29"/>
  <w16cid:commentId w16cid:paraId="602B3CE3" w16cid:durableId="259B9E2A"/>
  <w16cid:commentId w16cid:paraId="51D61D51" w16cid:durableId="259B9E2B"/>
  <w16cid:commentId w16cid:paraId="30171DA4" w16cid:durableId="259B9E2C"/>
  <w16cid:commentId w16cid:paraId="7328D3E1" w16cid:durableId="259B9E2D"/>
  <w16cid:commentId w16cid:paraId="2D5416AE" w16cid:durableId="259B9E2E"/>
  <w16cid:commentId w16cid:paraId="5C41AA2E" w16cid:durableId="259B9E2F"/>
  <w16cid:commentId w16cid:paraId="709E1BC7" w16cid:durableId="259B9E30"/>
  <w16cid:commentId w16cid:paraId="7408AB49" w16cid:durableId="259B9E31"/>
  <w16cid:commentId w16cid:paraId="31971B60" w16cid:durableId="259B9E32"/>
  <w16cid:commentId w16cid:paraId="61C5A8EB" w16cid:durableId="259B9E33"/>
  <w16cid:commentId w16cid:paraId="1E83A167" w16cid:durableId="259B9E34"/>
  <w16cid:commentId w16cid:paraId="785E22B0" w16cid:durableId="259B9E35"/>
  <w16cid:commentId w16cid:paraId="6D7B41DD" w16cid:durableId="259B9E36"/>
  <w16cid:commentId w16cid:paraId="32E9D28A" w16cid:durableId="259B9E37"/>
  <w16cid:commentId w16cid:paraId="2EBD8441" w16cid:durableId="259B9E38"/>
  <w16cid:commentId w16cid:paraId="72A721A7" w16cid:durableId="259B9E39"/>
  <w16cid:commentId w16cid:paraId="1297AC00" w16cid:durableId="259B9E3A"/>
  <w16cid:commentId w16cid:paraId="6C6BFDAE" w16cid:durableId="259B9E3B"/>
  <w16cid:commentId w16cid:paraId="48598717" w16cid:durableId="259BA33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06919F" w14:textId="77777777" w:rsidR="00760BAA" w:rsidRDefault="00760BAA" w:rsidP="007F35D5">
      <w:r>
        <w:separator/>
      </w:r>
    </w:p>
  </w:endnote>
  <w:endnote w:type="continuationSeparator" w:id="0">
    <w:p w14:paraId="2180D0D3" w14:textId="77777777" w:rsidR="00760BAA" w:rsidRDefault="00760BAA" w:rsidP="007F3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5816739"/>
      <w:docPartObj>
        <w:docPartGallery w:val="Page Numbers (Bottom of Page)"/>
        <w:docPartUnique/>
      </w:docPartObj>
    </w:sdtPr>
    <w:sdtEndPr/>
    <w:sdtContent>
      <w:p w14:paraId="219C8918" w14:textId="50148674" w:rsidR="00760BAA" w:rsidRDefault="00760BAA" w:rsidP="00DB19C2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BC8" w:rsidRPr="00AB4BC8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02BAE9" w14:textId="77777777" w:rsidR="00760BAA" w:rsidRDefault="00760BAA" w:rsidP="007F35D5">
      <w:r>
        <w:separator/>
      </w:r>
    </w:p>
  </w:footnote>
  <w:footnote w:type="continuationSeparator" w:id="0">
    <w:p w14:paraId="10CBC9F8" w14:textId="77777777" w:rsidR="00760BAA" w:rsidRDefault="00760BAA" w:rsidP="007F3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9084A6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3640984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97F4EEA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459A966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0DE8C21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0BF28E7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C10A4A2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AF84091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5F862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3FEEF2C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134E4167"/>
    <w:multiLevelType w:val="multilevel"/>
    <w:tmpl w:val="8C8A100E"/>
    <w:lvl w:ilvl="0">
      <w:start w:val="1"/>
      <w:numFmt w:val="lowerLetter"/>
      <w:pStyle w:val="5"/>
      <w:suff w:val="space"/>
      <w:lvlText w:val="(%1)"/>
      <w:lvlJc w:val="left"/>
      <w:pPr>
        <w:ind w:left="1259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875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2295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715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3135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555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975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4395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815" w:hanging="420"/>
      </w:pPr>
      <w:rPr>
        <w:rFonts w:hint="eastAsia"/>
      </w:rPr>
    </w:lvl>
  </w:abstractNum>
  <w:abstractNum w:abstractNumId="11">
    <w:nsid w:val="18C31A14"/>
    <w:multiLevelType w:val="hybridMultilevel"/>
    <w:tmpl w:val="30381D22"/>
    <w:lvl w:ilvl="0" w:tplc="20BE62F2">
      <w:start w:val="1"/>
      <w:numFmt w:val="aiueo"/>
      <w:lvlText w:val="(%1)"/>
      <w:lvlJc w:val="left"/>
      <w:pPr>
        <w:ind w:left="8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2">
    <w:nsid w:val="3A190404"/>
    <w:multiLevelType w:val="multilevel"/>
    <w:tmpl w:val="FBF8130A"/>
    <w:lvl w:ilvl="0">
      <w:start w:val="1"/>
      <w:numFmt w:val="decimalFullWidth"/>
      <w:suff w:val="nothing"/>
      <w:lvlText w:val="第%1"/>
      <w:lvlJc w:val="left"/>
      <w:pPr>
        <w:ind w:left="0" w:firstLine="0"/>
      </w:pPr>
      <w:rPr>
        <w:rFonts w:eastAsia="ＭＳ ゴシック" w:hint="eastAsia"/>
        <w:b/>
        <w:i w:val="0"/>
        <w:sz w:val="24"/>
      </w:rPr>
    </w:lvl>
    <w:lvl w:ilvl="1">
      <w:start w:val="1"/>
      <w:numFmt w:val="decimalFullWidth"/>
      <w:suff w:val="nothing"/>
      <w:lvlText w:val="%2"/>
      <w:lvlJc w:val="left"/>
      <w:pPr>
        <w:ind w:left="0" w:firstLine="227"/>
      </w:pPr>
      <w:rPr>
        <w:rFonts w:eastAsia="ＭＳ ゴシック" w:hint="eastAsia"/>
        <w:b/>
        <w:i w:val="0"/>
        <w:sz w:val="22"/>
      </w:rPr>
    </w:lvl>
    <w:lvl w:ilvl="2">
      <w:start w:val="1"/>
      <w:numFmt w:val="decimalFullWidth"/>
      <w:suff w:val="nothing"/>
      <w:lvlText w:val="%2－%3"/>
      <w:lvlJc w:val="left"/>
      <w:pPr>
        <w:ind w:left="0" w:firstLine="340"/>
      </w:pPr>
      <w:rPr>
        <w:rFonts w:hint="eastAsia"/>
      </w:rPr>
    </w:lvl>
    <w:lvl w:ilvl="3">
      <w:start w:val="1"/>
      <w:numFmt w:val="decimalFullWidth"/>
      <w:suff w:val="nothing"/>
      <w:lvlText w:val="%2－%3－%4"/>
      <w:lvlJc w:val="left"/>
      <w:pPr>
        <w:ind w:left="0" w:firstLine="51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position w:val="0"/>
        <w:u w:val="none"/>
        <w:effect w:val="none"/>
        <w:vertAlign w:val="baseline"/>
      </w:rPr>
    </w:lvl>
    <w:lvl w:ilvl="4">
      <w:start w:val="1"/>
      <w:numFmt w:val="aiueoFullWidth"/>
      <w:lvlText w:val="%5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5">
      <w:start w:val="1"/>
      <w:numFmt w:val="aiueoFullWidth"/>
      <w:lvlText w:val="（%6）"/>
      <w:lvlJc w:val="left"/>
      <w:pPr>
        <w:ind w:left="0" w:firstLine="68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13">
    <w:nsid w:val="42877D99"/>
    <w:multiLevelType w:val="multilevel"/>
    <w:tmpl w:val="FA7ADB04"/>
    <w:lvl w:ilvl="0">
      <w:start w:val="1"/>
      <w:numFmt w:val="decimal"/>
      <w:pStyle w:val="a"/>
      <w:suff w:val="space"/>
      <w:lvlText w:val="（%1）"/>
      <w:lvlJc w:val="left"/>
      <w:pPr>
        <w:ind w:left="646" w:hanging="436"/>
      </w:pPr>
      <w:rPr>
        <w:rFonts w:ascii="ＭＳ 明朝" w:eastAsia="ＭＳ 明朝" w:hint="eastAsia"/>
        <w:b w:val="0"/>
        <w:i w:val="0"/>
        <w:sz w:val="21"/>
      </w:rPr>
    </w:lvl>
    <w:lvl w:ilvl="1">
      <w:start w:val="1"/>
      <w:numFmt w:val="decimalEnclosedCircle"/>
      <w:pStyle w:val="2"/>
      <w:suff w:val="space"/>
      <w:lvlText w:val="%2"/>
      <w:lvlJc w:val="left"/>
      <w:pPr>
        <w:ind w:left="420" w:hanging="210"/>
      </w:pPr>
      <w:rPr>
        <w:rFonts w:ascii="ＭＳ 明朝" w:eastAsia="ＭＳ 明朝"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4">
    <w:nsid w:val="685562C5"/>
    <w:multiLevelType w:val="multilevel"/>
    <w:tmpl w:val="6F5CB3B0"/>
    <w:lvl w:ilvl="0">
      <w:start w:val="1"/>
      <w:numFmt w:val="aiueo"/>
      <w:lvlText w:val="(%1)"/>
      <w:lvlJc w:val="left"/>
      <w:pPr>
        <w:ind w:left="839" w:hanging="419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5">
    <w:nsid w:val="6B7B182D"/>
    <w:multiLevelType w:val="multilevel"/>
    <w:tmpl w:val="F51A8950"/>
    <w:lvl w:ilvl="0">
      <w:start w:val="1"/>
      <w:numFmt w:val="decimalFullWidth"/>
      <w:suff w:val="space"/>
      <w:lvlText w:val="第%1　"/>
      <w:lvlJc w:val="left"/>
      <w:pPr>
        <w:ind w:left="988" w:hanging="988"/>
      </w:pPr>
      <w:rPr>
        <w:rFonts w:ascii="ＭＳ ゴシック" w:eastAsia="ＭＳ ゴシック" w:hint="eastAsia"/>
        <w:b/>
        <w:i w:val="0"/>
        <w:color w:val="auto"/>
        <w:sz w:val="24"/>
        <w:u w:val="none"/>
      </w:rPr>
    </w:lvl>
    <w:lvl w:ilvl="1">
      <w:start w:val="1"/>
      <w:numFmt w:val="decimalFullWidth"/>
      <w:suff w:val="space"/>
      <w:lvlText w:val="%2 "/>
      <w:lvlJc w:val="left"/>
      <w:pPr>
        <w:ind w:left="851" w:hanging="851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FullWidth"/>
      <w:suff w:val="space"/>
      <w:lvlText w:val="（%3） "/>
      <w:lvlJc w:val="left"/>
      <w:pPr>
        <w:ind w:left="851" w:hanging="851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EnclosedCircle"/>
      <w:suff w:val="space"/>
      <w:lvlText w:val="%4"/>
      <w:lvlJc w:val="left"/>
      <w:pPr>
        <w:ind w:left="2371" w:hanging="1946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1259" w:hanging="630"/>
      </w:pPr>
      <w:rPr>
        <w:rFonts w:ascii="Times New Roman" w:eastAsia="ＭＳ 明朝" w:hAnsi="Times New Roman" w:cs="Times New Roman" w:hint="eastAsia"/>
        <w:b w:val="0"/>
        <w:i w:val="0"/>
        <w:color w:val="auto"/>
        <w:sz w:val="21"/>
        <w:u w:val="none"/>
      </w:rPr>
    </w:lvl>
    <w:lvl w:ilvl="5">
      <w:start w:val="1"/>
      <w:numFmt w:val="aiueo"/>
      <w:suff w:val="space"/>
      <w:lvlText w:val="(%6) "/>
      <w:lvlJc w:val="left"/>
      <w:pPr>
        <w:ind w:left="947" w:hanging="420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0"/>
  </w:num>
  <w:num w:numId="17">
    <w:abstractNumId w:val="15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</w:num>
  <w:num w:numId="31">
    <w:abstractNumId w:val="12"/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1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528"/>
    <w:rsid w:val="0000075B"/>
    <w:rsid w:val="000009D1"/>
    <w:rsid w:val="00000AB2"/>
    <w:rsid w:val="00001476"/>
    <w:rsid w:val="000014F8"/>
    <w:rsid w:val="0000212A"/>
    <w:rsid w:val="00002206"/>
    <w:rsid w:val="000025FF"/>
    <w:rsid w:val="00002872"/>
    <w:rsid w:val="00002BC2"/>
    <w:rsid w:val="00002C41"/>
    <w:rsid w:val="000030D9"/>
    <w:rsid w:val="000031F4"/>
    <w:rsid w:val="000042A3"/>
    <w:rsid w:val="00004883"/>
    <w:rsid w:val="000048A0"/>
    <w:rsid w:val="00004E0B"/>
    <w:rsid w:val="000051C9"/>
    <w:rsid w:val="000054A2"/>
    <w:rsid w:val="00005B96"/>
    <w:rsid w:val="00006765"/>
    <w:rsid w:val="00006814"/>
    <w:rsid w:val="00006FCC"/>
    <w:rsid w:val="000070A2"/>
    <w:rsid w:val="000077A1"/>
    <w:rsid w:val="00007AAA"/>
    <w:rsid w:val="00007ACA"/>
    <w:rsid w:val="00007F44"/>
    <w:rsid w:val="0001022A"/>
    <w:rsid w:val="0001077D"/>
    <w:rsid w:val="00010998"/>
    <w:rsid w:val="00010BFF"/>
    <w:rsid w:val="0001168F"/>
    <w:rsid w:val="0001184F"/>
    <w:rsid w:val="0001188E"/>
    <w:rsid w:val="00011CF1"/>
    <w:rsid w:val="00012099"/>
    <w:rsid w:val="00013021"/>
    <w:rsid w:val="0001411F"/>
    <w:rsid w:val="0001439A"/>
    <w:rsid w:val="00014560"/>
    <w:rsid w:val="00014B4C"/>
    <w:rsid w:val="00014C55"/>
    <w:rsid w:val="00016066"/>
    <w:rsid w:val="000162D3"/>
    <w:rsid w:val="000176D4"/>
    <w:rsid w:val="00020043"/>
    <w:rsid w:val="000201E9"/>
    <w:rsid w:val="000203A2"/>
    <w:rsid w:val="00020D3A"/>
    <w:rsid w:val="0002212F"/>
    <w:rsid w:val="00022411"/>
    <w:rsid w:val="00022E3D"/>
    <w:rsid w:val="00023423"/>
    <w:rsid w:val="00024A92"/>
    <w:rsid w:val="000251D6"/>
    <w:rsid w:val="00025584"/>
    <w:rsid w:val="00025777"/>
    <w:rsid w:val="00025A67"/>
    <w:rsid w:val="00026292"/>
    <w:rsid w:val="00026F70"/>
    <w:rsid w:val="0002725E"/>
    <w:rsid w:val="00027360"/>
    <w:rsid w:val="00030705"/>
    <w:rsid w:val="00030908"/>
    <w:rsid w:val="00030EAE"/>
    <w:rsid w:val="00031E82"/>
    <w:rsid w:val="00032079"/>
    <w:rsid w:val="00032256"/>
    <w:rsid w:val="0003254D"/>
    <w:rsid w:val="000329B2"/>
    <w:rsid w:val="000336AC"/>
    <w:rsid w:val="0003398F"/>
    <w:rsid w:val="000339C4"/>
    <w:rsid w:val="00033C9F"/>
    <w:rsid w:val="00033D57"/>
    <w:rsid w:val="000340BF"/>
    <w:rsid w:val="00034176"/>
    <w:rsid w:val="00035F5B"/>
    <w:rsid w:val="00036019"/>
    <w:rsid w:val="00036274"/>
    <w:rsid w:val="0003646A"/>
    <w:rsid w:val="000374DF"/>
    <w:rsid w:val="0003762A"/>
    <w:rsid w:val="00040271"/>
    <w:rsid w:val="00040943"/>
    <w:rsid w:val="00040964"/>
    <w:rsid w:val="00041625"/>
    <w:rsid w:val="000416F2"/>
    <w:rsid w:val="00041CA5"/>
    <w:rsid w:val="00042005"/>
    <w:rsid w:val="00042B14"/>
    <w:rsid w:val="00042D7A"/>
    <w:rsid w:val="00043E78"/>
    <w:rsid w:val="00044283"/>
    <w:rsid w:val="00044841"/>
    <w:rsid w:val="0004526F"/>
    <w:rsid w:val="00045288"/>
    <w:rsid w:val="00045751"/>
    <w:rsid w:val="0004605B"/>
    <w:rsid w:val="000465D6"/>
    <w:rsid w:val="000469A5"/>
    <w:rsid w:val="00046CC6"/>
    <w:rsid w:val="000478AE"/>
    <w:rsid w:val="00047F4F"/>
    <w:rsid w:val="0005000D"/>
    <w:rsid w:val="00050809"/>
    <w:rsid w:val="0005091F"/>
    <w:rsid w:val="0005106B"/>
    <w:rsid w:val="000517F5"/>
    <w:rsid w:val="0005337D"/>
    <w:rsid w:val="0005345C"/>
    <w:rsid w:val="00053901"/>
    <w:rsid w:val="00055B81"/>
    <w:rsid w:val="00055EF4"/>
    <w:rsid w:val="000561FD"/>
    <w:rsid w:val="00057D42"/>
    <w:rsid w:val="0006071B"/>
    <w:rsid w:val="000622DD"/>
    <w:rsid w:val="000627E7"/>
    <w:rsid w:val="000633F2"/>
    <w:rsid w:val="000641A4"/>
    <w:rsid w:val="0006424A"/>
    <w:rsid w:val="00064654"/>
    <w:rsid w:val="00064C7B"/>
    <w:rsid w:val="00064C89"/>
    <w:rsid w:val="00064ECE"/>
    <w:rsid w:val="00065486"/>
    <w:rsid w:val="000657FB"/>
    <w:rsid w:val="0006632B"/>
    <w:rsid w:val="00067571"/>
    <w:rsid w:val="00067E91"/>
    <w:rsid w:val="00067FAE"/>
    <w:rsid w:val="000705D5"/>
    <w:rsid w:val="00070682"/>
    <w:rsid w:val="00070A7A"/>
    <w:rsid w:val="00070B27"/>
    <w:rsid w:val="00070C72"/>
    <w:rsid w:val="000719E8"/>
    <w:rsid w:val="00072811"/>
    <w:rsid w:val="00072E6D"/>
    <w:rsid w:val="00072F7F"/>
    <w:rsid w:val="000742C9"/>
    <w:rsid w:val="000743CB"/>
    <w:rsid w:val="0007524A"/>
    <w:rsid w:val="00075413"/>
    <w:rsid w:val="000755A8"/>
    <w:rsid w:val="00076438"/>
    <w:rsid w:val="00076F0B"/>
    <w:rsid w:val="00076F1F"/>
    <w:rsid w:val="00076FA0"/>
    <w:rsid w:val="000772DC"/>
    <w:rsid w:val="00080063"/>
    <w:rsid w:val="00080F1D"/>
    <w:rsid w:val="00080F96"/>
    <w:rsid w:val="00081B99"/>
    <w:rsid w:val="00081DFB"/>
    <w:rsid w:val="00082382"/>
    <w:rsid w:val="00082396"/>
    <w:rsid w:val="00082653"/>
    <w:rsid w:val="00082D1D"/>
    <w:rsid w:val="00082EBF"/>
    <w:rsid w:val="000830C5"/>
    <w:rsid w:val="00083184"/>
    <w:rsid w:val="0008349D"/>
    <w:rsid w:val="00083BC5"/>
    <w:rsid w:val="00084F4C"/>
    <w:rsid w:val="000857E9"/>
    <w:rsid w:val="00085BEF"/>
    <w:rsid w:val="0008776D"/>
    <w:rsid w:val="00087C9A"/>
    <w:rsid w:val="00090254"/>
    <w:rsid w:val="00090764"/>
    <w:rsid w:val="00090A4A"/>
    <w:rsid w:val="00092B17"/>
    <w:rsid w:val="00093974"/>
    <w:rsid w:val="000939B4"/>
    <w:rsid w:val="000945C6"/>
    <w:rsid w:val="000949F2"/>
    <w:rsid w:val="00094EBD"/>
    <w:rsid w:val="00095D76"/>
    <w:rsid w:val="00095E76"/>
    <w:rsid w:val="00096024"/>
    <w:rsid w:val="000978D8"/>
    <w:rsid w:val="000A050C"/>
    <w:rsid w:val="000A0DC7"/>
    <w:rsid w:val="000A0E21"/>
    <w:rsid w:val="000A1CB3"/>
    <w:rsid w:val="000A22D4"/>
    <w:rsid w:val="000A2B6D"/>
    <w:rsid w:val="000A2BB2"/>
    <w:rsid w:val="000A41DC"/>
    <w:rsid w:val="000A455C"/>
    <w:rsid w:val="000A4720"/>
    <w:rsid w:val="000A4CB7"/>
    <w:rsid w:val="000A53B1"/>
    <w:rsid w:val="000A5C15"/>
    <w:rsid w:val="000A5F98"/>
    <w:rsid w:val="000A611D"/>
    <w:rsid w:val="000A63B2"/>
    <w:rsid w:val="000A65CD"/>
    <w:rsid w:val="000A6DC6"/>
    <w:rsid w:val="000A783A"/>
    <w:rsid w:val="000A7B84"/>
    <w:rsid w:val="000B011C"/>
    <w:rsid w:val="000B0C80"/>
    <w:rsid w:val="000B14A9"/>
    <w:rsid w:val="000B1963"/>
    <w:rsid w:val="000B1B60"/>
    <w:rsid w:val="000B2818"/>
    <w:rsid w:val="000B3833"/>
    <w:rsid w:val="000B458E"/>
    <w:rsid w:val="000B5082"/>
    <w:rsid w:val="000B6384"/>
    <w:rsid w:val="000B6559"/>
    <w:rsid w:val="000B6AA2"/>
    <w:rsid w:val="000B74CA"/>
    <w:rsid w:val="000B7827"/>
    <w:rsid w:val="000B7D2D"/>
    <w:rsid w:val="000C0706"/>
    <w:rsid w:val="000C1157"/>
    <w:rsid w:val="000C1282"/>
    <w:rsid w:val="000C170F"/>
    <w:rsid w:val="000C1E56"/>
    <w:rsid w:val="000C2194"/>
    <w:rsid w:val="000C41BD"/>
    <w:rsid w:val="000C44B4"/>
    <w:rsid w:val="000C4673"/>
    <w:rsid w:val="000C4BA2"/>
    <w:rsid w:val="000C4EB6"/>
    <w:rsid w:val="000C5526"/>
    <w:rsid w:val="000C59AE"/>
    <w:rsid w:val="000C64EC"/>
    <w:rsid w:val="000C6CBD"/>
    <w:rsid w:val="000C782D"/>
    <w:rsid w:val="000D01D1"/>
    <w:rsid w:val="000D02D8"/>
    <w:rsid w:val="000D04C5"/>
    <w:rsid w:val="000D05CA"/>
    <w:rsid w:val="000D08D6"/>
    <w:rsid w:val="000D09C4"/>
    <w:rsid w:val="000D0BB8"/>
    <w:rsid w:val="000D0DA1"/>
    <w:rsid w:val="000D1413"/>
    <w:rsid w:val="000D1BE7"/>
    <w:rsid w:val="000D27F8"/>
    <w:rsid w:val="000D2A7B"/>
    <w:rsid w:val="000D38EE"/>
    <w:rsid w:val="000D3C38"/>
    <w:rsid w:val="000D45C6"/>
    <w:rsid w:val="000D4640"/>
    <w:rsid w:val="000D4918"/>
    <w:rsid w:val="000D54D8"/>
    <w:rsid w:val="000D56B0"/>
    <w:rsid w:val="000D5C81"/>
    <w:rsid w:val="000D6145"/>
    <w:rsid w:val="000D6FA8"/>
    <w:rsid w:val="000D7487"/>
    <w:rsid w:val="000D7631"/>
    <w:rsid w:val="000D76A1"/>
    <w:rsid w:val="000D7BDA"/>
    <w:rsid w:val="000E1205"/>
    <w:rsid w:val="000E145A"/>
    <w:rsid w:val="000E1628"/>
    <w:rsid w:val="000E1665"/>
    <w:rsid w:val="000E197E"/>
    <w:rsid w:val="000E3771"/>
    <w:rsid w:val="000E475A"/>
    <w:rsid w:val="000E4BC3"/>
    <w:rsid w:val="000E4DBC"/>
    <w:rsid w:val="000E4EDC"/>
    <w:rsid w:val="000E5364"/>
    <w:rsid w:val="000E65BB"/>
    <w:rsid w:val="000E6A3E"/>
    <w:rsid w:val="000E7199"/>
    <w:rsid w:val="000E7259"/>
    <w:rsid w:val="000E7A33"/>
    <w:rsid w:val="000E7D4F"/>
    <w:rsid w:val="000F02C4"/>
    <w:rsid w:val="000F0A95"/>
    <w:rsid w:val="000F0DA7"/>
    <w:rsid w:val="000F105F"/>
    <w:rsid w:val="000F18A2"/>
    <w:rsid w:val="000F321C"/>
    <w:rsid w:val="000F3876"/>
    <w:rsid w:val="000F4005"/>
    <w:rsid w:val="000F4084"/>
    <w:rsid w:val="000F469C"/>
    <w:rsid w:val="000F4DE9"/>
    <w:rsid w:val="000F5077"/>
    <w:rsid w:val="000F5B0C"/>
    <w:rsid w:val="000F5C2D"/>
    <w:rsid w:val="000F65B8"/>
    <w:rsid w:val="000F665B"/>
    <w:rsid w:val="000F7852"/>
    <w:rsid w:val="000F7B80"/>
    <w:rsid w:val="00100FD9"/>
    <w:rsid w:val="00101397"/>
    <w:rsid w:val="0010155F"/>
    <w:rsid w:val="0010165D"/>
    <w:rsid w:val="00101C79"/>
    <w:rsid w:val="00102529"/>
    <w:rsid w:val="00103CA8"/>
    <w:rsid w:val="0010404E"/>
    <w:rsid w:val="001042C3"/>
    <w:rsid w:val="0010466A"/>
    <w:rsid w:val="001047F4"/>
    <w:rsid w:val="00104C15"/>
    <w:rsid w:val="0010511D"/>
    <w:rsid w:val="00105983"/>
    <w:rsid w:val="00105C8A"/>
    <w:rsid w:val="00106066"/>
    <w:rsid w:val="00107B09"/>
    <w:rsid w:val="00107C25"/>
    <w:rsid w:val="0011212E"/>
    <w:rsid w:val="001133E4"/>
    <w:rsid w:val="00113527"/>
    <w:rsid w:val="001139F6"/>
    <w:rsid w:val="00113AF3"/>
    <w:rsid w:val="00114B71"/>
    <w:rsid w:val="00114C09"/>
    <w:rsid w:val="001157FE"/>
    <w:rsid w:val="001162FF"/>
    <w:rsid w:val="001164B8"/>
    <w:rsid w:val="00116A79"/>
    <w:rsid w:val="00116BB5"/>
    <w:rsid w:val="00116C1F"/>
    <w:rsid w:val="00117269"/>
    <w:rsid w:val="00117B3F"/>
    <w:rsid w:val="00120019"/>
    <w:rsid w:val="00120263"/>
    <w:rsid w:val="00120765"/>
    <w:rsid w:val="00120AD0"/>
    <w:rsid w:val="00120C8F"/>
    <w:rsid w:val="001213F7"/>
    <w:rsid w:val="001219AB"/>
    <w:rsid w:val="00121E7F"/>
    <w:rsid w:val="00121EB2"/>
    <w:rsid w:val="00122E6E"/>
    <w:rsid w:val="00123013"/>
    <w:rsid w:val="0012497D"/>
    <w:rsid w:val="00124A66"/>
    <w:rsid w:val="00124C86"/>
    <w:rsid w:val="001253AA"/>
    <w:rsid w:val="00127075"/>
    <w:rsid w:val="001276A8"/>
    <w:rsid w:val="00127A6B"/>
    <w:rsid w:val="00127AB0"/>
    <w:rsid w:val="00127FC5"/>
    <w:rsid w:val="0013088C"/>
    <w:rsid w:val="0013096D"/>
    <w:rsid w:val="00130A37"/>
    <w:rsid w:val="00130D91"/>
    <w:rsid w:val="0013120E"/>
    <w:rsid w:val="00131914"/>
    <w:rsid w:val="00131B59"/>
    <w:rsid w:val="00132326"/>
    <w:rsid w:val="001325B7"/>
    <w:rsid w:val="00132A6C"/>
    <w:rsid w:val="00132A8F"/>
    <w:rsid w:val="00132E30"/>
    <w:rsid w:val="00133282"/>
    <w:rsid w:val="00133322"/>
    <w:rsid w:val="00133808"/>
    <w:rsid w:val="00133CF9"/>
    <w:rsid w:val="00133E42"/>
    <w:rsid w:val="00133EE8"/>
    <w:rsid w:val="00134490"/>
    <w:rsid w:val="00134622"/>
    <w:rsid w:val="00134C72"/>
    <w:rsid w:val="00135709"/>
    <w:rsid w:val="001363FA"/>
    <w:rsid w:val="00136689"/>
    <w:rsid w:val="00136DA3"/>
    <w:rsid w:val="001401B1"/>
    <w:rsid w:val="00141EEB"/>
    <w:rsid w:val="00142673"/>
    <w:rsid w:val="00142A21"/>
    <w:rsid w:val="00142BDD"/>
    <w:rsid w:val="00142DE3"/>
    <w:rsid w:val="00143793"/>
    <w:rsid w:val="00144433"/>
    <w:rsid w:val="00144878"/>
    <w:rsid w:val="00144CD3"/>
    <w:rsid w:val="00145509"/>
    <w:rsid w:val="001455E1"/>
    <w:rsid w:val="00145642"/>
    <w:rsid w:val="001457D5"/>
    <w:rsid w:val="0014581F"/>
    <w:rsid w:val="00145AF0"/>
    <w:rsid w:val="00146F73"/>
    <w:rsid w:val="0014714A"/>
    <w:rsid w:val="0014774B"/>
    <w:rsid w:val="00147CF0"/>
    <w:rsid w:val="001508C3"/>
    <w:rsid w:val="00151027"/>
    <w:rsid w:val="001526B1"/>
    <w:rsid w:val="00152991"/>
    <w:rsid w:val="00152C45"/>
    <w:rsid w:val="00152DAC"/>
    <w:rsid w:val="00153F25"/>
    <w:rsid w:val="00154B73"/>
    <w:rsid w:val="001551FE"/>
    <w:rsid w:val="001557E3"/>
    <w:rsid w:val="00155B4F"/>
    <w:rsid w:val="00155DB6"/>
    <w:rsid w:val="00156345"/>
    <w:rsid w:val="00156563"/>
    <w:rsid w:val="00156B2C"/>
    <w:rsid w:val="00157983"/>
    <w:rsid w:val="0015799E"/>
    <w:rsid w:val="00157A4C"/>
    <w:rsid w:val="001607F3"/>
    <w:rsid w:val="00160B1B"/>
    <w:rsid w:val="00160D6D"/>
    <w:rsid w:val="00160D89"/>
    <w:rsid w:val="00161CC1"/>
    <w:rsid w:val="00161E42"/>
    <w:rsid w:val="00161ECA"/>
    <w:rsid w:val="00161F25"/>
    <w:rsid w:val="00163379"/>
    <w:rsid w:val="0016410E"/>
    <w:rsid w:val="00165E76"/>
    <w:rsid w:val="00166349"/>
    <w:rsid w:val="00166912"/>
    <w:rsid w:val="0016695F"/>
    <w:rsid w:val="00166BA4"/>
    <w:rsid w:val="00167048"/>
    <w:rsid w:val="00167BA1"/>
    <w:rsid w:val="00167F53"/>
    <w:rsid w:val="00170907"/>
    <w:rsid w:val="001710C1"/>
    <w:rsid w:val="0017122F"/>
    <w:rsid w:val="00171352"/>
    <w:rsid w:val="00172493"/>
    <w:rsid w:val="00172AC7"/>
    <w:rsid w:val="00172B59"/>
    <w:rsid w:val="0017365B"/>
    <w:rsid w:val="00173682"/>
    <w:rsid w:val="00173AF0"/>
    <w:rsid w:val="00173BB2"/>
    <w:rsid w:val="00173E5E"/>
    <w:rsid w:val="00174299"/>
    <w:rsid w:val="0017455A"/>
    <w:rsid w:val="0017486B"/>
    <w:rsid w:val="00174945"/>
    <w:rsid w:val="00174C60"/>
    <w:rsid w:val="00174E73"/>
    <w:rsid w:val="00174FA2"/>
    <w:rsid w:val="0017521B"/>
    <w:rsid w:val="001765EB"/>
    <w:rsid w:val="00176A5C"/>
    <w:rsid w:val="00177129"/>
    <w:rsid w:val="00177D5C"/>
    <w:rsid w:val="00177F9C"/>
    <w:rsid w:val="001815CF"/>
    <w:rsid w:val="001822AF"/>
    <w:rsid w:val="001822BE"/>
    <w:rsid w:val="00182703"/>
    <w:rsid w:val="0018284B"/>
    <w:rsid w:val="00182975"/>
    <w:rsid w:val="001829E8"/>
    <w:rsid w:val="00182D66"/>
    <w:rsid w:val="001838CE"/>
    <w:rsid w:val="00183DF2"/>
    <w:rsid w:val="00184430"/>
    <w:rsid w:val="0018498C"/>
    <w:rsid w:val="001850B6"/>
    <w:rsid w:val="00185511"/>
    <w:rsid w:val="0018560A"/>
    <w:rsid w:val="00185E64"/>
    <w:rsid w:val="0018676C"/>
    <w:rsid w:val="00186E74"/>
    <w:rsid w:val="001874F4"/>
    <w:rsid w:val="001876F4"/>
    <w:rsid w:val="00187802"/>
    <w:rsid w:val="00187D11"/>
    <w:rsid w:val="00190058"/>
    <w:rsid w:val="001908CA"/>
    <w:rsid w:val="00191153"/>
    <w:rsid w:val="001917B7"/>
    <w:rsid w:val="00191A74"/>
    <w:rsid w:val="00191AAE"/>
    <w:rsid w:val="00191BD7"/>
    <w:rsid w:val="00191C63"/>
    <w:rsid w:val="00192AA2"/>
    <w:rsid w:val="00192F40"/>
    <w:rsid w:val="00193095"/>
    <w:rsid w:val="00193BC5"/>
    <w:rsid w:val="00193C29"/>
    <w:rsid w:val="001943B7"/>
    <w:rsid w:val="00194CD3"/>
    <w:rsid w:val="00195185"/>
    <w:rsid w:val="001953D1"/>
    <w:rsid w:val="0019583E"/>
    <w:rsid w:val="001965FB"/>
    <w:rsid w:val="001966F8"/>
    <w:rsid w:val="001972EE"/>
    <w:rsid w:val="001973C8"/>
    <w:rsid w:val="001974DA"/>
    <w:rsid w:val="0019784B"/>
    <w:rsid w:val="001A0273"/>
    <w:rsid w:val="001A0E5E"/>
    <w:rsid w:val="001A1AD7"/>
    <w:rsid w:val="001A21B1"/>
    <w:rsid w:val="001A2612"/>
    <w:rsid w:val="001A2A55"/>
    <w:rsid w:val="001A2BCC"/>
    <w:rsid w:val="001A2DF3"/>
    <w:rsid w:val="001A2F87"/>
    <w:rsid w:val="001A30A1"/>
    <w:rsid w:val="001A3615"/>
    <w:rsid w:val="001A37FF"/>
    <w:rsid w:val="001A3C95"/>
    <w:rsid w:val="001A4FA9"/>
    <w:rsid w:val="001A649F"/>
    <w:rsid w:val="001A6AD7"/>
    <w:rsid w:val="001A7108"/>
    <w:rsid w:val="001A75A3"/>
    <w:rsid w:val="001A760D"/>
    <w:rsid w:val="001B00AE"/>
    <w:rsid w:val="001B17C7"/>
    <w:rsid w:val="001B1864"/>
    <w:rsid w:val="001B2562"/>
    <w:rsid w:val="001B26B6"/>
    <w:rsid w:val="001B3D4A"/>
    <w:rsid w:val="001B3E5D"/>
    <w:rsid w:val="001B452F"/>
    <w:rsid w:val="001B4EB1"/>
    <w:rsid w:val="001B4FD8"/>
    <w:rsid w:val="001B508D"/>
    <w:rsid w:val="001B540B"/>
    <w:rsid w:val="001B5599"/>
    <w:rsid w:val="001B58C5"/>
    <w:rsid w:val="001B5B7D"/>
    <w:rsid w:val="001B5EE9"/>
    <w:rsid w:val="001B664F"/>
    <w:rsid w:val="001B6AC9"/>
    <w:rsid w:val="001B726E"/>
    <w:rsid w:val="001C0547"/>
    <w:rsid w:val="001C1254"/>
    <w:rsid w:val="001C12F5"/>
    <w:rsid w:val="001C168C"/>
    <w:rsid w:val="001C16F1"/>
    <w:rsid w:val="001C1C1F"/>
    <w:rsid w:val="001C1DB5"/>
    <w:rsid w:val="001C2B25"/>
    <w:rsid w:val="001C2DB0"/>
    <w:rsid w:val="001C369A"/>
    <w:rsid w:val="001C4B64"/>
    <w:rsid w:val="001C620C"/>
    <w:rsid w:val="001C6FC6"/>
    <w:rsid w:val="001C7476"/>
    <w:rsid w:val="001C7983"/>
    <w:rsid w:val="001C7C73"/>
    <w:rsid w:val="001C7E92"/>
    <w:rsid w:val="001D089E"/>
    <w:rsid w:val="001D0D70"/>
    <w:rsid w:val="001D1724"/>
    <w:rsid w:val="001D18CB"/>
    <w:rsid w:val="001D226E"/>
    <w:rsid w:val="001D24F6"/>
    <w:rsid w:val="001D251D"/>
    <w:rsid w:val="001D3018"/>
    <w:rsid w:val="001D353D"/>
    <w:rsid w:val="001D394B"/>
    <w:rsid w:val="001D394D"/>
    <w:rsid w:val="001D3CAA"/>
    <w:rsid w:val="001D4049"/>
    <w:rsid w:val="001D46BD"/>
    <w:rsid w:val="001D51A3"/>
    <w:rsid w:val="001D5E11"/>
    <w:rsid w:val="001D6A8D"/>
    <w:rsid w:val="001D6F36"/>
    <w:rsid w:val="001D7058"/>
    <w:rsid w:val="001D72FB"/>
    <w:rsid w:val="001D7A0B"/>
    <w:rsid w:val="001E01C2"/>
    <w:rsid w:val="001E0369"/>
    <w:rsid w:val="001E043A"/>
    <w:rsid w:val="001E160E"/>
    <w:rsid w:val="001E17D5"/>
    <w:rsid w:val="001E1AED"/>
    <w:rsid w:val="001E21DB"/>
    <w:rsid w:val="001E2267"/>
    <w:rsid w:val="001E251E"/>
    <w:rsid w:val="001E3771"/>
    <w:rsid w:val="001E440D"/>
    <w:rsid w:val="001E5A33"/>
    <w:rsid w:val="001E601A"/>
    <w:rsid w:val="001E64BB"/>
    <w:rsid w:val="001E6553"/>
    <w:rsid w:val="001E675D"/>
    <w:rsid w:val="001E6E5C"/>
    <w:rsid w:val="001E793A"/>
    <w:rsid w:val="001E7BEC"/>
    <w:rsid w:val="001E7DF4"/>
    <w:rsid w:val="001F07F2"/>
    <w:rsid w:val="001F0E39"/>
    <w:rsid w:val="001F11D6"/>
    <w:rsid w:val="001F1552"/>
    <w:rsid w:val="001F1575"/>
    <w:rsid w:val="001F26A8"/>
    <w:rsid w:val="001F2711"/>
    <w:rsid w:val="001F3662"/>
    <w:rsid w:val="001F3858"/>
    <w:rsid w:val="001F477A"/>
    <w:rsid w:val="001F4B59"/>
    <w:rsid w:val="001F4F9E"/>
    <w:rsid w:val="001F5602"/>
    <w:rsid w:val="001F62E5"/>
    <w:rsid w:val="001F62EB"/>
    <w:rsid w:val="001F71C4"/>
    <w:rsid w:val="001F7736"/>
    <w:rsid w:val="001F7903"/>
    <w:rsid w:val="00200AEE"/>
    <w:rsid w:val="002012F1"/>
    <w:rsid w:val="002014BD"/>
    <w:rsid w:val="002017F1"/>
    <w:rsid w:val="00201BD5"/>
    <w:rsid w:val="00202470"/>
    <w:rsid w:val="00202891"/>
    <w:rsid w:val="00202AD9"/>
    <w:rsid w:val="0020304E"/>
    <w:rsid w:val="00203439"/>
    <w:rsid w:val="00203455"/>
    <w:rsid w:val="0020475E"/>
    <w:rsid w:val="00204EC0"/>
    <w:rsid w:val="002059B4"/>
    <w:rsid w:val="0020669F"/>
    <w:rsid w:val="002069E8"/>
    <w:rsid w:val="00207F3F"/>
    <w:rsid w:val="00210D71"/>
    <w:rsid w:val="00211767"/>
    <w:rsid w:val="00211F50"/>
    <w:rsid w:val="00212D06"/>
    <w:rsid w:val="002141B2"/>
    <w:rsid w:val="00214476"/>
    <w:rsid w:val="00214AFF"/>
    <w:rsid w:val="00214D68"/>
    <w:rsid w:val="00215206"/>
    <w:rsid w:val="00216536"/>
    <w:rsid w:val="00216EC2"/>
    <w:rsid w:val="002173BE"/>
    <w:rsid w:val="00217D36"/>
    <w:rsid w:val="0022015B"/>
    <w:rsid w:val="00220781"/>
    <w:rsid w:val="00221D79"/>
    <w:rsid w:val="00221EAF"/>
    <w:rsid w:val="00221FDA"/>
    <w:rsid w:val="0022205C"/>
    <w:rsid w:val="002224B5"/>
    <w:rsid w:val="00222AE3"/>
    <w:rsid w:val="00223C63"/>
    <w:rsid w:val="00224BFA"/>
    <w:rsid w:val="00224E83"/>
    <w:rsid w:val="00225106"/>
    <w:rsid w:val="00225B25"/>
    <w:rsid w:val="00226767"/>
    <w:rsid w:val="002268BD"/>
    <w:rsid w:val="00226EBB"/>
    <w:rsid w:val="00230352"/>
    <w:rsid w:val="00230E8F"/>
    <w:rsid w:val="0023327C"/>
    <w:rsid w:val="00233FEC"/>
    <w:rsid w:val="0023414C"/>
    <w:rsid w:val="00234394"/>
    <w:rsid w:val="0023493A"/>
    <w:rsid w:val="002355B0"/>
    <w:rsid w:val="00235895"/>
    <w:rsid w:val="00235F36"/>
    <w:rsid w:val="002365F2"/>
    <w:rsid w:val="002368F1"/>
    <w:rsid w:val="00236F65"/>
    <w:rsid w:val="002374D4"/>
    <w:rsid w:val="002376D1"/>
    <w:rsid w:val="00237A74"/>
    <w:rsid w:val="00237CBF"/>
    <w:rsid w:val="00240584"/>
    <w:rsid w:val="00240999"/>
    <w:rsid w:val="00240E85"/>
    <w:rsid w:val="00240FFF"/>
    <w:rsid w:val="002413A6"/>
    <w:rsid w:val="00241548"/>
    <w:rsid w:val="00241D88"/>
    <w:rsid w:val="0024365B"/>
    <w:rsid w:val="00243864"/>
    <w:rsid w:val="00243C1A"/>
    <w:rsid w:val="0024415B"/>
    <w:rsid w:val="00244283"/>
    <w:rsid w:val="00244464"/>
    <w:rsid w:val="00244B4C"/>
    <w:rsid w:val="00245083"/>
    <w:rsid w:val="00245586"/>
    <w:rsid w:val="00245A0D"/>
    <w:rsid w:val="00245BF5"/>
    <w:rsid w:val="002465CF"/>
    <w:rsid w:val="0024709A"/>
    <w:rsid w:val="002474E1"/>
    <w:rsid w:val="00247669"/>
    <w:rsid w:val="00247DC8"/>
    <w:rsid w:val="00251DDD"/>
    <w:rsid w:val="00251E3A"/>
    <w:rsid w:val="00252BCF"/>
    <w:rsid w:val="00252F6E"/>
    <w:rsid w:val="00253595"/>
    <w:rsid w:val="00253747"/>
    <w:rsid w:val="00254141"/>
    <w:rsid w:val="0025441E"/>
    <w:rsid w:val="002546DE"/>
    <w:rsid w:val="002554AA"/>
    <w:rsid w:val="0025582A"/>
    <w:rsid w:val="002559E8"/>
    <w:rsid w:val="00255A0E"/>
    <w:rsid w:val="00255EFD"/>
    <w:rsid w:val="00256073"/>
    <w:rsid w:val="002570CD"/>
    <w:rsid w:val="00257167"/>
    <w:rsid w:val="00257E45"/>
    <w:rsid w:val="002618A2"/>
    <w:rsid w:val="00261F80"/>
    <w:rsid w:val="00262007"/>
    <w:rsid w:val="00262931"/>
    <w:rsid w:val="00262F3A"/>
    <w:rsid w:val="00263050"/>
    <w:rsid w:val="0026381B"/>
    <w:rsid w:val="00264CCD"/>
    <w:rsid w:val="002656F8"/>
    <w:rsid w:val="00265B6B"/>
    <w:rsid w:val="00265CAD"/>
    <w:rsid w:val="00266679"/>
    <w:rsid w:val="00266C88"/>
    <w:rsid w:val="00267062"/>
    <w:rsid w:val="002670BF"/>
    <w:rsid w:val="002675F5"/>
    <w:rsid w:val="00267B19"/>
    <w:rsid w:val="00267B8C"/>
    <w:rsid w:val="00267C81"/>
    <w:rsid w:val="002705DF"/>
    <w:rsid w:val="0027074A"/>
    <w:rsid w:val="00270889"/>
    <w:rsid w:val="00270965"/>
    <w:rsid w:val="00271336"/>
    <w:rsid w:val="00271883"/>
    <w:rsid w:val="00271ADD"/>
    <w:rsid w:val="00271DD0"/>
    <w:rsid w:val="00272009"/>
    <w:rsid w:val="002725D5"/>
    <w:rsid w:val="002731D2"/>
    <w:rsid w:val="002738AB"/>
    <w:rsid w:val="00273B63"/>
    <w:rsid w:val="00275361"/>
    <w:rsid w:val="002759AB"/>
    <w:rsid w:val="00275CB6"/>
    <w:rsid w:val="00275CF0"/>
    <w:rsid w:val="00276566"/>
    <w:rsid w:val="00276719"/>
    <w:rsid w:val="00277349"/>
    <w:rsid w:val="00277428"/>
    <w:rsid w:val="00281235"/>
    <w:rsid w:val="00281BEE"/>
    <w:rsid w:val="00281C16"/>
    <w:rsid w:val="00281F63"/>
    <w:rsid w:val="0028280B"/>
    <w:rsid w:val="00283181"/>
    <w:rsid w:val="0028331B"/>
    <w:rsid w:val="002837C1"/>
    <w:rsid w:val="00283A42"/>
    <w:rsid w:val="002841C2"/>
    <w:rsid w:val="00284566"/>
    <w:rsid w:val="00284BFA"/>
    <w:rsid w:val="002862F4"/>
    <w:rsid w:val="0028632A"/>
    <w:rsid w:val="00287A1E"/>
    <w:rsid w:val="00287B5D"/>
    <w:rsid w:val="00287C11"/>
    <w:rsid w:val="00290313"/>
    <w:rsid w:val="00291595"/>
    <w:rsid w:val="00291EBD"/>
    <w:rsid w:val="00292188"/>
    <w:rsid w:val="00292362"/>
    <w:rsid w:val="002927F9"/>
    <w:rsid w:val="00292E36"/>
    <w:rsid w:val="00293AEF"/>
    <w:rsid w:val="0029680C"/>
    <w:rsid w:val="00296B1E"/>
    <w:rsid w:val="0029700B"/>
    <w:rsid w:val="00297285"/>
    <w:rsid w:val="00297791"/>
    <w:rsid w:val="002977E7"/>
    <w:rsid w:val="00297D53"/>
    <w:rsid w:val="002A0359"/>
    <w:rsid w:val="002A0960"/>
    <w:rsid w:val="002A18CE"/>
    <w:rsid w:val="002A1A2C"/>
    <w:rsid w:val="002A1F04"/>
    <w:rsid w:val="002A273B"/>
    <w:rsid w:val="002A2A5D"/>
    <w:rsid w:val="002A3130"/>
    <w:rsid w:val="002A3F95"/>
    <w:rsid w:val="002A40B1"/>
    <w:rsid w:val="002A4219"/>
    <w:rsid w:val="002A42BF"/>
    <w:rsid w:val="002A4F77"/>
    <w:rsid w:val="002A51C4"/>
    <w:rsid w:val="002A5625"/>
    <w:rsid w:val="002A57F7"/>
    <w:rsid w:val="002A5CB8"/>
    <w:rsid w:val="002A5F5A"/>
    <w:rsid w:val="002A62E3"/>
    <w:rsid w:val="002A64D6"/>
    <w:rsid w:val="002A6AA3"/>
    <w:rsid w:val="002A7099"/>
    <w:rsid w:val="002A7191"/>
    <w:rsid w:val="002A771C"/>
    <w:rsid w:val="002A773F"/>
    <w:rsid w:val="002A7DD0"/>
    <w:rsid w:val="002B1814"/>
    <w:rsid w:val="002B1DC4"/>
    <w:rsid w:val="002B2654"/>
    <w:rsid w:val="002B2861"/>
    <w:rsid w:val="002B2BAF"/>
    <w:rsid w:val="002B3A34"/>
    <w:rsid w:val="002B41F7"/>
    <w:rsid w:val="002B43C7"/>
    <w:rsid w:val="002B43F6"/>
    <w:rsid w:val="002B451C"/>
    <w:rsid w:val="002B53B1"/>
    <w:rsid w:val="002B5AFE"/>
    <w:rsid w:val="002B5F2D"/>
    <w:rsid w:val="002B6D74"/>
    <w:rsid w:val="002B6E67"/>
    <w:rsid w:val="002B725E"/>
    <w:rsid w:val="002B7F3A"/>
    <w:rsid w:val="002C0D49"/>
    <w:rsid w:val="002C1B22"/>
    <w:rsid w:val="002C1E85"/>
    <w:rsid w:val="002C23E1"/>
    <w:rsid w:val="002C27A5"/>
    <w:rsid w:val="002C2B64"/>
    <w:rsid w:val="002C2F48"/>
    <w:rsid w:val="002C3103"/>
    <w:rsid w:val="002C325D"/>
    <w:rsid w:val="002C33E4"/>
    <w:rsid w:val="002C3495"/>
    <w:rsid w:val="002C3A2F"/>
    <w:rsid w:val="002C3EFE"/>
    <w:rsid w:val="002C44A0"/>
    <w:rsid w:val="002C488D"/>
    <w:rsid w:val="002C4CD1"/>
    <w:rsid w:val="002C56F1"/>
    <w:rsid w:val="002C57C0"/>
    <w:rsid w:val="002C6045"/>
    <w:rsid w:val="002C66A5"/>
    <w:rsid w:val="002C66F7"/>
    <w:rsid w:val="002C6875"/>
    <w:rsid w:val="002C6C05"/>
    <w:rsid w:val="002C7448"/>
    <w:rsid w:val="002D0932"/>
    <w:rsid w:val="002D107D"/>
    <w:rsid w:val="002D12A4"/>
    <w:rsid w:val="002D13D9"/>
    <w:rsid w:val="002D1962"/>
    <w:rsid w:val="002D1C21"/>
    <w:rsid w:val="002D1EB0"/>
    <w:rsid w:val="002D1F92"/>
    <w:rsid w:val="002D3169"/>
    <w:rsid w:val="002D32AC"/>
    <w:rsid w:val="002D3407"/>
    <w:rsid w:val="002D3625"/>
    <w:rsid w:val="002D4027"/>
    <w:rsid w:val="002D4EB1"/>
    <w:rsid w:val="002D52A7"/>
    <w:rsid w:val="002D6316"/>
    <w:rsid w:val="002D728F"/>
    <w:rsid w:val="002D7492"/>
    <w:rsid w:val="002D74CB"/>
    <w:rsid w:val="002E0845"/>
    <w:rsid w:val="002E08EB"/>
    <w:rsid w:val="002E1D7E"/>
    <w:rsid w:val="002E2062"/>
    <w:rsid w:val="002E2595"/>
    <w:rsid w:val="002E268B"/>
    <w:rsid w:val="002E27C4"/>
    <w:rsid w:val="002E2CB5"/>
    <w:rsid w:val="002E2F65"/>
    <w:rsid w:val="002E3083"/>
    <w:rsid w:val="002E3172"/>
    <w:rsid w:val="002E3BB2"/>
    <w:rsid w:val="002E4F20"/>
    <w:rsid w:val="002E538E"/>
    <w:rsid w:val="002E53B4"/>
    <w:rsid w:val="002E5A03"/>
    <w:rsid w:val="002E5B6B"/>
    <w:rsid w:val="002E5B7D"/>
    <w:rsid w:val="002E67F6"/>
    <w:rsid w:val="002E75CA"/>
    <w:rsid w:val="002E76A4"/>
    <w:rsid w:val="002E7AC9"/>
    <w:rsid w:val="002E7C8E"/>
    <w:rsid w:val="002F0FC5"/>
    <w:rsid w:val="002F172F"/>
    <w:rsid w:val="002F1AB9"/>
    <w:rsid w:val="002F1ACB"/>
    <w:rsid w:val="002F1CF9"/>
    <w:rsid w:val="002F1ED5"/>
    <w:rsid w:val="002F2684"/>
    <w:rsid w:val="002F2C91"/>
    <w:rsid w:val="002F308B"/>
    <w:rsid w:val="002F3136"/>
    <w:rsid w:val="002F3423"/>
    <w:rsid w:val="002F3E51"/>
    <w:rsid w:val="002F435A"/>
    <w:rsid w:val="002F446E"/>
    <w:rsid w:val="002F48C7"/>
    <w:rsid w:val="002F48F7"/>
    <w:rsid w:val="002F4A97"/>
    <w:rsid w:val="002F4ED6"/>
    <w:rsid w:val="002F5131"/>
    <w:rsid w:val="002F5490"/>
    <w:rsid w:val="002F613B"/>
    <w:rsid w:val="002F6369"/>
    <w:rsid w:val="002F664F"/>
    <w:rsid w:val="002F6D81"/>
    <w:rsid w:val="002F70FA"/>
    <w:rsid w:val="002F719D"/>
    <w:rsid w:val="002F7641"/>
    <w:rsid w:val="002F7DFA"/>
    <w:rsid w:val="003000C5"/>
    <w:rsid w:val="003001B3"/>
    <w:rsid w:val="003004D0"/>
    <w:rsid w:val="0030157C"/>
    <w:rsid w:val="00301722"/>
    <w:rsid w:val="00302090"/>
    <w:rsid w:val="00302200"/>
    <w:rsid w:val="003026A6"/>
    <w:rsid w:val="00302E8C"/>
    <w:rsid w:val="00302F20"/>
    <w:rsid w:val="003033DF"/>
    <w:rsid w:val="00303584"/>
    <w:rsid w:val="00303784"/>
    <w:rsid w:val="0030380F"/>
    <w:rsid w:val="00303BF5"/>
    <w:rsid w:val="00304D01"/>
    <w:rsid w:val="00305391"/>
    <w:rsid w:val="00305EDD"/>
    <w:rsid w:val="00306716"/>
    <w:rsid w:val="00306AB1"/>
    <w:rsid w:val="00306DA0"/>
    <w:rsid w:val="00306E34"/>
    <w:rsid w:val="003073C8"/>
    <w:rsid w:val="003077BD"/>
    <w:rsid w:val="00307A66"/>
    <w:rsid w:val="003100FB"/>
    <w:rsid w:val="00311465"/>
    <w:rsid w:val="0031172F"/>
    <w:rsid w:val="00312063"/>
    <w:rsid w:val="003120CC"/>
    <w:rsid w:val="003125ED"/>
    <w:rsid w:val="00312B13"/>
    <w:rsid w:val="00312DEE"/>
    <w:rsid w:val="003134BB"/>
    <w:rsid w:val="003152FA"/>
    <w:rsid w:val="00315BE5"/>
    <w:rsid w:val="00317781"/>
    <w:rsid w:val="003207E2"/>
    <w:rsid w:val="003208A9"/>
    <w:rsid w:val="00320E2A"/>
    <w:rsid w:val="003210ED"/>
    <w:rsid w:val="0032155E"/>
    <w:rsid w:val="003219A5"/>
    <w:rsid w:val="00321EEF"/>
    <w:rsid w:val="003224E5"/>
    <w:rsid w:val="0032250A"/>
    <w:rsid w:val="00322890"/>
    <w:rsid w:val="00322FC5"/>
    <w:rsid w:val="00323191"/>
    <w:rsid w:val="00324F3B"/>
    <w:rsid w:val="00325486"/>
    <w:rsid w:val="003257D9"/>
    <w:rsid w:val="00326328"/>
    <w:rsid w:val="00326D12"/>
    <w:rsid w:val="00327C2B"/>
    <w:rsid w:val="003305AC"/>
    <w:rsid w:val="0033102F"/>
    <w:rsid w:val="00331261"/>
    <w:rsid w:val="00331802"/>
    <w:rsid w:val="00331CFE"/>
    <w:rsid w:val="003321B5"/>
    <w:rsid w:val="0033232C"/>
    <w:rsid w:val="00332944"/>
    <w:rsid w:val="00333473"/>
    <w:rsid w:val="00333606"/>
    <w:rsid w:val="00333814"/>
    <w:rsid w:val="00334034"/>
    <w:rsid w:val="003342D0"/>
    <w:rsid w:val="00334401"/>
    <w:rsid w:val="00334A69"/>
    <w:rsid w:val="003353CA"/>
    <w:rsid w:val="0033545C"/>
    <w:rsid w:val="00336041"/>
    <w:rsid w:val="003364D3"/>
    <w:rsid w:val="003367FC"/>
    <w:rsid w:val="00336DBE"/>
    <w:rsid w:val="0033720D"/>
    <w:rsid w:val="00337374"/>
    <w:rsid w:val="00337F4A"/>
    <w:rsid w:val="00340792"/>
    <w:rsid w:val="0034101E"/>
    <w:rsid w:val="00341691"/>
    <w:rsid w:val="00341A2D"/>
    <w:rsid w:val="00342510"/>
    <w:rsid w:val="00342758"/>
    <w:rsid w:val="00342832"/>
    <w:rsid w:val="00343DAB"/>
    <w:rsid w:val="003441F2"/>
    <w:rsid w:val="0034474C"/>
    <w:rsid w:val="00344BBB"/>
    <w:rsid w:val="003454AD"/>
    <w:rsid w:val="00345B73"/>
    <w:rsid w:val="003462F7"/>
    <w:rsid w:val="00346482"/>
    <w:rsid w:val="003467C9"/>
    <w:rsid w:val="00347248"/>
    <w:rsid w:val="00347D24"/>
    <w:rsid w:val="00350435"/>
    <w:rsid w:val="00350466"/>
    <w:rsid w:val="0035058E"/>
    <w:rsid w:val="0035115C"/>
    <w:rsid w:val="0035174A"/>
    <w:rsid w:val="00351979"/>
    <w:rsid w:val="00351AE1"/>
    <w:rsid w:val="00351E5C"/>
    <w:rsid w:val="00352004"/>
    <w:rsid w:val="00352604"/>
    <w:rsid w:val="00352898"/>
    <w:rsid w:val="00353089"/>
    <w:rsid w:val="003534C5"/>
    <w:rsid w:val="003545EC"/>
    <w:rsid w:val="00354F62"/>
    <w:rsid w:val="003557CD"/>
    <w:rsid w:val="00356CEF"/>
    <w:rsid w:val="00356D21"/>
    <w:rsid w:val="0035723B"/>
    <w:rsid w:val="00360184"/>
    <w:rsid w:val="003607C0"/>
    <w:rsid w:val="00360DBE"/>
    <w:rsid w:val="00360E8C"/>
    <w:rsid w:val="0036159F"/>
    <w:rsid w:val="00361682"/>
    <w:rsid w:val="003617ED"/>
    <w:rsid w:val="00361F25"/>
    <w:rsid w:val="00362392"/>
    <w:rsid w:val="00362AC9"/>
    <w:rsid w:val="00363D4D"/>
    <w:rsid w:val="00363F96"/>
    <w:rsid w:val="0036492D"/>
    <w:rsid w:val="00365411"/>
    <w:rsid w:val="003657FE"/>
    <w:rsid w:val="00366421"/>
    <w:rsid w:val="0036677F"/>
    <w:rsid w:val="0036695C"/>
    <w:rsid w:val="0037055C"/>
    <w:rsid w:val="00370F0C"/>
    <w:rsid w:val="00370FDC"/>
    <w:rsid w:val="0037106C"/>
    <w:rsid w:val="003729ED"/>
    <w:rsid w:val="003732F1"/>
    <w:rsid w:val="0037339D"/>
    <w:rsid w:val="00373883"/>
    <w:rsid w:val="003741F0"/>
    <w:rsid w:val="00375508"/>
    <w:rsid w:val="00375DE3"/>
    <w:rsid w:val="00375F69"/>
    <w:rsid w:val="003766F6"/>
    <w:rsid w:val="00376E1E"/>
    <w:rsid w:val="00377269"/>
    <w:rsid w:val="003777F7"/>
    <w:rsid w:val="00377957"/>
    <w:rsid w:val="00377C17"/>
    <w:rsid w:val="00377F83"/>
    <w:rsid w:val="00380384"/>
    <w:rsid w:val="003817BB"/>
    <w:rsid w:val="00381D5B"/>
    <w:rsid w:val="00381E24"/>
    <w:rsid w:val="00381F5D"/>
    <w:rsid w:val="00382380"/>
    <w:rsid w:val="003838CD"/>
    <w:rsid w:val="00383A74"/>
    <w:rsid w:val="00383FA9"/>
    <w:rsid w:val="00384393"/>
    <w:rsid w:val="0038474A"/>
    <w:rsid w:val="00384CDC"/>
    <w:rsid w:val="00385215"/>
    <w:rsid w:val="003852A2"/>
    <w:rsid w:val="00385CA1"/>
    <w:rsid w:val="003862C5"/>
    <w:rsid w:val="0038700C"/>
    <w:rsid w:val="0038706E"/>
    <w:rsid w:val="0038717C"/>
    <w:rsid w:val="003872EA"/>
    <w:rsid w:val="003876C6"/>
    <w:rsid w:val="003905CB"/>
    <w:rsid w:val="00390AC8"/>
    <w:rsid w:val="0039120A"/>
    <w:rsid w:val="0039191A"/>
    <w:rsid w:val="003919A5"/>
    <w:rsid w:val="00391C02"/>
    <w:rsid w:val="00391F7A"/>
    <w:rsid w:val="0039242C"/>
    <w:rsid w:val="0039243B"/>
    <w:rsid w:val="00392951"/>
    <w:rsid w:val="00392B11"/>
    <w:rsid w:val="00392BD2"/>
    <w:rsid w:val="00392E39"/>
    <w:rsid w:val="00394BBC"/>
    <w:rsid w:val="00394E48"/>
    <w:rsid w:val="00395712"/>
    <w:rsid w:val="00395F05"/>
    <w:rsid w:val="00396C31"/>
    <w:rsid w:val="0039736E"/>
    <w:rsid w:val="0039772B"/>
    <w:rsid w:val="003978C4"/>
    <w:rsid w:val="00397FD1"/>
    <w:rsid w:val="003A0CF4"/>
    <w:rsid w:val="003A14A3"/>
    <w:rsid w:val="003A1AD5"/>
    <w:rsid w:val="003A22B4"/>
    <w:rsid w:val="003A25BB"/>
    <w:rsid w:val="003A337B"/>
    <w:rsid w:val="003A6661"/>
    <w:rsid w:val="003A75A9"/>
    <w:rsid w:val="003A7894"/>
    <w:rsid w:val="003A7EA7"/>
    <w:rsid w:val="003A7EE9"/>
    <w:rsid w:val="003B0E81"/>
    <w:rsid w:val="003B250C"/>
    <w:rsid w:val="003B2820"/>
    <w:rsid w:val="003B32B7"/>
    <w:rsid w:val="003B346B"/>
    <w:rsid w:val="003B397C"/>
    <w:rsid w:val="003B3ABD"/>
    <w:rsid w:val="003B3CCB"/>
    <w:rsid w:val="003B444C"/>
    <w:rsid w:val="003B4780"/>
    <w:rsid w:val="003B55F8"/>
    <w:rsid w:val="003B5F2B"/>
    <w:rsid w:val="003B6283"/>
    <w:rsid w:val="003B66DE"/>
    <w:rsid w:val="003B724E"/>
    <w:rsid w:val="003B762A"/>
    <w:rsid w:val="003B7C5E"/>
    <w:rsid w:val="003B7CED"/>
    <w:rsid w:val="003B7EDF"/>
    <w:rsid w:val="003C00BF"/>
    <w:rsid w:val="003C0280"/>
    <w:rsid w:val="003C05E7"/>
    <w:rsid w:val="003C1177"/>
    <w:rsid w:val="003C1CC1"/>
    <w:rsid w:val="003C1F8D"/>
    <w:rsid w:val="003C204A"/>
    <w:rsid w:val="003C27EE"/>
    <w:rsid w:val="003C36A4"/>
    <w:rsid w:val="003C45A6"/>
    <w:rsid w:val="003C479D"/>
    <w:rsid w:val="003C56BE"/>
    <w:rsid w:val="003C594E"/>
    <w:rsid w:val="003C5E98"/>
    <w:rsid w:val="003C61AF"/>
    <w:rsid w:val="003C6660"/>
    <w:rsid w:val="003C6919"/>
    <w:rsid w:val="003C6CDE"/>
    <w:rsid w:val="003C718A"/>
    <w:rsid w:val="003C7A08"/>
    <w:rsid w:val="003C7E5D"/>
    <w:rsid w:val="003D014B"/>
    <w:rsid w:val="003D0984"/>
    <w:rsid w:val="003D1354"/>
    <w:rsid w:val="003D1DE8"/>
    <w:rsid w:val="003D1EE0"/>
    <w:rsid w:val="003D3148"/>
    <w:rsid w:val="003D4209"/>
    <w:rsid w:val="003D557B"/>
    <w:rsid w:val="003D6013"/>
    <w:rsid w:val="003D6983"/>
    <w:rsid w:val="003D7B3B"/>
    <w:rsid w:val="003E0562"/>
    <w:rsid w:val="003E0FEF"/>
    <w:rsid w:val="003E19EB"/>
    <w:rsid w:val="003E384C"/>
    <w:rsid w:val="003E3BAC"/>
    <w:rsid w:val="003E4134"/>
    <w:rsid w:val="003E42A6"/>
    <w:rsid w:val="003E4662"/>
    <w:rsid w:val="003E477F"/>
    <w:rsid w:val="003E4857"/>
    <w:rsid w:val="003E4BB0"/>
    <w:rsid w:val="003E4F03"/>
    <w:rsid w:val="003E5A42"/>
    <w:rsid w:val="003E630D"/>
    <w:rsid w:val="003E6357"/>
    <w:rsid w:val="003E64C7"/>
    <w:rsid w:val="003E6D7D"/>
    <w:rsid w:val="003E7061"/>
    <w:rsid w:val="003E7756"/>
    <w:rsid w:val="003F211E"/>
    <w:rsid w:val="003F23D0"/>
    <w:rsid w:val="003F2AB8"/>
    <w:rsid w:val="003F2FCB"/>
    <w:rsid w:val="003F3575"/>
    <w:rsid w:val="003F3D63"/>
    <w:rsid w:val="003F3F84"/>
    <w:rsid w:val="003F468A"/>
    <w:rsid w:val="003F4A8C"/>
    <w:rsid w:val="003F4D4D"/>
    <w:rsid w:val="003F4E84"/>
    <w:rsid w:val="003F514A"/>
    <w:rsid w:val="003F55EB"/>
    <w:rsid w:val="003F562F"/>
    <w:rsid w:val="003F5C2A"/>
    <w:rsid w:val="003F653E"/>
    <w:rsid w:val="003F6F18"/>
    <w:rsid w:val="003F7512"/>
    <w:rsid w:val="003F7747"/>
    <w:rsid w:val="003F7D52"/>
    <w:rsid w:val="003F7DDD"/>
    <w:rsid w:val="00400645"/>
    <w:rsid w:val="00400A1E"/>
    <w:rsid w:val="00400A25"/>
    <w:rsid w:val="00400B67"/>
    <w:rsid w:val="004018C8"/>
    <w:rsid w:val="00401E4D"/>
    <w:rsid w:val="00402E88"/>
    <w:rsid w:val="00403400"/>
    <w:rsid w:val="00403886"/>
    <w:rsid w:val="0040394C"/>
    <w:rsid w:val="00403B74"/>
    <w:rsid w:val="00403D4C"/>
    <w:rsid w:val="0040533A"/>
    <w:rsid w:val="0040585A"/>
    <w:rsid w:val="0040590D"/>
    <w:rsid w:val="00405BEB"/>
    <w:rsid w:val="00405D37"/>
    <w:rsid w:val="004065CD"/>
    <w:rsid w:val="004066A1"/>
    <w:rsid w:val="00407FF6"/>
    <w:rsid w:val="00410002"/>
    <w:rsid w:val="004105AC"/>
    <w:rsid w:val="00410F9B"/>
    <w:rsid w:val="004113A0"/>
    <w:rsid w:val="00412352"/>
    <w:rsid w:val="0041247C"/>
    <w:rsid w:val="00412E06"/>
    <w:rsid w:val="0041354E"/>
    <w:rsid w:val="004137A3"/>
    <w:rsid w:val="00413B40"/>
    <w:rsid w:val="004150D1"/>
    <w:rsid w:val="0041535D"/>
    <w:rsid w:val="0041539C"/>
    <w:rsid w:val="00415756"/>
    <w:rsid w:val="0041587A"/>
    <w:rsid w:val="004159FD"/>
    <w:rsid w:val="0041617A"/>
    <w:rsid w:val="0041653B"/>
    <w:rsid w:val="00416550"/>
    <w:rsid w:val="00416F3C"/>
    <w:rsid w:val="00417168"/>
    <w:rsid w:val="0041796D"/>
    <w:rsid w:val="00417B22"/>
    <w:rsid w:val="00417DFE"/>
    <w:rsid w:val="00420782"/>
    <w:rsid w:val="004215B4"/>
    <w:rsid w:val="004217D9"/>
    <w:rsid w:val="00421841"/>
    <w:rsid w:val="00421B80"/>
    <w:rsid w:val="00421EB4"/>
    <w:rsid w:val="0042267B"/>
    <w:rsid w:val="004229AA"/>
    <w:rsid w:val="004236E8"/>
    <w:rsid w:val="00424AF6"/>
    <w:rsid w:val="00424CF5"/>
    <w:rsid w:val="00424D64"/>
    <w:rsid w:val="00425223"/>
    <w:rsid w:val="0042550A"/>
    <w:rsid w:val="00425EED"/>
    <w:rsid w:val="004260E5"/>
    <w:rsid w:val="00426266"/>
    <w:rsid w:val="00426915"/>
    <w:rsid w:val="004272C1"/>
    <w:rsid w:val="0042758C"/>
    <w:rsid w:val="004276B5"/>
    <w:rsid w:val="004279B2"/>
    <w:rsid w:val="00427B92"/>
    <w:rsid w:val="0043025A"/>
    <w:rsid w:val="004306BF"/>
    <w:rsid w:val="00430E82"/>
    <w:rsid w:val="00430F7C"/>
    <w:rsid w:val="00430FEF"/>
    <w:rsid w:val="00431704"/>
    <w:rsid w:val="00431F21"/>
    <w:rsid w:val="00432552"/>
    <w:rsid w:val="0043277F"/>
    <w:rsid w:val="00433E04"/>
    <w:rsid w:val="00433E72"/>
    <w:rsid w:val="00433FD0"/>
    <w:rsid w:val="004342C5"/>
    <w:rsid w:val="0043441F"/>
    <w:rsid w:val="00435B8B"/>
    <w:rsid w:val="00435D83"/>
    <w:rsid w:val="004362FA"/>
    <w:rsid w:val="0043693A"/>
    <w:rsid w:val="00436956"/>
    <w:rsid w:val="00436C45"/>
    <w:rsid w:val="004371C6"/>
    <w:rsid w:val="00437A19"/>
    <w:rsid w:val="00437ED0"/>
    <w:rsid w:val="00440580"/>
    <w:rsid w:val="00440F5D"/>
    <w:rsid w:val="0044145B"/>
    <w:rsid w:val="00441A3A"/>
    <w:rsid w:val="0044207C"/>
    <w:rsid w:val="0044319A"/>
    <w:rsid w:val="004437A2"/>
    <w:rsid w:val="00443B91"/>
    <w:rsid w:val="00443D9E"/>
    <w:rsid w:val="00444529"/>
    <w:rsid w:val="00444756"/>
    <w:rsid w:val="00445281"/>
    <w:rsid w:val="0044545A"/>
    <w:rsid w:val="00446757"/>
    <w:rsid w:val="00446B2E"/>
    <w:rsid w:val="00446E22"/>
    <w:rsid w:val="004471B1"/>
    <w:rsid w:val="00447F73"/>
    <w:rsid w:val="00450159"/>
    <w:rsid w:val="004501E2"/>
    <w:rsid w:val="004503D4"/>
    <w:rsid w:val="00450A13"/>
    <w:rsid w:val="00450F1E"/>
    <w:rsid w:val="00452568"/>
    <w:rsid w:val="00453D8F"/>
    <w:rsid w:val="00454547"/>
    <w:rsid w:val="00454554"/>
    <w:rsid w:val="004548B1"/>
    <w:rsid w:val="00454F21"/>
    <w:rsid w:val="004555ED"/>
    <w:rsid w:val="00455A2F"/>
    <w:rsid w:val="00456118"/>
    <w:rsid w:val="00456B21"/>
    <w:rsid w:val="00456B84"/>
    <w:rsid w:val="00456CB5"/>
    <w:rsid w:val="004572D8"/>
    <w:rsid w:val="00457459"/>
    <w:rsid w:val="0045771D"/>
    <w:rsid w:val="0045790D"/>
    <w:rsid w:val="00457E0C"/>
    <w:rsid w:val="00460591"/>
    <w:rsid w:val="004606C5"/>
    <w:rsid w:val="00460825"/>
    <w:rsid w:val="00460E53"/>
    <w:rsid w:val="00461818"/>
    <w:rsid w:val="00461E37"/>
    <w:rsid w:val="00462627"/>
    <w:rsid w:val="00462879"/>
    <w:rsid w:val="00462887"/>
    <w:rsid w:val="00462962"/>
    <w:rsid w:val="00462DF8"/>
    <w:rsid w:val="004632AE"/>
    <w:rsid w:val="0046499C"/>
    <w:rsid w:val="00464B0D"/>
    <w:rsid w:val="004651B1"/>
    <w:rsid w:val="00465662"/>
    <w:rsid w:val="00465F4D"/>
    <w:rsid w:val="004662AC"/>
    <w:rsid w:val="00466378"/>
    <w:rsid w:val="00466485"/>
    <w:rsid w:val="004665E1"/>
    <w:rsid w:val="00466648"/>
    <w:rsid w:val="004666D4"/>
    <w:rsid w:val="00466744"/>
    <w:rsid w:val="00466A9B"/>
    <w:rsid w:val="0046711A"/>
    <w:rsid w:val="00467EB7"/>
    <w:rsid w:val="004701DA"/>
    <w:rsid w:val="00471A2C"/>
    <w:rsid w:val="00472186"/>
    <w:rsid w:val="004721F5"/>
    <w:rsid w:val="0047244F"/>
    <w:rsid w:val="004725C0"/>
    <w:rsid w:val="004728D7"/>
    <w:rsid w:val="00474097"/>
    <w:rsid w:val="004743DD"/>
    <w:rsid w:val="00474503"/>
    <w:rsid w:val="0047472A"/>
    <w:rsid w:val="00474B04"/>
    <w:rsid w:val="00474CFA"/>
    <w:rsid w:val="00474D0A"/>
    <w:rsid w:val="00474F6D"/>
    <w:rsid w:val="00475ED4"/>
    <w:rsid w:val="004762B3"/>
    <w:rsid w:val="00476362"/>
    <w:rsid w:val="004766AC"/>
    <w:rsid w:val="00476B8E"/>
    <w:rsid w:val="004802A1"/>
    <w:rsid w:val="0048062B"/>
    <w:rsid w:val="0048071E"/>
    <w:rsid w:val="00480892"/>
    <w:rsid w:val="004813E4"/>
    <w:rsid w:val="00481C7C"/>
    <w:rsid w:val="00481E1A"/>
    <w:rsid w:val="00482967"/>
    <w:rsid w:val="00483441"/>
    <w:rsid w:val="004836DC"/>
    <w:rsid w:val="004847C3"/>
    <w:rsid w:val="004852AF"/>
    <w:rsid w:val="0048547D"/>
    <w:rsid w:val="00485AC2"/>
    <w:rsid w:val="00486019"/>
    <w:rsid w:val="004868BE"/>
    <w:rsid w:val="00486A36"/>
    <w:rsid w:val="00487065"/>
    <w:rsid w:val="004873BF"/>
    <w:rsid w:val="00487EC7"/>
    <w:rsid w:val="00490130"/>
    <w:rsid w:val="00490410"/>
    <w:rsid w:val="00491495"/>
    <w:rsid w:val="0049154A"/>
    <w:rsid w:val="00491A08"/>
    <w:rsid w:val="00492350"/>
    <w:rsid w:val="00492CFE"/>
    <w:rsid w:val="0049359A"/>
    <w:rsid w:val="00493BA9"/>
    <w:rsid w:val="004941DD"/>
    <w:rsid w:val="00494AC2"/>
    <w:rsid w:val="00494CEB"/>
    <w:rsid w:val="00494F52"/>
    <w:rsid w:val="004951F0"/>
    <w:rsid w:val="00495D8B"/>
    <w:rsid w:val="00496055"/>
    <w:rsid w:val="00496296"/>
    <w:rsid w:val="0049648C"/>
    <w:rsid w:val="00496CAA"/>
    <w:rsid w:val="004970E7"/>
    <w:rsid w:val="004974B9"/>
    <w:rsid w:val="004A0079"/>
    <w:rsid w:val="004A0314"/>
    <w:rsid w:val="004A0936"/>
    <w:rsid w:val="004A0A2F"/>
    <w:rsid w:val="004A0A8B"/>
    <w:rsid w:val="004A1878"/>
    <w:rsid w:val="004A1B06"/>
    <w:rsid w:val="004A1E39"/>
    <w:rsid w:val="004A2301"/>
    <w:rsid w:val="004A23B4"/>
    <w:rsid w:val="004A2482"/>
    <w:rsid w:val="004A24A7"/>
    <w:rsid w:val="004A254E"/>
    <w:rsid w:val="004A3071"/>
    <w:rsid w:val="004A30E2"/>
    <w:rsid w:val="004A3430"/>
    <w:rsid w:val="004A360A"/>
    <w:rsid w:val="004A36AF"/>
    <w:rsid w:val="004A3E35"/>
    <w:rsid w:val="004A4146"/>
    <w:rsid w:val="004A4725"/>
    <w:rsid w:val="004A5ABF"/>
    <w:rsid w:val="004A5F94"/>
    <w:rsid w:val="004A62A2"/>
    <w:rsid w:val="004A68F2"/>
    <w:rsid w:val="004A785A"/>
    <w:rsid w:val="004A7EBE"/>
    <w:rsid w:val="004B04C7"/>
    <w:rsid w:val="004B0788"/>
    <w:rsid w:val="004B0AF4"/>
    <w:rsid w:val="004B0CA7"/>
    <w:rsid w:val="004B1A2A"/>
    <w:rsid w:val="004B1E59"/>
    <w:rsid w:val="004B21F1"/>
    <w:rsid w:val="004B2251"/>
    <w:rsid w:val="004B308D"/>
    <w:rsid w:val="004B3205"/>
    <w:rsid w:val="004B3337"/>
    <w:rsid w:val="004B3424"/>
    <w:rsid w:val="004B3DE9"/>
    <w:rsid w:val="004B4086"/>
    <w:rsid w:val="004B469D"/>
    <w:rsid w:val="004B4A5F"/>
    <w:rsid w:val="004B4C67"/>
    <w:rsid w:val="004B51D6"/>
    <w:rsid w:val="004B6299"/>
    <w:rsid w:val="004B7CB6"/>
    <w:rsid w:val="004B7D14"/>
    <w:rsid w:val="004B7E2F"/>
    <w:rsid w:val="004C03CC"/>
    <w:rsid w:val="004C0879"/>
    <w:rsid w:val="004C2885"/>
    <w:rsid w:val="004C2F1E"/>
    <w:rsid w:val="004C33C0"/>
    <w:rsid w:val="004C41A4"/>
    <w:rsid w:val="004C4787"/>
    <w:rsid w:val="004C6100"/>
    <w:rsid w:val="004C64D6"/>
    <w:rsid w:val="004C67DB"/>
    <w:rsid w:val="004C6DF8"/>
    <w:rsid w:val="004C710A"/>
    <w:rsid w:val="004C7473"/>
    <w:rsid w:val="004C79FE"/>
    <w:rsid w:val="004C7EF5"/>
    <w:rsid w:val="004C7F4B"/>
    <w:rsid w:val="004D0361"/>
    <w:rsid w:val="004D03CF"/>
    <w:rsid w:val="004D097C"/>
    <w:rsid w:val="004D140E"/>
    <w:rsid w:val="004D172A"/>
    <w:rsid w:val="004D1829"/>
    <w:rsid w:val="004D2BE8"/>
    <w:rsid w:val="004D3408"/>
    <w:rsid w:val="004D4216"/>
    <w:rsid w:val="004D4FED"/>
    <w:rsid w:val="004D597E"/>
    <w:rsid w:val="004D63E1"/>
    <w:rsid w:val="004D642B"/>
    <w:rsid w:val="004D6C28"/>
    <w:rsid w:val="004D6C3F"/>
    <w:rsid w:val="004D6EF2"/>
    <w:rsid w:val="004D6F4B"/>
    <w:rsid w:val="004D7379"/>
    <w:rsid w:val="004D7A5D"/>
    <w:rsid w:val="004D7AE4"/>
    <w:rsid w:val="004E017C"/>
    <w:rsid w:val="004E059F"/>
    <w:rsid w:val="004E05DF"/>
    <w:rsid w:val="004E0630"/>
    <w:rsid w:val="004E0891"/>
    <w:rsid w:val="004E1364"/>
    <w:rsid w:val="004E1A81"/>
    <w:rsid w:val="004E1F5B"/>
    <w:rsid w:val="004E21A3"/>
    <w:rsid w:val="004E2275"/>
    <w:rsid w:val="004E26FB"/>
    <w:rsid w:val="004E2BFF"/>
    <w:rsid w:val="004E2CAD"/>
    <w:rsid w:val="004E2D07"/>
    <w:rsid w:val="004E4193"/>
    <w:rsid w:val="004E4683"/>
    <w:rsid w:val="004E4862"/>
    <w:rsid w:val="004E4DE4"/>
    <w:rsid w:val="004E4DE7"/>
    <w:rsid w:val="004E517D"/>
    <w:rsid w:val="004E5618"/>
    <w:rsid w:val="004E5F97"/>
    <w:rsid w:val="004E6E67"/>
    <w:rsid w:val="004E6F84"/>
    <w:rsid w:val="004E70EA"/>
    <w:rsid w:val="004E730E"/>
    <w:rsid w:val="004E7479"/>
    <w:rsid w:val="004E7909"/>
    <w:rsid w:val="004F02BE"/>
    <w:rsid w:val="004F07DB"/>
    <w:rsid w:val="004F0BBE"/>
    <w:rsid w:val="004F0E0A"/>
    <w:rsid w:val="004F0EE4"/>
    <w:rsid w:val="004F0F2F"/>
    <w:rsid w:val="004F1E4D"/>
    <w:rsid w:val="004F1EBE"/>
    <w:rsid w:val="004F204B"/>
    <w:rsid w:val="004F222E"/>
    <w:rsid w:val="004F3046"/>
    <w:rsid w:val="004F33F7"/>
    <w:rsid w:val="004F3ADC"/>
    <w:rsid w:val="004F4700"/>
    <w:rsid w:val="004F4959"/>
    <w:rsid w:val="004F534F"/>
    <w:rsid w:val="004F5806"/>
    <w:rsid w:val="004F5BC2"/>
    <w:rsid w:val="004F642B"/>
    <w:rsid w:val="004F654E"/>
    <w:rsid w:val="004F67D8"/>
    <w:rsid w:val="004F6FF0"/>
    <w:rsid w:val="004F71C7"/>
    <w:rsid w:val="004F733A"/>
    <w:rsid w:val="004F7BCF"/>
    <w:rsid w:val="0050067B"/>
    <w:rsid w:val="0050073A"/>
    <w:rsid w:val="00500C2A"/>
    <w:rsid w:val="00501C5B"/>
    <w:rsid w:val="00501D3A"/>
    <w:rsid w:val="00501E7C"/>
    <w:rsid w:val="00502340"/>
    <w:rsid w:val="00504D41"/>
    <w:rsid w:val="00504F37"/>
    <w:rsid w:val="0050512E"/>
    <w:rsid w:val="005052FF"/>
    <w:rsid w:val="00505D1E"/>
    <w:rsid w:val="005067BA"/>
    <w:rsid w:val="00506BF4"/>
    <w:rsid w:val="00506C24"/>
    <w:rsid w:val="005075B2"/>
    <w:rsid w:val="00510BC9"/>
    <w:rsid w:val="0051117F"/>
    <w:rsid w:val="00511500"/>
    <w:rsid w:val="0051162A"/>
    <w:rsid w:val="00511678"/>
    <w:rsid w:val="00511E27"/>
    <w:rsid w:val="005125D8"/>
    <w:rsid w:val="00512DEC"/>
    <w:rsid w:val="00512EBC"/>
    <w:rsid w:val="00512F0A"/>
    <w:rsid w:val="00512F33"/>
    <w:rsid w:val="0051352E"/>
    <w:rsid w:val="00513803"/>
    <w:rsid w:val="00513ACF"/>
    <w:rsid w:val="00514D0F"/>
    <w:rsid w:val="005157B5"/>
    <w:rsid w:val="00515AE1"/>
    <w:rsid w:val="00516ADE"/>
    <w:rsid w:val="005174FD"/>
    <w:rsid w:val="00517714"/>
    <w:rsid w:val="00517873"/>
    <w:rsid w:val="00517BA9"/>
    <w:rsid w:val="00517DE0"/>
    <w:rsid w:val="005204AE"/>
    <w:rsid w:val="00520933"/>
    <w:rsid w:val="005215CB"/>
    <w:rsid w:val="005215D9"/>
    <w:rsid w:val="00521F44"/>
    <w:rsid w:val="005222EE"/>
    <w:rsid w:val="00522E3B"/>
    <w:rsid w:val="00522E82"/>
    <w:rsid w:val="005231BA"/>
    <w:rsid w:val="00523C01"/>
    <w:rsid w:val="00525416"/>
    <w:rsid w:val="00526219"/>
    <w:rsid w:val="00526505"/>
    <w:rsid w:val="00527D80"/>
    <w:rsid w:val="00530198"/>
    <w:rsid w:val="00530B3C"/>
    <w:rsid w:val="00531BCE"/>
    <w:rsid w:val="0053276C"/>
    <w:rsid w:val="00532A36"/>
    <w:rsid w:val="00532B70"/>
    <w:rsid w:val="005335F7"/>
    <w:rsid w:val="005337F9"/>
    <w:rsid w:val="00533CD0"/>
    <w:rsid w:val="00534105"/>
    <w:rsid w:val="005348AA"/>
    <w:rsid w:val="00535DC0"/>
    <w:rsid w:val="005369F6"/>
    <w:rsid w:val="00536DFE"/>
    <w:rsid w:val="00537087"/>
    <w:rsid w:val="0054058A"/>
    <w:rsid w:val="00540B5E"/>
    <w:rsid w:val="00541070"/>
    <w:rsid w:val="00541773"/>
    <w:rsid w:val="00542156"/>
    <w:rsid w:val="0054216A"/>
    <w:rsid w:val="005422D2"/>
    <w:rsid w:val="00542E65"/>
    <w:rsid w:val="00542EF9"/>
    <w:rsid w:val="00543241"/>
    <w:rsid w:val="005437C5"/>
    <w:rsid w:val="00543C3A"/>
    <w:rsid w:val="00543CDB"/>
    <w:rsid w:val="00544631"/>
    <w:rsid w:val="00544770"/>
    <w:rsid w:val="00544F49"/>
    <w:rsid w:val="005453A8"/>
    <w:rsid w:val="005455F5"/>
    <w:rsid w:val="00545685"/>
    <w:rsid w:val="00545918"/>
    <w:rsid w:val="00546271"/>
    <w:rsid w:val="005463F6"/>
    <w:rsid w:val="00546E40"/>
    <w:rsid w:val="00547432"/>
    <w:rsid w:val="00547834"/>
    <w:rsid w:val="00547F15"/>
    <w:rsid w:val="005513B2"/>
    <w:rsid w:val="005514DC"/>
    <w:rsid w:val="005532FE"/>
    <w:rsid w:val="00553694"/>
    <w:rsid w:val="0055421A"/>
    <w:rsid w:val="0055493E"/>
    <w:rsid w:val="00554E8A"/>
    <w:rsid w:val="0055529B"/>
    <w:rsid w:val="005555DB"/>
    <w:rsid w:val="00555C4B"/>
    <w:rsid w:val="00555D6B"/>
    <w:rsid w:val="00555F59"/>
    <w:rsid w:val="00556030"/>
    <w:rsid w:val="00557143"/>
    <w:rsid w:val="00557D3E"/>
    <w:rsid w:val="00561033"/>
    <w:rsid w:val="00561437"/>
    <w:rsid w:val="00561607"/>
    <w:rsid w:val="0056202F"/>
    <w:rsid w:val="005620B6"/>
    <w:rsid w:val="005626C2"/>
    <w:rsid w:val="005634A8"/>
    <w:rsid w:val="00563DA7"/>
    <w:rsid w:val="00563DC9"/>
    <w:rsid w:val="00564AE5"/>
    <w:rsid w:val="00565303"/>
    <w:rsid w:val="00565795"/>
    <w:rsid w:val="00565803"/>
    <w:rsid w:val="0056646F"/>
    <w:rsid w:val="0056666C"/>
    <w:rsid w:val="005666A9"/>
    <w:rsid w:val="005671BB"/>
    <w:rsid w:val="005672DD"/>
    <w:rsid w:val="00567334"/>
    <w:rsid w:val="0056787D"/>
    <w:rsid w:val="0057066B"/>
    <w:rsid w:val="00570EC2"/>
    <w:rsid w:val="0057117B"/>
    <w:rsid w:val="005712E9"/>
    <w:rsid w:val="005713E3"/>
    <w:rsid w:val="00571F13"/>
    <w:rsid w:val="00572918"/>
    <w:rsid w:val="0057305B"/>
    <w:rsid w:val="00573890"/>
    <w:rsid w:val="00573ACA"/>
    <w:rsid w:val="00573EFA"/>
    <w:rsid w:val="00574560"/>
    <w:rsid w:val="005745D4"/>
    <w:rsid w:val="005746FB"/>
    <w:rsid w:val="005748A3"/>
    <w:rsid w:val="00574BDE"/>
    <w:rsid w:val="0057520A"/>
    <w:rsid w:val="00575649"/>
    <w:rsid w:val="0057577D"/>
    <w:rsid w:val="00575BC7"/>
    <w:rsid w:val="00576056"/>
    <w:rsid w:val="0057724C"/>
    <w:rsid w:val="0057728E"/>
    <w:rsid w:val="00577680"/>
    <w:rsid w:val="0057785A"/>
    <w:rsid w:val="00577AD4"/>
    <w:rsid w:val="00580502"/>
    <w:rsid w:val="005810B3"/>
    <w:rsid w:val="00581437"/>
    <w:rsid w:val="00581833"/>
    <w:rsid w:val="00581C03"/>
    <w:rsid w:val="00581EE4"/>
    <w:rsid w:val="00583DBC"/>
    <w:rsid w:val="00584937"/>
    <w:rsid w:val="005853D4"/>
    <w:rsid w:val="0058570B"/>
    <w:rsid w:val="00585FC3"/>
    <w:rsid w:val="0058688D"/>
    <w:rsid w:val="00587578"/>
    <w:rsid w:val="00587D68"/>
    <w:rsid w:val="00590643"/>
    <w:rsid w:val="00591C08"/>
    <w:rsid w:val="00591E53"/>
    <w:rsid w:val="00592A68"/>
    <w:rsid w:val="00593341"/>
    <w:rsid w:val="00593909"/>
    <w:rsid w:val="00595499"/>
    <w:rsid w:val="005956B2"/>
    <w:rsid w:val="00595765"/>
    <w:rsid w:val="00595C3F"/>
    <w:rsid w:val="00595E85"/>
    <w:rsid w:val="00596A4F"/>
    <w:rsid w:val="00596C36"/>
    <w:rsid w:val="00596E60"/>
    <w:rsid w:val="00596FD1"/>
    <w:rsid w:val="005978B1"/>
    <w:rsid w:val="00597F63"/>
    <w:rsid w:val="005A02A5"/>
    <w:rsid w:val="005A0433"/>
    <w:rsid w:val="005A0767"/>
    <w:rsid w:val="005A0B23"/>
    <w:rsid w:val="005A0CAD"/>
    <w:rsid w:val="005A0EEC"/>
    <w:rsid w:val="005A1826"/>
    <w:rsid w:val="005A1C20"/>
    <w:rsid w:val="005A22AB"/>
    <w:rsid w:val="005A24A9"/>
    <w:rsid w:val="005A2EA7"/>
    <w:rsid w:val="005A2F5B"/>
    <w:rsid w:val="005A3248"/>
    <w:rsid w:val="005A3EBF"/>
    <w:rsid w:val="005A468A"/>
    <w:rsid w:val="005A4F00"/>
    <w:rsid w:val="005A56A4"/>
    <w:rsid w:val="005A5E5F"/>
    <w:rsid w:val="005A624D"/>
    <w:rsid w:val="005A66BB"/>
    <w:rsid w:val="005A6760"/>
    <w:rsid w:val="005A688B"/>
    <w:rsid w:val="005A6BEB"/>
    <w:rsid w:val="005B0550"/>
    <w:rsid w:val="005B0741"/>
    <w:rsid w:val="005B0DE4"/>
    <w:rsid w:val="005B115D"/>
    <w:rsid w:val="005B13F8"/>
    <w:rsid w:val="005B147E"/>
    <w:rsid w:val="005B193E"/>
    <w:rsid w:val="005B1F8B"/>
    <w:rsid w:val="005B201F"/>
    <w:rsid w:val="005B2059"/>
    <w:rsid w:val="005B2B19"/>
    <w:rsid w:val="005B35AB"/>
    <w:rsid w:val="005B3678"/>
    <w:rsid w:val="005B40C0"/>
    <w:rsid w:val="005B4250"/>
    <w:rsid w:val="005B49DE"/>
    <w:rsid w:val="005B4A19"/>
    <w:rsid w:val="005B4B0F"/>
    <w:rsid w:val="005B4E0E"/>
    <w:rsid w:val="005B596B"/>
    <w:rsid w:val="005B5C3C"/>
    <w:rsid w:val="005B5D37"/>
    <w:rsid w:val="005B6A33"/>
    <w:rsid w:val="005B6BE7"/>
    <w:rsid w:val="005B6C93"/>
    <w:rsid w:val="005B7041"/>
    <w:rsid w:val="005B71F7"/>
    <w:rsid w:val="005B7A3C"/>
    <w:rsid w:val="005B7C5D"/>
    <w:rsid w:val="005B7D1F"/>
    <w:rsid w:val="005C00F8"/>
    <w:rsid w:val="005C0176"/>
    <w:rsid w:val="005C0DB6"/>
    <w:rsid w:val="005C19EB"/>
    <w:rsid w:val="005C1D21"/>
    <w:rsid w:val="005C2280"/>
    <w:rsid w:val="005C27C7"/>
    <w:rsid w:val="005C2A22"/>
    <w:rsid w:val="005C2AE8"/>
    <w:rsid w:val="005C2DC7"/>
    <w:rsid w:val="005C30D7"/>
    <w:rsid w:val="005C3CC6"/>
    <w:rsid w:val="005C3D7C"/>
    <w:rsid w:val="005C3ECB"/>
    <w:rsid w:val="005C4428"/>
    <w:rsid w:val="005C4D55"/>
    <w:rsid w:val="005C6BF6"/>
    <w:rsid w:val="005C7998"/>
    <w:rsid w:val="005D08DB"/>
    <w:rsid w:val="005D0CDE"/>
    <w:rsid w:val="005D0E89"/>
    <w:rsid w:val="005D10FB"/>
    <w:rsid w:val="005D1574"/>
    <w:rsid w:val="005D1988"/>
    <w:rsid w:val="005D1CDB"/>
    <w:rsid w:val="005D2D81"/>
    <w:rsid w:val="005D2D98"/>
    <w:rsid w:val="005D3597"/>
    <w:rsid w:val="005D4409"/>
    <w:rsid w:val="005D443F"/>
    <w:rsid w:val="005D45FC"/>
    <w:rsid w:val="005D51C0"/>
    <w:rsid w:val="005D545B"/>
    <w:rsid w:val="005D561A"/>
    <w:rsid w:val="005D776B"/>
    <w:rsid w:val="005D7904"/>
    <w:rsid w:val="005D7A02"/>
    <w:rsid w:val="005D7CAF"/>
    <w:rsid w:val="005E05AC"/>
    <w:rsid w:val="005E0D5A"/>
    <w:rsid w:val="005E0DE6"/>
    <w:rsid w:val="005E1D06"/>
    <w:rsid w:val="005E1D85"/>
    <w:rsid w:val="005E1E08"/>
    <w:rsid w:val="005E1EF2"/>
    <w:rsid w:val="005E1F2C"/>
    <w:rsid w:val="005E2D0D"/>
    <w:rsid w:val="005E3759"/>
    <w:rsid w:val="005E384B"/>
    <w:rsid w:val="005E4EF5"/>
    <w:rsid w:val="005E5027"/>
    <w:rsid w:val="005E5D69"/>
    <w:rsid w:val="005E73C1"/>
    <w:rsid w:val="005F05C1"/>
    <w:rsid w:val="005F063C"/>
    <w:rsid w:val="005F0910"/>
    <w:rsid w:val="005F0CA7"/>
    <w:rsid w:val="005F1B09"/>
    <w:rsid w:val="005F1BA3"/>
    <w:rsid w:val="005F1ED6"/>
    <w:rsid w:val="005F2075"/>
    <w:rsid w:val="005F20EE"/>
    <w:rsid w:val="005F2C4E"/>
    <w:rsid w:val="005F3161"/>
    <w:rsid w:val="005F3F43"/>
    <w:rsid w:val="005F40CA"/>
    <w:rsid w:val="005F422B"/>
    <w:rsid w:val="005F4A6B"/>
    <w:rsid w:val="005F5AAE"/>
    <w:rsid w:val="005F649E"/>
    <w:rsid w:val="005F79EC"/>
    <w:rsid w:val="00600090"/>
    <w:rsid w:val="0060009D"/>
    <w:rsid w:val="006015EF"/>
    <w:rsid w:val="0060182C"/>
    <w:rsid w:val="0060273F"/>
    <w:rsid w:val="00602A40"/>
    <w:rsid w:val="00602A9E"/>
    <w:rsid w:val="00603327"/>
    <w:rsid w:val="00603A98"/>
    <w:rsid w:val="00604BA4"/>
    <w:rsid w:val="00605019"/>
    <w:rsid w:val="00605194"/>
    <w:rsid w:val="006054AA"/>
    <w:rsid w:val="00605DBA"/>
    <w:rsid w:val="006063DA"/>
    <w:rsid w:val="00606681"/>
    <w:rsid w:val="00606918"/>
    <w:rsid w:val="00606CD7"/>
    <w:rsid w:val="00606FA8"/>
    <w:rsid w:val="006072A1"/>
    <w:rsid w:val="006073D2"/>
    <w:rsid w:val="00607591"/>
    <w:rsid w:val="00610538"/>
    <w:rsid w:val="00610CD7"/>
    <w:rsid w:val="006116AF"/>
    <w:rsid w:val="00612C52"/>
    <w:rsid w:val="00613E93"/>
    <w:rsid w:val="0061434A"/>
    <w:rsid w:val="006148C8"/>
    <w:rsid w:val="00614A85"/>
    <w:rsid w:val="00614BD0"/>
    <w:rsid w:val="00615372"/>
    <w:rsid w:val="006157A0"/>
    <w:rsid w:val="00616000"/>
    <w:rsid w:val="0061628D"/>
    <w:rsid w:val="006162BE"/>
    <w:rsid w:val="00616870"/>
    <w:rsid w:val="0061718F"/>
    <w:rsid w:val="00617A06"/>
    <w:rsid w:val="00620499"/>
    <w:rsid w:val="00621027"/>
    <w:rsid w:val="00621464"/>
    <w:rsid w:val="0062160C"/>
    <w:rsid w:val="00621712"/>
    <w:rsid w:val="006217F0"/>
    <w:rsid w:val="00621D55"/>
    <w:rsid w:val="006233B4"/>
    <w:rsid w:val="00623B85"/>
    <w:rsid w:val="00624765"/>
    <w:rsid w:val="0062505A"/>
    <w:rsid w:val="0062553D"/>
    <w:rsid w:val="0062559D"/>
    <w:rsid w:val="006256E0"/>
    <w:rsid w:val="00625E88"/>
    <w:rsid w:val="00625F56"/>
    <w:rsid w:val="006262A8"/>
    <w:rsid w:val="006269F6"/>
    <w:rsid w:val="00626A79"/>
    <w:rsid w:val="00626CAC"/>
    <w:rsid w:val="00627E2B"/>
    <w:rsid w:val="00627F43"/>
    <w:rsid w:val="0063001D"/>
    <w:rsid w:val="00630793"/>
    <w:rsid w:val="00630BB6"/>
    <w:rsid w:val="00630ECC"/>
    <w:rsid w:val="00631040"/>
    <w:rsid w:val="006310B2"/>
    <w:rsid w:val="00632956"/>
    <w:rsid w:val="00632A70"/>
    <w:rsid w:val="00632C0A"/>
    <w:rsid w:val="00633A48"/>
    <w:rsid w:val="00634025"/>
    <w:rsid w:val="006342DC"/>
    <w:rsid w:val="00634E7D"/>
    <w:rsid w:val="00635124"/>
    <w:rsid w:val="00635195"/>
    <w:rsid w:val="00635713"/>
    <w:rsid w:val="00635E8A"/>
    <w:rsid w:val="00636C42"/>
    <w:rsid w:val="0063743A"/>
    <w:rsid w:val="00637618"/>
    <w:rsid w:val="0064021C"/>
    <w:rsid w:val="00641001"/>
    <w:rsid w:val="006412C7"/>
    <w:rsid w:val="006413D8"/>
    <w:rsid w:val="00641D64"/>
    <w:rsid w:val="00642C1A"/>
    <w:rsid w:val="00642E19"/>
    <w:rsid w:val="00643518"/>
    <w:rsid w:val="00645551"/>
    <w:rsid w:val="006457C5"/>
    <w:rsid w:val="00650130"/>
    <w:rsid w:val="00650725"/>
    <w:rsid w:val="00650990"/>
    <w:rsid w:val="0065149D"/>
    <w:rsid w:val="0065169A"/>
    <w:rsid w:val="00652476"/>
    <w:rsid w:val="006532A3"/>
    <w:rsid w:val="00653524"/>
    <w:rsid w:val="00653FC9"/>
    <w:rsid w:val="0065460F"/>
    <w:rsid w:val="00654A40"/>
    <w:rsid w:val="00655AED"/>
    <w:rsid w:val="0065600E"/>
    <w:rsid w:val="00656A2D"/>
    <w:rsid w:val="00656BF3"/>
    <w:rsid w:val="006577CB"/>
    <w:rsid w:val="00660C99"/>
    <w:rsid w:val="006610EC"/>
    <w:rsid w:val="006611D5"/>
    <w:rsid w:val="00661B82"/>
    <w:rsid w:val="006630B2"/>
    <w:rsid w:val="00663685"/>
    <w:rsid w:val="006646C6"/>
    <w:rsid w:val="00664EF8"/>
    <w:rsid w:val="00665298"/>
    <w:rsid w:val="006662EE"/>
    <w:rsid w:val="006665B2"/>
    <w:rsid w:val="00666734"/>
    <w:rsid w:val="00667066"/>
    <w:rsid w:val="006678B1"/>
    <w:rsid w:val="00667996"/>
    <w:rsid w:val="006700EA"/>
    <w:rsid w:val="006702B0"/>
    <w:rsid w:val="00670789"/>
    <w:rsid w:val="00670B7A"/>
    <w:rsid w:val="00670D87"/>
    <w:rsid w:val="0067131F"/>
    <w:rsid w:val="00671C34"/>
    <w:rsid w:val="00671DFD"/>
    <w:rsid w:val="0067245D"/>
    <w:rsid w:val="00673454"/>
    <w:rsid w:val="00673AEB"/>
    <w:rsid w:val="00673EA1"/>
    <w:rsid w:val="006750C6"/>
    <w:rsid w:val="006754A8"/>
    <w:rsid w:val="006757FE"/>
    <w:rsid w:val="00675869"/>
    <w:rsid w:val="00675F92"/>
    <w:rsid w:val="006763DC"/>
    <w:rsid w:val="0067654D"/>
    <w:rsid w:val="006773B5"/>
    <w:rsid w:val="0068112E"/>
    <w:rsid w:val="00681649"/>
    <w:rsid w:val="00681C51"/>
    <w:rsid w:val="00681E19"/>
    <w:rsid w:val="006828DB"/>
    <w:rsid w:val="00682AE3"/>
    <w:rsid w:val="00683060"/>
    <w:rsid w:val="0068347D"/>
    <w:rsid w:val="006837FD"/>
    <w:rsid w:val="00684401"/>
    <w:rsid w:val="00685882"/>
    <w:rsid w:val="006864EE"/>
    <w:rsid w:val="006876F5"/>
    <w:rsid w:val="00687F8B"/>
    <w:rsid w:val="0069061A"/>
    <w:rsid w:val="00690870"/>
    <w:rsid w:val="00690BED"/>
    <w:rsid w:val="00690D62"/>
    <w:rsid w:val="006910E7"/>
    <w:rsid w:val="0069194C"/>
    <w:rsid w:val="00692463"/>
    <w:rsid w:val="0069253B"/>
    <w:rsid w:val="0069283C"/>
    <w:rsid w:val="00692D45"/>
    <w:rsid w:val="00693B71"/>
    <w:rsid w:val="00693BF4"/>
    <w:rsid w:val="00693E6F"/>
    <w:rsid w:val="0069422F"/>
    <w:rsid w:val="0069481A"/>
    <w:rsid w:val="00694A5E"/>
    <w:rsid w:val="00694ACB"/>
    <w:rsid w:val="00695A14"/>
    <w:rsid w:val="00695C16"/>
    <w:rsid w:val="006963DF"/>
    <w:rsid w:val="0069653E"/>
    <w:rsid w:val="00696B73"/>
    <w:rsid w:val="006A13CB"/>
    <w:rsid w:val="006A1563"/>
    <w:rsid w:val="006A16B3"/>
    <w:rsid w:val="006A18A4"/>
    <w:rsid w:val="006A1983"/>
    <w:rsid w:val="006A199D"/>
    <w:rsid w:val="006A224A"/>
    <w:rsid w:val="006A2CCA"/>
    <w:rsid w:val="006A308A"/>
    <w:rsid w:val="006A4151"/>
    <w:rsid w:val="006A41F4"/>
    <w:rsid w:val="006A4499"/>
    <w:rsid w:val="006A474C"/>
    <w:rsid w:val="006A4853"/>
    <w:rsid w:val="006A49FF"/>
    <w:rsid w:val="006A4C52"/>
    <w:rsid w:val="006A50EF"/>
    <w:rsid w:val="006A6176"/>
    <w:rsid w:val="006A656B"/>
    <w:rsid w:val="006A7AC5"/>
    <w:rsid w:val="006B02A6"/>
    <w:rsid w:val="006B07F5"/>
    <w:rsid w:val="006B0AD8"/>
    <w:rsid w:val="006B0F4B"/>
    <w:rsid w:val="006B138A"/>
    <w:rsid w:val="006B13CB"/>
    <w:rsid w:val="006B166F"/>
    <w:rsid w:val="006B189C"/>
    <w:rsid w:val="006B23CB"/>
    <w:rsid w:val="006B247A"/>
    <w:rsid w:val="006B2655"/>
    <w:rsid w:val="006B3741"/>
    <w:rsid w:val="006B4423"/>
    <w:rsid w:val="006B4BC1"/>
    <w:rsid w:val="006B532A"/>
    <w:rsid w:val="006B5F73"/>
    <w:rsid w:val="006B6B3B"/>
    <w:rsid w:val="006B6B60"/>
    <w:rsid w:val="006B70CE"/>
    <w:rsid w:val="006B722F"/>
    <w:rsid w:val="006B74BF"/>
    <w:rsid w:val="006B7611"/>
    <w:rsid w:val="006B76CC"/>
    <w:rsid w:val="006B78BF"/>
    <w:rsid w:val="006C0DF8"/>
    <w:rsid w:val="006C122F"/>
    <w:rsid w:val="006C1360"/>
    <w:rsid w:val="006C1EF5"/>
    <w:rsid w:val="006C22FF"/>
    <w:rsid w:val="006C25CB"/>
    <w:rsid w:val="006C2C0F"/>
    <w:rsid w:val="006C309D"/>
    <w:rsid w:val="006C38B9"/>
    <w:rsid w:val="006C3B7E"/>
    <w:rsid w:val="006C3CA3"/>
    <w:rsid w:val="006C4166"/>
    <w:rsid w:val="006C44BA"/>
    <w:rsid w:val="006C4D29"/>
    <w:rsid w:val="006C5509"/>
    <w:rsid w:val="006C550A"/>
    <w:rsid w:val="006C55FD"/>
    <w:rsid w:val="006C5E69"/>
    <w:rsid w:val="006C6826"/>
    <w:rsid w:val="006C68E6"/>
    <w:rsid w:val="006C712C"/>
    <w:rsid w:val="006C7439"/>
    <w:rsid w:val="006C7488"/>
    <w:rsid w:val="006C7A75"/>
    <w:rsid w:val="006C7F2D"/>
    <w:rsid w:val="006D0224"/>
    <w:rsid w:val="006D0B74"/>
    <w:rsid w:val="006D0EF1"/>
    <w:rsid w:val="006D103E"/>
    <w:rsid w:val="006D1302"/>
    <w:rsid w:val="006D1E5F"/>
    <w:rsid w:val="006D1F61"/>
    <w:rsid w:val="006D2EB5"/>
    <w:rsid w:val="006D3009"/>
    <w:rsid w:val="006D3EF3"/>
    <w:rsid w:val="006D3F84"/>
    <w:rsid w:val="006D4547"/>
    <w:rsid w:val="006D4649"/>
    <w:rsid w:val="006D4B43"/>
    <w:rsid w:val="006D4B74"/>
    <w:rsid w:val="006D4D8F"/>
    <w:rsid w:val="006D56A0"/>
    <w:rsid w:val="006D6152"/>
    <w:rsid w:val="006D622F"/>
    <w:rsid w:val="006D6236"/>
    <w:rsid w:val="006D6720"/>
    <w:rsid w:val="006D772C"/>
    <w:rsid w:val="006D7BF2"/>
    <w:rsid w:val="006E0151"/>
    <w:rsid w:val="006E0BBE"/>
    <w:rsid w:val="006E1987"/>
    <w:rsid w:val="006E2094"/>
    <w:rsid w:val="006E22B9"/>
    <w:rsid w:val="006E3668"/>
    <w:rsid w:val="006E39BA"/>
    <w:rsid w:val="006E3EAE"/>
    <w:rsid w:val="006E3EC0"/>
    <w:rsid w:val="006E3EF5"/>
    <w:rsid w:val="006E414D"/>
    <w:rsid w:val="006E4CD7"/>
    <w:rsid w:val="006E57B6"/>
    <w:rsid w:val="006E5E90"/>
    <w:rsid w:val="006E62F1"/>
    <w:rsid w:val="006E68AD"/>
    <w:rsid w:val="006E7448"/>
    <w:rsid w:val="006E7F38"/>
    <w:rsid w:val="006F0262"/>
    <w:rsid w:val="006F042B"/>
    <w:rsid w:val="006F090A"/>
    <w:rsid w:val="006F14EC"/>
    <w:rsid w:val="006F2414"/>
    <w:rsid w:val="006F260F"/>
    <w:rsid w:val="006F268C"/>
    <w:rsid w:val="006F2F11"/>
    <w:rsid w:val="006F3768"/>
    <w:rsid w:val="006F3B12"/>
    <w:rsid w:val="006F470B"/>
    <w:rsid w:val="006F5BF6"/>
    <w:rsid w:val="006F5EC7"/>
    <w:rsid w:val="006F5F48"/>
    <w:rsid w:val="006F72DA"/>
    <w:rsid w:val="00700000"/>
    <w:rsid w:val="007000AF"/>
    <w:rsid w:val="0070059E"/>
    <w:rsid w:val="00700847"/>
    <w:rsid w:val="0070084A"/>
    <w:rsid w:val="007008C0"/>
    <w:rsid w:val="0070171E"/>
    <w:rsid w:val="00701B25"/>
    <w:rsid w:val="00702028"/>
    <w:rsid w:val="00703593"/>
    <w:rsid w:val="00703967"/>
    <w:rsid w:val="00703FD1"/>
    <w:rsid w:val="00704087"/>
    <w:rsid w:val="007041AC"/>
    <w:rsid w:val="00704229"/>
    <w:rsid w:val="0070462E"/>
    <w:rsid w:val="00704761"/>
    <w:rsid w:val="0070505C"/>
    <w:rsid w:val="0070610D"/>
    <w:rsid w:val="00706D46"/>
    <w:rsid w:val="00706F50"/>
    <w:rsid w:val="00707C2C"/>
    <w:rsid w:val="007100BC"/>
    <w:rsid w:val="00710694"/>
    <w:rsid w:val="007106F3"/>
    <w:rsid w:val="00710C07"/>
    <w:rsid w:val="0071141E"/>
    <w:rsid w:val="007119C9"/>
    <w:rsid w:val="00711A56"/>
    <w:rsid w:val="0071230E"/>
    <w:rsid w:val="00713426"/>
    <w:rsid w:val="00713740"/>
    <w:rsid w:val="00713BE7"/>
    <w:rsid w:val="007143BE"/>
    <w:rsid w:val="00714EC7"/>
    <w:rsid w:val="0071672D"/>
    <w:rsid w:val="00716C10"/>
    <w:rsid w:val="00716E7B"/>
    <w:rsid w:val="00717249"/>
    <w:rsid w:val="0071768E"/>
    <w:rsid w:val="0071789F"/>
    <w:rsid w:val="007203E2"/>
    <w:rsid w:val="00720643"/>
    <w:rsid w:val="007206F5"/>
    <w:rsid w:val="00720D97"/>
    <w:rsid w:val="00721777"/>
    <w:rsid w:val="007226EA"/>
    <w:rsid w:val="0072350D"/>
    <w:rsid w:val="00723A02"/>
    <w:rsid w:val="00723F55"/>
    <w:rsid w:val="0072410B"/>
    <w:rsid w:val="00724213"/>
    <w:rsid w:val="00724582"/>
    <w:rsid w:val="00724D6F"/>
    <w:rsid w:val="00724F00"/>
    <w:rsid w:val="0072566D"/>
    <w:rsid w:val="0072642B"/>
    <w:rsid w:val="007264EB"/>
    <w:rsid w:val="00726E78"/>
    <w:rsid w:val="00727289"/>
    <w:rsid w:val="00727C66"/>
    <w:rsid w:val="00730960"/>
    <w:rsid w:val="007309E7"/>
    <w:rsid w:val="00730B28"/>
    <w:rsid w:val="00730B55"/>
    <w:rsid w:val="007321A1"/>
    <w:rsid w:val="00732798"/>
    <w:rsid w:val="0073308D"/>
    <w:rsid w:val="00733123"/>
    <w:rsid w:val="007338DD"/>
    <w:rsid w:val="00733CA3"/>
    <w:rsid w:val="00734323"/>
    <w:rsid w:val="0073523A"/>
    <w:rsid w:val="007353FE"/>
    <w:rsid w:val="00735823"/>
    <w:rsid w:val="007359DE"/>
    <w:rsid w:val="00735DD3"/>
    <w:rsid w:val="007365E8"/>
    <w:rsid w:val="007368C2"/>
    <w:rsid w:val="00737268"/>
    <w:rsid w:val="007376BC"/>
    <w:rsid w:val="00737AA2"/>
    <w:rsid w:val="0074027D"/>
    <w:rsid w:val="007410C7"/>
    <w:rsid w:val="007411FD"/>
    <w:rsid w:val="00741265"/>
    <w:rsid w:val="007414B3"/>
    <w:rsid w:val="00741FB3"/>
    <w:rsid w:val="00742113"/>
    <w:rsid w:val="007429D0"/>
    <w:rsid w:val="00743EDA"/>
    <w:rsid w:val="0074482E"/>
    <w:rsid w:val="00744866"/>
    <w:rsid w:val="00745710"/>
    <w:rsid w:val="00745E71"/>
    <w:rsid w:val="00745FBD"/>
    <w:rsid w:val="00746FC0"/>
    <w:rsid w:val="00747F65"/>
    <w:rsid w:val="007504A6"/>
    <w:rsid w:val="007504AE"/>
    <w:rsid w:val="007505B3"/>
    <w:rsid w:val="0075064F"/>
    <w:rsid w:val="00751438"/>
    <w:rsid w:val="007514CA"/>
    <w:rsid w:val="0075161D"/>
    <w:rsid w:val="00751954"/>
    <w:rsid w:val="00751C88"/>
    <w:rsid w:val="007522C5"/>
    <w:rsid w:val="00752CF1"/>
    <w:rsid w:val="00752CF6"/>
    <w:rsid w:val="00753518"/>
    <w:rsid w:val="00753882"/>
    <w:rsid w:val="00754245"/>
    <w:rsid w:val="0075460E"/>
    <w:rsid w:val="00754A63"/>
    <w:rsid w:val="00755514"/>
    <w:rsid w:val="00756632"/>
    <w:rsid w:val="007569D2"/>
    <w:rsid w:val="00757601"/>
    <w:rsid w:val="00760638"/>
    <w:rsid w:val="007609DC"/>
    <w:rsid w:val="00760BAA"/>
    <w:rsid w:val="007624D7"/>
    <w:rsid w:val="00762D3E"/>
    <w:rsid w:val="00763F86"/>
    <w:rsid w:val="0076442F"/>
    <w:rsid w:val="0076479C"/>
    <w:rsid w:val="00764CDF"/>
    <w:rsid w:val="00766ACA"/>
    <w:rsid w:val="00766E55"/>
    <w:rsid w:val="00767606"/>
    <w:rsid w:val="00767DB7"/>
    <w:rsid w:val="00767FA8"/>
    <w:rsid w:val="00770171"/>
    <w:rsid w:val="00770EBF"/>
    <w:rsid w:val="00771602"/>
    <w:rsid w:val="00771C90"/>
    <w:rsid w:val="00772D4A"/>
    <w:rsid w:val="007739A1"/>
    <w:rsid w:val="007746B3"/>
    <w:rsid w:val="00774846"/>
    <w:rsid w:val="00774F40"/>
    <w:rsid w:val="00775042"/>
    <w:rsid w:val="007750FC"/>
    <w:rsid w:val="0077552D"/>
    <w:rsid w:val="00775854"/>
    <w:rsid w:val="00775DA5"/>
    <w:rsid w:val="00775FC6"/>
    <w:rsid w:val="00776014"/>
    <w:rsid w:val="0077620D"/>
    <w:rsid w:val="00777076"/>
    <w:rsid w:val="007775A5"/>
    <w:rsid w:val="00777C6A"/>
    <w:rsid w:val="00780323"/>
    <w:rsid w:val="00780528"/>
    <w:rsid w:val="00780799"/>
    <w:rsid w:val="00780B7D"/>
    <w:rsid w:val="00780F63"/>
    <w:rsid w:val="0078171B"/>
    <w:rsid w:val="00781A1A"/>
    <w:rsid w:val="007833F7"/>
    <w:rsid w:val="0078389A"/>
    <w:rsid w:val="0078402B"/>
    <w:rsid w:val="007841C8"/>
    <w:rsid w:val="00784460"/>
    <w:rsid w:val="00784F0C"/>
    <w:rsid w:val="007855B8"/>
    <w:rsid w:val="00785F96"/>
    <w:rsid w:val="00787B4B"/>
    <w:rsid w:val="007909B0"/>
    <w:rsid w:val="00790B87"/>
    <w:rsid w:val="0079130A"/>
    <w:rsid w:val="007917F2"/>
    <w:rsid w:val="00791B37"/>
    <w:rsid w:val="00791DA9"/>
    <w:rsid w:val="00792066"/>
    <w:rsid w:val="00792886"/>
    <w:rsid w:val="007932C3"/>
    <w:rsid w:val="00793B35"/>
    <w:rsid w:val="007942F6"/>
    <w:rsid w:val="00794382"/>
    <w:rsid w:val="007944B1"/>
    <w:rsid w:val="00794699"/>
    <w:rsid w:val="0079488D"/>
    <w:rsid w:val="007950D3"/>
    <w:rsid w:val="007955ED"/>
    <w:rsid w:val="007957BB"/>
    <w:rsid w:val="007958BD"/>
    <w:rsid w:val="00796380"/>
    <w:rsid w:val="00796FB6"/>
    <w:rsid w:val="00797140"/>
    <w:rsid w:val="0079752F"/>
    <w:rsid w:val="007975B2"/>
    <w:rsid w:val="00797652"/>
    <w:rsid w:val="00797847"/>
    <w:rsid w:val="007978C7"/>
    <w:rsid w:val="00797A4D"/>
    <w:rsid w:val="00797C18"/>
    <w:rsid w:val="007A100D"/>
    <w:rsid w:val="007A15A6"/>
    <w:rsid w:val="007A1ECA"/>
    <w:rsid w:val="007A2C4B"/>
    <w:rsid w:val="007A2E12"/>
    <w:rsid w:val="007A3ED2"/>
    <w:rsid w:val="007A4AEF"/>
    <w:rsid w:val="007A5A7F"/>
    <w:rsid w:val="007A5C9F"/>
    <w:rsid w:val="007A6620"/>
    <w:rsid w:val="007A6F64"/>
    <w:rsid w:val="007A78C0"/>
    <w:rsid w:val="007B0485"/>
    <w:rsid w:val="007B0C15"/>
    <w:rsid w:val="007B10FD"/>
    <w:rsid w:val="007B15A7"/>
    <w:rsid w:val="007B2AF8"/>
    <w:rsid w:val="007B32A7"/>
    <w:rsid w:val="007B4063"/>
    <w:rsid w:val="007B4145"/>
    <w:rsid w:val="007B4226"/>
    <w:rsid w:val="007B4CFB"/>
    <w:rsid w:val="007B5FC8"/>
    <w:rsid w:val="007B60BD"/>
    <w:rsid w:val="007B6B05"/>
    <w:rsid w:val="007B7192"/>
    <w:rsid w:val="007B7526"/>
    <w:rsid w:val="007B7CFD"/>
    <w:rsid w:val="007B7EE4"/>
    <w:rsid w:val="007B7FAB"/>
    <w:rsid w:val="007C0019"/>
    <w:rsid w:val="007C14A4"/>
    <w:rsid w:val="007C1A8C"/>
    <w:rsid w:val="007C1BC1"/>
    <w:rsid w:val="007C1E68"/>
    <w:rsid w:val="007C2CB1"/>
    <w:rsid w:val="007C2EBD"/>
    <w:rsid w:val="007C2EC1"/>
    <w:rsid w:val="007C37C8"/>
    <w:rsid w:val="007C3964"/>
    <w:rsid w:val="007C5A15"/>
    <w:rsid w:val="007C641A"/>
    <w:rsid w:val="007C706A"/>
    <w:rsid w:val="007C763D"/>
    <w:rsid w:val="007C795D"/>
    <w:rsid w:val="007C7ADD"/>
    <w:rsid w:val="007C7F11"/>
    <w:rsid w:val="007D0278"/>
    <w:rsid w:val="007D036E"/>
    <w:rsid w:val="007D0B9C"/>
    <w:rsid w:val="007D38B7"/>
    <w:rsid w:val="007D3DF6"/>
    <w:rsid w:val="007D46AE"/>
    <w:rsid w:val="007D49FF"/>
    <w:rsid w:val="007D4AF9"/>
    <w:rsid w:val="007D4D48"/>
    <w:rsid w:val="007D5375"/>
    <w:rsid w:val="007D633F"/>
    <w:rsid w:val="007D721C"/>
    <w:rsid w:val="007D7513"/>
    <w:rsid w:val="007D7A4C"/>
    <w:rsid w:val="007D7B5E"/>
    <w:rsid w:val="007E09E0"/>
    <w:rsid w:val="007E0A3A"/>
    <w:rsid w:val="007E10EB"/>
    <w:rsid w:val="007E1D9A"/>
    <w:rsid w:val="007E2ECC"/>
    <w:rsid w:val="007E30C5"/>
    <w:rsid w:val="007E310E"/>
    <w:rsid w:val="007E328E"/>
    <w:rsid w:val="007E3453"/>
    <w:rsid w:val="007E371B"/>
    <w:rsid w:val="007E394B"/>
    <w:rsid w:val="007E3D2F"/>
    <w:rsid w:val="007E483D"/>
    <w:rsid w:val="007E4872"/>
    <w:rsid w:val="007E63AF"/>
    <w:rsid w:val="007E6569"/>
    <w:rsid w:val="007E65D0"/>
    <w:rsid w:val="007E6947"/>
    <w:rsid w:val="007E7092"/>
    <w:rsid w:val="007E73F8"/>
    <w:rsid w:val="007E77BF"/>
    <w:rsid w:val="007E7CA2"/>
    <w:rsid w:val="007F09E7"/>
    <w:rsid w:val="007F1A41"/>
    <w:rsid w:val="007F1F3E"/>
    <w:rsid w:val="007F299D"/>
    <w:rsid w:val="007F345D"/>
    <w:rsid w:val="007F3467"/>
    <w:rsid w:val="007F35D5"/>
    <w:rsid w:val="007F37BD"/>
    <w:rsid w:val="007F380E"/>
    <w:rsid w:val="007F3C6C"/>
    <w:rsid w:val="007F3D15"/>
    <w:rsid w:val="007F4D09"/>
    <w:rsid w:val="007F56AA"/>
    <w:rsid w:val="007F67EC"/>
    <w:rsid w:val="007F6CC9"/>
    <w:rsid w:val="007F7A7C"/>
    <w:rsid w:val="007F7BDA"/>
    <w:rsid w:val="008000CD"/>
    <w:rsid w:val="008002F5"/>
    <w:rsid w:val="00801716"/>
    <w:rsid w:val="008018D8"/>
    <w:rsid w:val="00801C5D"/>
    <w:rsid w:val="008033DE"/>
    <w:rsid w:val="00803FDE"/>
    <w:rsid w:val="00804E94"/>
    <w:rsid w:val="00804F26"/>
    <w:rsid w:val="008050FF"/>
    <w:rsid w:val="008051E7"/>
    <w:rsid w:val="0080684F"/>
    <w:rsid w:val="00806CAF"/>
    <w:rsid w:val="00806EFE"/>
    <w:rsid w:val="0080701D"/>
    <w:rsid w:val="00807EF2"/>
    <w:rsid w:val="008100D2"/>
    <w:rsid w:val="00810441"/>
    <w:rsid w:val="00810605"/>
    <w:rsid w:val="00810A03"/>
    <w:rsid w:val="00810C15"/>
    <w:rsid w:val="00811807"/>
    <w:rsid w:val="00812C8E"/>
    <w:rsid w:val="00812D03"/>
    <w:rsid w:val="008137D8"/>
    <w:rsid w:val="00813FA9"/>
    <w:rsid w:val="0081414A"/>
    <w:rsid w:val="00814562"/>
    <w:rsid w:val="00814616"/>
    <w:rsid w:val="008146B4"/>
    <w:rsid w:val="00814D63"/>
    <w:rsid w:val="00814DA1"/>
    <w:rsid w:val="00814F4E"/>
    <w:rsid w:val="0081538F"/>
    <w:rsid w:val="00816B5B"/>
    <w:rsid w:val="00816BA0"/>
    <w:rsid w:val="00816F44"/>
    <w:rsid w:val="0081754A"/>
    <w:rsid w:val="00821731"/>
    <w:rsid w:val="008221F6"/>
    <w:rsid w:val="00822CAB"/>
    <w:rsid w:val="0082467B"/>
    <w:rsid w:val="00824914"/>
    <w:rsid w:val="00824D8A"/>
    <w:rsid w:val="00824EBF"/>
    <w:rsid w:val="00825479"/>
    <w:rsid w:val="008256DD"/>
    <w:rsid w:val="00825EC8"/>
    <w:rsid w:val="00825F2E"/>
    <w:rsid w:val="0082623B"/>
    <w:rsid w:val="008267BD"/>
    <w:rsid w:val="00827CD5"/>
    <w:rsid w:val="00827FE7"/>
    <w:rsid w:val="00830050"/>
    <w:rsid w:val="00830662"/>
    <w:rsid w:val="008308CD"/>
    <w:rsid w:val="00830CCB"/>
    <w:rsid w:val="00830D25"/>
    <w:rsid w:val="00831BC2"/>
    <w:rsid w:val="00831CD3"/>
    <w:rsid w:val="00831E2A"/>
    <w:rsid w:val="00832710"/>
    <w:rsid w:val="008328CC"/>
    <w:rsid w:val="00833872"/>
    <w:rsid w:val="00834BEC"/>
    <w:rsid w:val="00835796"/>
    <w:rsid w:val="0083593E"/>
    <w:rsid w:val="00835D24"/>
    <w:rsid w:val="00836DEC"/>
    <w:rsid w:val="0083712A"/>
    <w:rsid w:val="00837846"/>
    <w:rsid w:val="00840161"/>
    <w:rsid w:val="00840300"/>
    <w:rsid w:val="0084076A"/>
    <w:rsid w:val="00840CE2"/>
    <w:rsid w:val="00841353"/>
    <w:rsid w:val="008417F4"/>
    <w:rsid w:val="00841DFB"/>
    <w:rsid w:val="00842576"/>
    <w:rsid w:val="00843AF4"/>
    <w:rsid w:val="00845B92"/>
    <w:rsid w:val="00845ED7"/>
    <w:rsid w:val="0084609E"/>
    <w:rsid w:val="0084628D"/>
    <w:rsid w:val="0084667B"/>
    <w:rsid w:val="008469F9"/>
    <w:rsid w:val="008474D3"/>
    <w:rsid w:val="0084774D"/>
    <w:rsid w:val="00850010"/>
    <w:rsid w:val="008501D8"/>
    <w:rsid w:val="00850589"/>
    <w:rsid w:val="008508AE"/>
    <w:rsid w:val="00850EAE"/>
    <w:rsid w:val="00851479"/>
    <w:rsid w:val="0085148C"/>
    <w:rsid w:val="00851A08"/>
    <w:rsid w:val="00852716"/>
    <w:rsid w:val="00852B71"/>
    <w:rsid w:val="008530E9"/>
    <w:rsid w:val="00853398"/>
    <w:rsid w:val="00853E2E"/>
    <w:rsid w:val="0085577E"/>
    <w:rsid w:val="00855AA9"/>
    <w:rsid w:val="0085639E"/>
    <w:rsid w:val="008565B7"/>
    <w:rsid w:val="00856C00"/>
    <w:rsid w:val="00856FEF"/>
    <w:rsid w:val="0085744B"/>
    <w:rsid w:val="008574EB"/>
    <w:rsid w:val="008575B5"/>
    <w:rsid w:val="00857AE5"/>
    <w:rsid w:val="00857F8C"/>
    <w:rsid w:val="00860241"/>
    <w:rsid w:val="0086078C"/>
    <w:rsid w:val="0086083E"/>
    <w:rsid w:val="0086097D"/>
    <w:rsid w:val="00860B00"/>
    <w:rsid w:val="00861294"/>
    <w:rsid w:val="00861F7E"/>
    <w:rsid w:val="008621EA"/>
    <w:rsid w:val="008636BD"/>
    <w:rsid w:val="0086426B"/>
    <w:rsid w:val="00864883"/>
    <w:rsid w:val="008650B3"/>
    <w:rsid w:val="00865163"/>
    <w:rsid w:val="0086520C"/>
    <w:rsid w:val="008653BF"/>
    <w:rsid w:val="008653F1"/>
    <w:rsid w:val="008654A0"/>
    <w:rsid w:val="00865795"/>
    <w:rsid w:val="008660B1"/>
    <w:rsid w:val="00866504"/>
    <w:rsid w:val="0086708F"/>
    <w:rsid w:val="0086727D"/>
    <w:rsid w:val="0086757A"/>
    <w:rsid w:val="00867AEE"/>
    <w:rsid w:val="008703F0"/>
    <w:rsid w:val="0087050D"/>
    <w:rsid w:val="00870565"/>
    <w:rsid w:val="00870900"/>
    <w:rsid w:val="00871581"/>
    <w:rsid w:val="0087197E"/>
    <w:rsid w:val="00871A05"/>
    <w:rsid w:val="008722E3"/>
    <w:rsid w:val="0087289B"/>
    <w:rsid w:val="0087292C"/>
    <w:rsid w:val="00873082"/>
    <w:rsid w:val="008732F1"/>
    <w:rsid w:val="00873FD5"/>
    <w:rsid w:val="008743A6"/>
    <w:rsid w:val="0087466C"/>
    <w:rsid w:val="00875754"/>
    <w:rsid w:val="0087600E"/>
    <w:rsid w:val="00876AFC"/>
    <w:rsid w:val="0088033F"/>
    <w:rsid w:val="00880600"/>
    <w:rsid w:val="0088081E"/>
    <w:rsid w:val="00880BCB"/>
    <w:rsid w:val="008814FE"/>
    <w:rsid w:val="008816F1"/>
    <w:rsid w:val="00881A32"/>
    <w:rsid w:val="0088262D"/>
    <w:rsid w:val="00882ECF"/>
    <w:rsid w:val="008840B1"/>
    <w:rsid w:val="008848E0"/>
    <w:rsid w:val="008852CC"/>
    <w:rsid w:val="00885812"/>
    <w:rsid w:val="00885E1A"/>
    <w:rsid w:val="00886462"/>
    <w:rsid w:val="008864EA"/>
    <w:rsid w:val="00886E7C"/>
    <w:rsid w:val="00887317"/>
    <w:rsid w:val="00887390"/>
    <w:rsid w:val="00887920"/>
    <w:rsid w:val="00890385"/>
    <w:rsid w:val="00890CB5"/>
    <w:rsid w:val="0089168A"/>
    <w:rsid w:val="008927FF"/>
    <w:rsid w:val="008929FE"/>
    <w:rsid w:val="00893326"/>
    <w:rsid w:val="00894223"/>
    <w:rsid w:val="00894312"/>
    <w:rsid w:val="00894771"/>
    <w:rsid w:val="00894B86"/>
    <w:rsid w:val="00894DD8"/>
    <w:rsid w:val="00895935"/>
    <w:rsid w:val="00895FB2"/>
    <w:rsid w:val="0089637D"/>
    <w:rsid w:val="00896F44"/>
    <w:rsid w:val="00897038"/>
    <w:rsid w:val="008971F3"/>
    <w:rsid w:val="0089754E"/>
    <w:rsid w:val="008A0DE4"/>
    <w:rsid w:val="008A1457"/>
    <w:rsid w:val="008A17F6"/>
    <w:rsid w:val="008A1B24"/>
    <w:rsid w:val="008A1C3E"/>
    <w:rsid w:val="008A1F55"/>
    <w:rsid w:val="008A289D"/>
    <w:rsid w:val="008A2E5B"/>
    <w:rsid w:val="008A31AB"/>
    <w:rsid w:val="008A3C43"/>
    <w:rsid w:val="008A3DC4"/>
    <w:rsid w:val="008A402F"/>
    <w:rsid w:val="008A4074"/>
    <w:rsid w:val="008A4407"/>
    <w:rsid w:val="008A45F1"/>
    <w:rsid w:val="008A49B5"/>
    <w:rsid w:val="008A58AE"/>
    <w:rsid w:val="008A5B84"/>
    <w:rsid w:val="008A61DF"/>
    <w:rsid w:val="008A6465"/>
    <w:rsid w:val="008A7352"/>
    <w:rsid w:val="008A7708"/>
    <w:rsid w:val="008A7C15"/>
    <w:rsid w:val="008B0095"/>
    <w:rsid w:val="008B06D4"/>
    <w:rsid w:val="008B0C0A"/>
    <w:rsid w:val="008B225A"/>
    <w:rsid w:val="008B2D48"/>
    <w:rsid w:val="008B2E16"/>
    <w:rsid w:val="008B33A3"/>
    <w:rsid w:val="008B37F1"/>
    <w:rsid w:val="008B4536"/>
    <w:rsid w:val="008B4811"/>
    <w:rsid w:val="008B6500"/>
    <w:rsid w:val="008B7433"/>
    <w:rsid w:val="008B7712"/>
    <w:rsid w:val="008C0A8A"/>
    <w:rsid w:val="008C1041"/>
    <w:rsid w:val="008C106B"/>
    <w:rsid w:val="008C109B"/>
    <w:rsid w:val="008C1347"/>
    <w:rsid w:val="008C1786"/>
    <w:rsid w:val="008C1A3A"/>
    <w:rsid w:val="008C1FFD"/>
    <w:rsid w:val="008C2BD0"/>
    <w:rsid w:val="008C2C15"/>
    <w:rsid w:val="008C37E7"/>
    <w:rsid w:val="008C3A8A"/>
    <w:rsid w:val="008C4ACF"/>
    <w:rsid w:val="008C51AC"/>
    <w:rsid w:val="008C5627"/>
    <w:rsid w:val="008C5984"/>
    <w:rsid w:val="008C5A00"/>
    <w:rsid w:val="008C5D37"/>
    <w:rsid w:val="008C626A"/>
    <w:rsid w:val="008C6445"/>
    <w:rsid w:val="008C683C"/>
    <w:rsid w:val="008C6FE0"/>
    <w:rsid w:val="008C787E"/>
    <w:rsid w:val="008C7ADF"/>
    <w:rsid w:val="008D0225"/>
    <w:rsid w:val="008D0415"/>
    <w:rsid w:val="008D04DB"/>
    <w:rsid w:val="008D0CD6"/>
    <w:rsid w:val="008D0FDC"/>
    <w:rsid w:val="008D11A7"/>
    <w:rsid w:val="008D1627"/>
    <w:rsid w:val="008D1785"/>
    <w:rsid w:val="008D17AE"/>
    <w:rsid w:val="008D38C1"/>
    <w:rsid w:val="008D3A13"/>
    <w:rsid w:val="008D44E4"/>
    <w:rsid w:val="008D4D7C"/>
    <w:rsid w:val="008D4D9E"/>
    <w:rsid w:val="008D56C6"/>
    <w:rsid w:val="008D5A9E"/>
    <w:rsid w:val="008D5E89"/>
    <w:rsid w:val="008D6733"/>
    <w:rsid w:val="008D7089"/>
    <w:rsid w:val="008D7B25"/>
    <w:rsid w:val="008E04D8"/>
    <w:rsid w:val="008E0B5E"/>
    <w:rsid w:val="008E1AC9"/>
    <w:rsid w:val="008E1C25"/>
    <w:rsid w:val="008E1C4F"/>
    <w:rsid w:val="008E1E44"/>
    <w:rsid w:val="008E1EDD"/>
    <w:rsid w:val="008E21EC"/>
    <w:rsid w:val="008E322D"/>
    <w:rsid w:val="008E47FC"/>
    <w:rsid w:val="008E4818"/>
    <w:rsid w:val="008E4FDE"/>
    <w:rsid w:val="008E51F1"/>
    <w:rsid w:val="008E5646"/>
    <w:rsid w:val="008E6560"/>
    <w:rsid w:val="008E679F"/>
    <w:rsid w:val="008E7156"/>
    <w:rsid w:val="008E748B"/>
    <w:rsid w:val="008E7D02"/>
    <w:rsid w:val="008E7F84"/>
    <w:rsid w:val="008F00AB"/>
    <w:rsid w:val="008F07DB"/>
    <w:rsid w:val="008F11EE"/>
    <w:rsid w:val="008F1450"/>
    <w:rsid w:val="008F1DD8"/>
    <w:rsid w:val="008F2240"/>
    <w:rsid w:val="008F28F5"/>
    <w:rsid w:val="008F2C5B"/>
    <w:rsid w:val="008F2EEA"/>
    <w:rsid w:val="008F3A4E"/>
    <w:rsid w:val="008F5205"/>
    <w:rsid w:val="008F59FD"/>
    <w:rsid w:val="008F6188"/>
    <w:rsid w:val="008F644C"/>
    <w:rsid w:val="008F669C"/>
    <w:rsid w:val="008F682B"/>
    <w:rsid w:val="008F706C"/>
    <w:rsid w:val="008F72D4"/>
    <w:rsid w:val="008F75E4"/>
    <w:rsid w:val="008F7713"/>
    <w:rsid w:val="009007CD"/>
    <w:rsid w:val="009014C9"/>
    <w:rsid w:val="009022DD"/>
    <w:rsid w:val="0090263D"/>
    <w:rsid w:val="00902E4A"/>
    <w:rsid w:val="00902EA4"/>
    <w:rsid w:val="009031A1"/>
    <w:rsid w:val="009035FA"/>
    <w:rsid w:val="0090384A"/>
    <w:rsid w:val="00903B5C"/>
    <w:rsid w:val="00903C87"/>
    <w:rsid w:val="0090412A"/>
    <w:rsid w:val="00904314"/>
    <w:rsid w:val="009046EC"/>
    <w:rsid w:val="009056BE"/>
    <w:rsid w:val="00905FF8"/>
    <w:rsid w:val="0090648E"/>
    <w:rsid w:val="00907404"/>
    <w:rsid w:val="009077D4"/>
    <w:rsid w:val="009109FC"/>
    <w:rsid w:val="009117B6"/>
    <w:rsid w:val="0091180F"/>
    <w:rsid w:val="00911D67"/>
    <w:rsid w:val="00912139"/>
    <w:rsid w:val="00913826"/>
    <w:rsid w:val="00913EFF"/>
    <w:rsid w:val="00914CA8"/>
    <w:rsid w:val="00914F0E"/>
    <w:rsid w:val="0091557D"/>
    <w:rsid w:val="0091613A"/>
    <w:rsid w:val="009163F8"/>
    <w:rsid w:val="00916748"/>
    <w:rsid w:val="009178DF"/>
    <w:rsid w:val="00917D0E"/>
    <w:rsid w:val="0092009E"/>
    <w:rsid w:val="009201A1"/>
    <w:rsid w:val="00920961"/>
    <w:rsid w:val="00920A35"/>
    <w:rsid w:val="00920DF6"/>
    <w:rsid w:val="00920EDC"/>
    <w:rsid w:val="00921EA1"/>
    <w:rsid w:val="00922205"/>
    <w:rsid w:val="009228E8"/>
    <w:rsid w:val="00922A4A"/>
    <w:rsid w:val="00922C45"/>
    <w:rsid w:val="00922D69"/>
    <w:rsid w:val="00922D92"/>
    <w:rsid w:val="00922E4E"/>
    <w:rsid w:val="00922EDD"/>
    <w:rsid w:val="00923076"/>
    <w:rsid w:val="009233C6"/>
    <w:rsid w:val="0092383A"/>
    <w:rsid w:val="0092426D"/>
    <w:rsid w:val="00924617"/>
    <w:rsid w:val="00924755"/>
    <w:rsid w:val="009253D9"/>
    <w:rsid w:val="00925883"/>
    <w:rsid w:val="009274F6"/>
    <w:rsid w:val="0092765D"/>
    <w:rsid w:val="009277DE"/>
    <w:rsid w:val="00927A20"/>
    <w:rsid w:val="00927E2B"/>
    <w:rsid w:val="00927FCB"/>
    <w:rsid w:val="00930471"/>
    <w:rsid w:val="009304A3"/>
    <w:rsid w:val="009313BE"/>
    <w:rsid w:val="00931E99"/>
    <w:rsid w:val="00932B8D"/>
    <w:rsid w:val="00932D56"/>
    <w:rsid w:val="00932DB4"/>
    <w:rsid w:val="00934306"/>
    <w:rsid w:val="00934F69"/>
    <w:rsid w:val="00936A56"/>
    <w:rsid w:val="00936F61"/>
    <w:rsid w:val="0093718A"/>
    <w:rsid w:val="00937B86"/>
    <w:rsid w:val="00937CA1"/>
    <w:rsid w:val="00940664"/>
    <w:rsid w:val="009412C0"/>
    <w:rsid w:val="00941326"/>
    <w:rsid w:val="00941458"/>
    <w:rsid w:val="0094165D"/>
    <w:rsid w:val="009418A2"/>
    <w:rsid w:val="0094224C"/>
    <w:rsid w:val="009428B7"/>
    <w:rsid w:val="00942E43"/>
    <w:rsid w:val="009430BB"/>
    <w:rsid w:val="009438E6"/>
    <w:rsid w:val="00943982"/>
    <w:rsid w:val="00943D2B"/>
    <w:rsid w:val="00943FAB"/>
    <w:rsid w:val="009440B8"/>
    <w:rsid w:val="009442D5"/>
    <w:rsid w:val="00945038"/>
    <w:rsid w:val="009450B5"/>
    <w:rsid w:val="00945155"/>
    <w:rsid w:val="00945288"/>
    <w:rsid w:val="00945E2F"/>
    <w:rsid w:val="00945FA2"/>
    <w:rsid w:val="009465C7"/>
    <w:rsid w:val="00946A71"/>
    <w:rsid w:val="00946A88"/>
    <w:rsid w:val="009473EC"/>
    <w:rsid w:val="00947526"/>
    <w:rsid w:val="0095016A"/>
    <w:rsid w:val="00950235"/>
    <w:rsid w:val="00951CE4"/>
    <w:rsid w:val="0095280B"/>
    <w:rsid w:val="00952B08"/>
    <w:rsid w:val="00952E7F"/>
    <w:rsid w:val="00953068"/>
    <w:rsid w:val="009539AF"/>
    <w:rsid w:val="00953A1F"/>
    <w:rsid w:val="00953AA0"/>
    <w:rsid w:val="009541CF"/>
    <w:rsid w:val="00954EB5"/>
    <w:rsid w:val="00955890"/>
    <w:rsid w:val="00955A5C"/>
    <w:rsid w:val="00955B7A"/>
    <w:rsid w:val="009574F7"/>
    <w:rsid w:val="00957DAD"/>
    <w:rsid w:val="009601E2"/>
    <w:rsid w:val="00960358"/>
    <w:rsid w:val="00961886"/>
    <w:rsid w:val="00961AAB"/>
    <w:rsid w:val="00961CBC"/>
    <w:rsid w:val="00961DD8"/>
    <w:rsid w:val="00961EA3"/>
    <w:rsid w:val="00961F4F"/>
    <w:rsid w:val="0096271E"/>
    <w:rsid w:val="0096336D"/>
    <w:rsid w:val="009634DE"/>
    <w:rsid w:val="0096387A"/>
    <w:rsid w:val="00963A50"/>
    <w:rsid w:val="00963B04"/>
    <w:rsid w:val="00963D27"/>
    <w:rsid w:val="00964DF6"/>
    <w:rsid w:val="00964FD7"/>
    <w:rsid w:val="0096720A"/>
    <w:rsid w:val="00967626"/>
    <w:rsid w:val="00970000"/>
    <w:rsid w:val="00970420"/>
    <w:rsid w:val="009705F7"/>
    <w:rsid w:val="00970697"/>
    <w:rsid w:val="00971037"/>
    <w:rsid w:val="0097126F"/>
    <w:rsid w:val="0097143E"/>
    <w:rsid w:val="00971B36"/>
    <w:rsid w:val="00971CDD"/>
    <w:rsid w:val="00971E16"/>
    <w:rsid w:val="00972027"/>
    <w:rsid w:val="009729B7"/>
    <w:rsid w:val="00972F1A"/>
    <w:rsid w:val="00972FD5"/>
    <w:rsid w:val="0097371D"/>
    <w:rsid w:val="009737F0"/>
    <w:rsid w:val="009739DA"/>
    <w:rsid w:val="00973A4E"/>
    <w:rsid w:val="00974371"/>
    <w:rsid w:val="0097438B"/>
    <w:rsid w:val="00974D84"/>
    <w:rsid w:val="00974DA8"/>
    <w:rsid w:val="00975126"/>
    <w:rsid w:val="0097536C"/>
    <w:rsid w:val="009754D3"/>
    <w:rsid w:val="009755BE"/>
    <w:rsid w:val="00975E1A"/>
    <w:rsid w:val="00976A35"/>
    <w:rsid w:val="00976D0F"/>
    <w:rsid w:val="00976F0E"/>
    <w:rsid w:val="009772A9"/>
    <w:rsid w:val="009773E1"/>
    <w:rsid w:val="009779A5"/>
    <w:rsid w:val="0098000B"/>
    <w:rsid w:val="00980073"/>
    <w:rsid w:val="00981588"/>
    <w:rsid w:val="00981BA8"/>
    <w:rsid w:val="00981E55"/>
    <w:rsid w:val="00982403"/>
    <w:rsid w:val="0098345E"/>
    <w:rsid w:val="00983EF8"/>
    <w:rsid w:val="009858C7"/>
    <w:rsid w:val="0098596F"/>
    <w:rsid w:val="00985B84"/>
    <w:rsid w:val="00985E35"/>
    <w:rsid w:val="0098689C"/>
    <w:rsid w:val="00986A64"/>
    <w:rsid w:val="00986EA1"/>
    <w:rsid w:val="00987432"/>
    <w:rsid w:val="0099004E"/>
    <w:rsid w:val="0099006A"/>
    <w:rsid w:val="00990959"/>
    <w:rsid w:val="00991BE8"/>
    <w:rsid w:val="00992329"/>
    <w:rsid w:val="009923AC"/>
    <w:rsid w:val="00992737"/>
    <w:rsid w:val="0099273B"/>
    <w:rsid w:val="00992AA6"/>
    <w:rsid w:val="009930DE"/>
    <w:rsid w:val="0099392D"/>
    <w:rsid w:val="00993954"/>
    <w:rsid w:val="00994EE6"/>
    <w:rsid w:val="00995087"/>
    <w:rsid w:val="009950EA"/>
    <w:rsid w:val="009951ED"/>
    <w:rsid w:val="00995B09"/>
    <w:rsid w:val="00995E99"/>
    <w:rsid w:val="00995EC0"/>
    <w:rsid w:val="00996105"/>
    <w:rsid w:val="0099773E"/>
    <w:rsid w:val="00997AFB"/>
    <w:rsid w:val="00997D14"/>
    <w:rsid w:val="00997EA4"/>
    <w:rsid w:val="009A0351"/>
    <w:rsid w:val="009A035A"/>
    <w:rsid w:val="009A03EA"/>
    <w:rsid w:val="009A04F7"/>
    <w:rsid w:val="009A05CD"/>
    <w:rsid w:val="009A09B5"/>
    <w:rsid w:val="009A141C"/>
    <w:rsid w:val="009A147D"/>
    <w:rsid w:val="009A14E0"/>
    <w:rsid w:val="009A1787"/>
    <w:rsid w:val="009A2140"/>
    <w:rsid w:val="009A236A"/>
    <w:rsid w:val="009A25CE"/>
    <w:rsid w:val="009A26A8"/>
    <w:rsid w:val="009A3046"/>
    <w:rsid w:val="009A31C2"/>
    <w:rsid w:val="009A36A3"/>
    <w:rsid w:val="009A3E86"/>
    <w:rsid w:val="009A40B7"/>
    <w:rsid w:val="009A44E0"/>
    <w:rsid w:val="009A4670"/>
    <w:rsid w:val="009A46F1"/>
    <w:rsid w:val="009A5419"/>
    <w:rsid w:val="009A71A0"/>
    <w:rsid w:val="009A71D6"/>
    <w:rsid w:val="009A71F0"/>
    <w:rsid w:val="009B04E0"/>
    <w:rsid w:val="009B0B5E"/>
    <w:rsid w:val="009B0EBB"/>
    <w:rsid w:val="009B1413"/>
    <w:rsid w:val="009B1858"/>
    <w:rsid w:val="009B19E3"/>
    <w:rsid w:val="009B2AB6"/>
    <w:rsid w:val="009B2CF0"/>
    <w:rsid w:val="009B2E8D"/>
    <w:rsid w:val="009B300A"/>
    <w:rsid w:val="009B3762"/>
    <w:rsid w:val="009B37B5"/>
    <w:rsid w:val="009B3AF1"/>
    <w:rsid w:val="009B4C61"/>
    <w:rsid w:val="009B4EAF"/>
    <w:rsid w:val="009B5562"/>
    <w:rsid w:val="009B57AA"/>
    <w:rsid w:val="009B580E"/>
    <w:rsid w:val="009C03A5"/>
    <w:rsid w:val="009C076D"/>
    <w:rsid w:val="009C0F71"/>
    <w:rsid w:val="009C0FAC"/>
    <w:rsid w:val="009C11EB"/>
    <w:rsid w:val="009C14CF"/>
    <w:rsid w:val="009C18D7"/>
    <w:rsid w:val="009C1E37"/>
    <w:rsid w:val="009C39E1"/>
    <w:rsid w:val="009C3BE7"/>
    <w:rsid w:val="009C41A1"/>
    <w:rsid w:val="009C42B4"/>
    <w:rsid w:val="009C4997"/>
    <w:rsid w:val="009C4A05"/>
    <w:rsid w:val="009C4D35"/>
    <w:rsid w:val="009C4EEB"/>
    <w:rsid w:val="009C51DB"/>
    <w:rsid w:val="009C53EC"/>
    <w:rsid w:val="009C54DE"/>
    <w:rsid w:val="009C5AAD"/>
    <w:rsid w:val="009C5D6E"/>
    <w:rsid w:val="009C61F5"/>
    <w:rsid w:val="009D06EA"/>
    <w:rsid w:val="009D1AE3"/>
    <w:rsid w:val="009D1C70"/>
    <w:rsid w:val="009D1FC2"/>
    <w:rsid w:val="009D2353"/>
    <w:rsid w:val="009D2416"/>
    <w:rsid w:val="009D2BB9"/>
    <w:rsid w:val="009D2BD6"/>
    <w:rsid w:val="009D2D94"/>
    <w:rsid w:val="009D2DFA"/>
    <w:rsid w:val="009D3639"/>
    <w:rsid w:val="009D3F72"/>
    <w:rsid w:val="009D3FE0"/>
    <w:rsid w:val="009D4525"/>
    <w:rsid w:val="009D4863"/>
    <w:rsid w:val="009D4954"/>
    <w:rsid w:val="009D4F6A"/>
    <w:rsid w:val="009D511B"/>
    <w:rsid w:val="009D51D6"/>
    <w:rsid w:val="009D5933"/>
    <w:rsid w:val="009D5A10"/>
    <w:rsid w:val="009D71A3"/>
    <w:rsid w:val="009D7BCB"/>
    <w:rsid w:val="009D7DC6"/>
    <w:rsid w:val="009D7E7D"/>
    <w:rsid w:val="009E0079"/>
    <w:rsid w:val="009E1E21"/>
    <w:rsid w:val="009E22AB"/>
    <w:rsid w:val="009E2428"/>
    <w:rsid w:val="009E299E"/>
    <w:rsid w:val="009E376C"/>
    <w:rsid w:val="009E53E7"/>
    <w:rsid w:val="009E5A08"/>
    <w:rsid w:val="009E5F00"/>
    <w:rsid w:val="009E5F75"/>
    <w:rsid w:val="009E6BE6"/>
    <w:rsid w:val="009E6E80"/>
    <w:rsid w:val="009E7019"/>
    <w:rsid w:val="009E713D"/>
    <w:rsid w:val="009E741B"/>
    <w:rsid w:val="009E74FA"/>
    <w:rsid w:val="009E7D63"/>
    <w:rsid w:val="009E7F31"/>
    <w:rsid w:val="009F004C"/>
    <w:rsid w:val="009F0331"/>
    <w:rsid w:val="009F0345"/>
    <w:rsid w:val="009F113A"/>
    <w:rsid w:val="009F1432"/>
    <w:rsid w:val="009F2244"/>
    <w:rsid w:val="009F2856"/>
    <w:rsid w:val="009F293A"/>
    <w:rsid w:val="009F2B9F"/>
    <w:rsid w:val="009F2C8E"/>
    <w:rsid w:val="009F2C9D"/>
    <w:rsid w:val="009F3262"/>
    <w:rsid w:val="009F33ED"/>
    <w:rsid w:val="009F397F"/>
    <w:rsid w:val="009F39AE"/>
    <w:rsid w:val="009F3DA0"/>
    <w:rsid w:val="009F401E"/>
    <w:rsid w:val="009F4489"/>
    <w:rsid w:val="009F4704"/>
    <w:rsid w:val="009F4DE8"/>
    <w:rsid w:val="009F4E6B"/>
    <w:rsid w:val="009F5155"/>
    <w:rsid w:val="009F54EB"/>
    <w:rsid w:val="009F5659"/>
    <w:rsid w:val="009F56DE"/>
    <w:rsid w:val="009F5E41"/>
    <w:rsid w:val="009F60FF"/>
    <w:rsid w:val="009F6C2B"/>
    <w:rsid w:val="009F6CAA"/>
    <w:rsid w:val="009F6D16"/>
    <w:rsid w:val="009F73BD"/>
    <w:rsid w:val="009F764E"/>
    <w:rsid w:val="00A004A5"/>
    <w:rsid w:val="00A011F7"/>
    <w:rsid w:val="00A01542"/>
    <w:rsid w:val="00A01C4D"/>
    <w:rsid w:val="00A02184"/>
    <w:rsid w:val="00A02802"/>
    <w:rsid w:val="00A032A3"/>
    <w:rsid w:val="00A034AB"/>
    <w:rsid w:val="00A035FB"/>
    <w:rsid w:val="00A03E1F"/>
    <w:rsid w:val="00A0455B"/>
    <w:rsid w:val="00A058FC"/>
    <w:rsid w:val="00A05C5E"/>
    <w:rsid w:val="00A060AA"/>
    <w:rsid w:val="00A075BB"/>
    <w:rsid w:val="00A07DD1"/>
    <w:rsid w:val="00A07FA6"/>
    <w:rsid w:val="00A104D5"/>
    <w:rsid w:val="00A1112A"/>
    <w:rsid w:val="00A118CE"/>
    <w:rsid w:val="00A11A54"/>
    <w:rsid w:val="00A1234D"/>
    <w:rsid w:val="00A124BE"/>
    <w:rsid w:val="00A12712"/>
    <w:rsid w:val="00A12FC7"/>
    <w:rsid w:val="00A13402"/>
    <w:rsid w:val="00A134B4"/>
    <w:rsid w:val="00A14B6F"/>
    <w:rsid w:val="00A1524E"/>
    <w:rsid w:val="00A152F0"/>
    <w:rsid w:val="00A15DD0"/>
    <w:rsid w:val="00A163CA"/>
    <w:rsid w:val="00A16B78"/>
    <w:rsid w:val="00A17158"/>
    <w:rsid w:val="00A2146F"/>
    <w:rsid w:val="00A21698"/>
    <w:rsid w:val="00A21F86"/>
    <w:rsid w:val="00A22D6C"/>
    <w:rsid w:val="00A23059"/>
    <w:rsid w:val="00A23851"/>
    <w:rsid w:val="00A23876"/>
    <w:rsid w:val="00A23B98"/>
    <w:rsid w:val="00A24089"/>
    <w:rsid w:val="00A251FC"/>
    <w:rsid w:val="00A25A19"/>
    <w:rsid w:val="00A25CF9"/>
    <w:rsid w:val="00A26644"/>
    <w:rsid w:val="00A277B3"/>
    <w:rsid w:val="00A30403"/>
    <w:rsid w:val="00A309F1"/>
    <w:rsid w:val="00A30E0B"/>
    <w:rsid w:val="00A325B7"/>
    <w:rsid w:val="00A32767"/>
    <w:rsid w:val="00A32E87"/>
    <w:rsid w:val="00A32EFA"/>
    <w:rsid w:val="00A33854"/>
    <w:rsid w:val="00A33EB2"/>
    <w:rsid w:val="00A33FE9"/>
    <w:rsid w:val="00A3425A"/>
    <w:rsid w:val="00A3472C"/>
    <w:rsid w:val="00A34819"/>
    <w:rsid w:val="00A34AAA"/>
    <w:rsid w:val="00A35101"/>
    <w:rsid w:val="00A3522A"/>
    <w:rsid w:val="00A35394"/>
    <w:rsid w:val="00A358D9"/>
    <w:rsid w:val="00A359E3"/>
    <w:rsid w:val="00A35BB8"/>
    <w:rsid w:val="00A35C3A"/>
    <w:rsid w:val="00A35CD8"/>
    <w:rsid w:val="00A36ACC"/>
    <w:rsid w:val="00A36AE4"/>
    <w:rsid w:val="00A37030"/>
    <w:rsid w:val="00A370DB"/>
    <w:rsid w:val="00A371F3"/>
    <w:rsid w:val="00A376C3"/>
    <w:rsid w:val="00A37B2E"/>
    <w:rsid w:val="00A37C27"/>
    <w:rsid w:val="00A37D3A"/>
    <w:rsid w:val="00A40890"/>
    <w:rsid w:val="00A40B10"/>
    <w:rsid w:val="00A418A0"/>
    <w:rsid w:val="00A41BCA"/>
    <w:rsid w:val="00A42A8B"/>
    <w:rsid w:val="00A42C89"/>
    <w:rsid w:val="00A4373C"/>
    <w:rsid w:val="00A439C2"/>
    <w:rsid w:val="00A44F53"/>
    <w:rsid w:val="00A456E9"/>
    <w:rsid w:val="00A45ABB"/>
    <w:rsid w:val="00A45C2F"/>
    <w:rsid w:val="00A4606C"/>
    <w:rsid w:val="00A46744"/>
    <w:rsid w:val="00A46DB3"/>
    <w:rsid w:val="00A4720F"/>
    <w:rsid w:val="00A47584"/>
    <w:rsid w:val="00A4758F"/>
    <w:rsid w:val="00A503D4"/>
    <w:rsid w:val="00A51276"/>
    <w:rsid w:val="00A5201D"/>
    <w:rsid w:val="00A527CF"/>
    <w:rsid w:val="00A53337"/>
    <w:rsid w:val="00A5374F"/>
    <w:rsid w:val="00A53E9F"/>
    <w:rsid w:val="00A540F0"/>
    <w:rsid w:val="00A54F43"/>
    <w:rsid w:val="00A55004"/>
    <w:rsid w:val="00A55375"/>
    <w:rsid w:val="00A5549E"/>
    <w:rsid w:val="00A5555A"/>
    <w:rsid w:val="00A559B6"/>
    <w:rsid w:val="00A55A85"/>
    <w:rsid w:val="00A55DD9"/>
    <w:rsid w:val="00A563FB"/>
    <w:rsid w:val="00A56A89"/>
    <w:rsid w:val="00A5759E"/>
    <w:rsid w:val="00A57AA1"/>
    <w:rsid w:val="00A57B88"/>
    <w:rsid w:val="00A6095C"/>
    <w:rsid w:val="00A60BDC"/>
    <w:rsid w:val="00A60E1E"/>
    <w:rsid w:val="00A60F7D"/>
    <w:rsid w:val="00A611C2"/>
    <w:rsid w:val="00A6153B"/>
    <w:rsid w:val="00A62B94"/>
    <w:rsid w:val="00A62E11"/>
    <w:rsid w:val="00A62FFB"/>
    <w:rsid w:val="00A631FE"/>
    <w:rsid w:val="00A64490"/>
    <w:rsid w:val="00A64A02"/>
    <w:rsid w:val="00A65581"/>
    <w:rsid w:val="00A6592B"/>
    <w:rsid w:val="00A6687C"/>
    <w:rsid w:val="00A67341"/>
    <w:rsid w:val="00A6751E"/>
    <w:rsid w:val="00A67765"/>
    <w:rsid w:val="00A703CB"/>
    <w:rsid w:val="00A703FD"/>
    <w:rsid w:val="00A71E47"/>
    <w:rsid w:val="00A721DA"/>
    <w:rsid w:val="00A72A25"/>
    <w:rsid w:val="00A74132"/>
    <w:rsid w:val="00A7462E"/>
    <w:rsid w:val="00A74A27"/>
    <w:rsid w:val="00A75832"/>
    <w:rsid w:val="00A76063"/>
    <w:rsid w:val="00A762FD"/>
    <w:rsid w:val="00A76D37"/>
    <w:rsid w:val="00A775D6"/>
    <w:rsid w:val="00A77AF7"/>
    <w:rsid w:val="00A77DDF"/>
    <w:rsid w:val="00A804AD"/>
    <w:rsid w:val="00A8115B"/>
    <w:rsid w:val="00A82309"/>
    <w:rsid w:val="00A82998"/>
    <w:rsid w:val="00A82FCA"/>
    <w:rsid w:val="00A840AD"/>
    <w:rsid w:val="00A84191"/>
    <w:rsid w:val="00A8468D"/>
    <w:rsid w:val="00A84C29"/>
    <w:rsid w:val="00A84C37"/>
    <w:rsid w:val="00A85100"/>
    <w:rsid w:val="00A85738"/>
    <w:rsid w:val="00A85DB2"/>
    <w:rsid w:val="00A8608D"/>
    <w:rsid w:val="00A865AE"/>
    <w:rsid w:val="00A86845"/>
    <w:rsid w:val="00A87B22"/>
    <w:rsid w:val="00A87B9B"/>
    <w:rsid w:val="00A87EDE"/>
    <w:rsid w:val="00A900EC"/>
    <w:rsid w:val="00A90D8A"/>
    <w:rsid w:val="00A911C3"/>
    <w:rsid w:val="00A92961"/>
    <w:rsid w:val="00A929B4"/>
    <w:rsid w:val="00A932C1"/>
    <w:rsid w:val="00A93806"/>
    <w:rsid w:val="00A93BCB"/>
    <w:rsid w:val="00A945CF"/>
    <w:rsid w:val="00A94691"/>
    <w:rsid w:val="00A94788"/>
    <w:rsid w:val="00A94822"/>
    <w:rsid w:val="00A94D9E"/>
    <w:rsid w:val="00A960E0"/>
    <w:rsid w:val="00A960E9"/>
    <w:rsid w:val="00A96606"/>
    <w:rsid w:val="00A96708"/>
    <w:rsid w:val="00A96B84"/>
    <w:rsid w:val="00A96D97"/>
    <w:rsid w:val="00A97078"/>
    <w:rsid w:val="00A977B1"/>
    <w:rsid w:val="00A97B68"/>
    <w:rsid w:val="00AA03A4"/>
    <w:rsid w:val="00AA13EB"/>
    <w:rsid w:val="00AA1EDA"/>
    <w:rsid w:val="00AA259A"/>
    <w:rsid w:val="00AA25E9"/>
    <w:rsid w:val="00AA4FDF"/>
    <w:rsid w:val="00AA51EB"/>
    <w:rsid w:val="00AA52E2"/>
    <w:rsid w:val="00AA5964"/>
    <w:rsid w:val="00AA5980"/>
    <w:rsid w:val="00AA66CB"/>
    <w:rsid w:val="00AA68A8"/>
    <w:rsid w:val="00AA695B"/>
    <w:rsid w:val="00AA6A76"/>
    <w:rsid w:val="00AA793D"/>
    <w:rsid w:val="00AA7E2B"/>
    <w:rsid w:val="00AB0205"/>
    <w:rsid w:val="00AB0454"/>
    <w:rsid w:val="00AB1094"/>
    <w:rsid w:val="00AB1127"/>
    <w:rsid w:val="00AB1574"/>
    <w:rsid w:val="00AB24F2"/>
    <w:rsid w:val="00AB2F05"/>
    <w:rsid w:val="00AB4AE3"/>
    <w:rsid w:val="00AB4BC8"/>
    <w:rsid w:val="00AB52C4"/>
    <w:rsid w:val="00AB5FAB"/>
    <w:rsid w:val="00AB68B4"/>
    <w:rsid w:val="00AB6D28"/>
    <w:rsid w:val="00AB6ED0"/>
    <w:rsid w:val="00AB7322"/>
    <w:rsid w:val="00AB7740"/>
    <w:rsid w:val="00AB7EA7"/>
    <w:rsid w:val="00AC0332"/>
    <w:rsid w:val="00AC0894"/>
    <w:rsid w:val="00AC08F3"/>
    <w:rsid w:val="00AC0C02"/>
    <w:rsid w:val="00AC1406"/>
    <w:rsid w:val="00AC190B"/>
    <w:rsid w:val="00AC1CFC"/>
    <w:rsid w:val="00AC3A98"/>
    <w:rsid w:val="00AC406D"/>
    <w:rsid w:val="00AC43B9"/>
    <w:rsid w:val="00AC4F6F"/>
    <w:rsid w:val="00AC6141"/>
    <w:rsid w:val="00AC6D0E"/>
    <w:rsid w:val="00AC6EB3"/>
    <w:rsid w:val="00AC6F78"/>
    <w:rsid w:val="00AC7B5C"/>
    <w:rsid w:val="00AD03AD"/>
    <w:rsid w:val="00AD0527"/>
    <w:rsid w:val="00AD0E59"/>
    <w:rsid w:val="00AD10C1"/>
    <w:rsid w:val="00AD147E"/>
    <w:rsid w:val="00AD17C6"/>
    <w:rsid w:val="00AD23A9"/>
    <w:rsid w:val="00AD25E5"/>
    <w:rsid w:val="00AD5040"/>
    <w:rsid w:val="00AD52BD"/>
    <w:rsid w:val="00AD5967"/>
    <w:rsid w:val="00AD5EC2"/>
    <w:rsid w:val="00AD6825"/>
    <w:rsid w:val="00AD68EE"/>
    <w:rsid w:val="00AD703D"/>
    <w:rsid w:val="00AD754B"/>
    <w:rsid w:val="00AE0EBC"/>
    <w:rsid w:val="00AE1331"/>
    <w:rsid w:val="00AE1334"/>
    <w:rsid w:val="00AE150C"/>
    <w:rsid w:val="00AE16CD"/>
    <w:rsid w:val="00AE1777"/>
    <w:rsid w:val="00AE1B2F"/>
    <w:rsid w:val="00AE4340"/>
    <w:rsid w:val="00AE48C8"/>
    <w:rsid w:val="00AE4BA1"/>
    <w:rsid w:val="00AE536D"/>
    <w:rsid w:val="00AE63B4"/>
    <w:rsid w:val="00AE6567"/>
    <w:rsid w:val="00AE6AC6"/>
    <w:rsid w:val="00AE6BB2"/>
    <w:rsid w:val="00AE727B"/>
    <w:rsid w:val="00AE799A"/>
    <w:rsid w:val="00AE7AC7"/>
    <w:rsid w:val="00AF05A8"/>
    <w:rsid w:val="00AF0927"/>
    <w:rsid w:val="00AF0C2F"/>
    <w:rsid w:val="00AF0C82"/>
    <w:rsid w:val="00AF0CA1"/>
    <w:rsid w:val="00AF191E"/>
    <w:rsid w:val="00AF2111"/>
    <w:rsid w:val="00AF2335"/>
    <w:rsid w:val="00AF23F5"/>
    <w:rsid w:val="00AF24E1"/>
    <w:rsid w:val="00AF3AC6"/>
    <w:rsid w:val="00AF3E25"/>
    <w:rsid w:val="00AF40BD"/>
    <w:rsid w:val="00AF4991"/>
    <w:rsid w:val="00AF6099"/>
    <w:rsid w:val="00AF6615"/>
    <w:rsid w:val="00AF69A6"/>
    <w:rsid w:val="00AF70C8"/>
    <w:rsid w:val="00AF7635"/>
    <w:rsid w:val="00AF7744"/>
    <w:rsid w:val="00B00479"/>
    <w:rsid w:val="00B007AB"/>
    <w:rsid w:val="00B00AA4"/>
    <w:rsid w:val="00B00D2A"/>
    <w:rsid w:val="00B01A06"/>
    <w:rsid w:val="00B01D77"/>
    <w:rsid w:val="00B02133"/>
    <w:rsid w:val="00B026C8"/>
    <w:rsid w:val="00B04103"/>
    <w:rsid w:val="00B056D2"/>
    <w:rsid w:val="00B05711"/>
    <w:rsid w:val="00B0688C"/>
    <w:rsid w:val="00B07117"/>
    <w:rsid w:val="00B0760B"/>
    <w:rsid w:val="00B07A7F"/>
    <w:rsid w:val="00B07C9C"/>
    <w:rsid w:val="00B1049D"/>
    <w:rsid w:val="00B10B3C"/>
    <w:rsid w:val="00B132D4"/>
    <w:rsid w:val="00B13659"/>
    <w:rsid w:val="00B143E9"/>
    <w:rsid w:val="00B14ABD"/>
    <w:rsid w:val="00B14DD1"/>
    <w:rsid w:val="00B1581C"/>
    <w:rsid w:val="00B158D4"/>
    <w:rsid w:val="00B15980"/>
    <w:rsid w:val="00B15DA6"/>
    <w:rsid w:val="00B15FD4"/>
    <w:rsid w:val="00B16218"/>
    <w:rsid w:val="00B1688C"/>
    <w:rsid w:val="00B16BD4"/>
    <w:rsid w:val="00B16FDB"/>
    <w:rsid w:val="00B224B4"/>
    <w:rsid w:val="00B236EC"/>
    <w:rsid w:val="00B239AD"/>
    <w:rsid w:val="00B23A89"/>
    <w:rsid w:val="00B2434D"/>
    <w:rsid w:val="00B24E7D"/>
    <w:rsid w:val="00B251A8"/>
    <w:rsid w:val="00B2671F"/>
    <w:rsid w:val="00B26841"/>
    <w:rsid w:val="00B30EA4"/>
    <w:rsid w:val="00B325BE"/>
    <w:rsid w:val="00B32644"/>
    <w:rsid w:val="00B32BBE"/>
    <w:rsid w:val="00B333BD"/>
    <w:rsid w:val="00B33A22"/>
    <w:rsid w:val="00B3406C"/>
    <w:rsid w:val="00B34342"/>
    <w:rsid w:val="00B35082"/>
    <w:rsid w:val="00B352BC"/>
    <w:rsid w:val="00B35969"/>
    <w:rsid w:val="00B35C33"/>
    <w:rsid w:val="00B3618F"/>
    <w:rsid w:val="00B368D1"/>
    <w:rsid w:val="00B36ADD"/>
    <w:rsid w:val="00B36D86"/>
    <w:rsid w:val="00B37473"/>
    <w:rsid w:val="00B37774"/>
    <w:rsid w:val="00B37989"/>
    <w:rsid w:val="00B37E8E"/>
    <w:rsid w:val="00B409CA"/>
    <w:rsid w:val="00B41D34"/>
    <w:rsid w:val="00B41F16"/>
    <w:rsid w:val="00B41F52"/>
    <w:rsid w:val="00B42359"/>
    <w:rsid w:val="00B42F98"/>
    <w:rsid w:val="00B4327F"/>
    <w:rsid w:val="00B4366E"/>
    <w:rsid w:val="00B4414A"/>
    <w:rsid w:val="00B44326"/>
    <w:rsid w:val="00B44B16"/>
    <w:rsid w:val="00B44E0B"/>
    <w:rsid w:val="00B44F53"/>
    <w:rsid w:val="00B45AC0"/>
    <w:rsid w:val="00B46493"/>
    <w:rsid w:val="00B46697"/>
    <w:rsid w:val="00B46C4D"/>
    <w:rsid w:val="00B470E4"/>
    <w:rsid w:val="00B47483"/>
    <w:rsid w:val="00B47999"/>
    <w:rsid w:val="00B47EF9"/>
    <w:rsid w:val="00B50CF8"/>
    <w:rsid w:val="00B51590"/>
    <w:rsid w:val="00B51A78"/>
    <w:rsid w:val="00B51C58"/>
    <w:rsid w:val="00B5237A"/>
    <w:rsid w:val="00B52539"/>
    <w:rsid w:val="00B52847"/>
    <w:rsid w:val="00B53CEB"/>
    <w:rsid w:val="00B542E9"/>
    <w:rsid w:val="00B551FA"/>
    <w:rsid w:val="00B558D2"/>
    <w:rsid w:val="00B55AC9"/>
    <w:rsid w:val="00B579E4"/>
    <w:rsid w:val="00B6024F"/>
    <w:rsid w:val="00B6036A"/>
    <w:rsid w:val="00B6123A"/>
    <w:rsid w:val="00B612A4"/>
    <w:rsid w:val="00B61A6B"/>
    <w:rsid w:val="00B61B8B"/>
    <w:rsid w:val="00B62AA2"/>
    <w:rsid w:val="00B63714"/>
    <w:rsid w:val="00B642F1"/>
    <w:rsid w:val="00B6437C"/>
    <w:rsid w:val="00B64C30"/>
    <w:rsid w:val="00B654C7"/>
    <w:rsid w:val="00B658C2"/>
    <w:rsid w:val="00B663B8"/>
    <w:rsid w:val="00B66BF1"/>
    <w:rsid w:val="00B6745A"/>
    <w:rsid w:val="00B70700"/>
    <w:rsid w:val="00B7133C"/>
    <w:rsid w:val="00B71F2E"/>
    <w:rsid w:val="00B724C3"/>
    <w:rsid w:val="00B729FB"/>
    <w:rsid w:val="00B73191"/>
    <w:rsid w:val="00B745CB"/>
    <w:rsid w:val="00B74A70"/>
    <w:rsid w:val="00B74ED9"/>
    <w:rsid w:val="00B75C05"/>
    <w:rsid w:val="00B75C7A"/>
    <w:rsid w:val="00B7697C"/>
    <w:rsid w:val="00B76DF6"/>
    <w:rsid w:val="00B8014F"/>
    <w:rsid w:val="00B804FA"/>
    <w:rsid w:val="00B80D59"/>
    <w:rsid w:val="00B81A37"/>
    <w:rsid w:val="00B821E2"/>
    <w:rsid w:val="00B82309"/>
    <w:rsid w:val="00B82795"/>
    <w:rsid w:val="00B82C10"/>
    <w:rsid w:val="00B831E8"/>
    <w:rsid w:val="00B83463"/>
    <w:rsid w:val="00B8398B"/>
    <w:rsid w:val="00B83D88"/>
    <w:rsid w:val="00B8420C"/>
    <w:rsid w:val="00B842E7"/>
    <w:rsid w:val="00B851A5"/>
    <w:rsid w:val="00B857C9"/>
    <w:rsid w:val="00B85D59"/>
    <w:rsid w:val="00B85FAA"/>
    <w:rsid w:val="00B86212"/>
    <w:rsid w:val="00B86F05"/>
    <w:rsid w:val="00B87B43"/>
    <w:rsid w:val="00B901C0"/>
    <w:rsid w:val="00B906A7"/>
    <w:rsid w:val="00B90A56"/>
    <w:rsid w:val="00B90D31"/>
    <w:rsid w:val="00B910D1"/>
    <w:rsid w:val="00B918C9"/>
    <w:rsid w:val="00B922D6"/>
    <w:rsid w:val="00B92806"/>
    <w:rsid w:val="00B929CF"/>
    <w:rsid w:val="00B92B41"/>
    <w:rsid w:val="00B93F2E"/>
    <w:rsid w:val="00B949BA"/>
    <w:rsid w:val="00B949F4"/>
    <w:rsid w:val="00B95270"/>
    <w:rsid w:val="00B953C6"/>
    <w:rsid w:val="00B957D5"/>
    <w:rsid w:val="00B96623"/>
    <w:rsid w:val="00B96B0A"/>
    <w:rsid w:val="00B96BC1"/>
    <w:rsid w:val="00B971BB"/>
    <w:rsid w:val="00BA034C"/>
    <w:rsid w:val="00BA0EA6"/>
    <w:rsid w:val="00BA0FCA"/>
    <w:rsid w:val="00BA109E"/>
    <w:rsid w:val="00BA2424"/>
    <w:rsid w:val="00BA2E8F"/>
    <w:rsid w:val="00BA3439"/>
    <w:rsid w:val="00BA34DB"/>
    <w:rsid w:val="00BA36C8"/>
    <w:rsid w:val="00BA3A00"/>
    <w:rsid w:val="00BA54F1"/>
    <w:rsid w:val="00BA5765"/>
    <w:rsid w:val="00BA6801"/>
    <w:rsid w:val="00BA6A98"/>
    <w:rsid w:val="00BA6EF7"/>
    <w:rsid w:val="00BA749D"/>
    <w:rsid w:val="00BA76F1"/>
    <w:rsid w:val="00BB0104"/>
    <w:rsid w:val="00BB3049"/>
    <w:rsid w:val="00BB3249"/>
    <w:rsid w:val="00BB49BA"/>
    <w:rsid w:val="00BB5023"/>
    <w:rsid w:val="00BB62D5"/>
    <w:rsid w:val="00BB6ADA"/>
    <w:rsid w:val="00BB6CDC"/>
    <w:rsid w:val="00BB73BA"/>
    <w:rsid w:val="00BB7DC9"/>
    <w:rsid w:val="00BC057A"/>
    <w:rsid w:val="00BC05C9"/>
    <w:rsid w:val="00BC064B"/>
    <w:rsid w:val="00BC0D25"/>
    <w:rsid w:val="00BC0E66"/>
    <w:rsid w:val="00BC12DD"/>
    <w:rsid w:val="00BC13F7"/>
    <w:rsid w:val="00BC1C89"/>
    <w:rsid w:val="00BC2090"/>
    <w:rsid w:val="00BC327B"/>
    <w:rsid w:val="00BC3ADA"/>
    <w:rsid w:val="00BC3E7C"/>
    <w:rsid w:val="00BC4BCC"/>
    <w:rsid w:val="00BC588D"/>
    <w:rsid w:val="00BC58C7"/>
    <w:rsid w:val="00BC5D5F"/>
    <w:rsid w:val="00BC6283"/>
    <w:rsid w:val="00BC6FDD"/>
    <w:rsid w:val="00BC70AD"/>
    <w:rsid w:val="00BC75AA"/>
    <w:rsid w:val="00BC774E"/>
    <w:rsid w:val="00BC78D2"/>
    <w:rsid w:val="00BC79E9"/>
    <w:rsid w:val="00BD0181"/>
    <w:rsid w:val="00BD0355"/>
    <w:rsid w:val="00BD03AC"/>
    <w:rsid w:val="00BD061C"/>
    <w:rsid w:val="00BD0A6F"/>
    <w:rsid w:val="00BD110F"/>
    <w:rsid w:val="00BD1115"/>
    <w:rsid w:val="00BD15A6"/>
    <w:rsid w:val="00BD1848"/>
    <w:rsid w:val="00BD2430"/>
    <w:rsid w:val="00BD3680"/>
    <w:rsid w:val="00BD49FA"/>
    <w:rsid w:val="00BD5C29"/>
    <w:rsid w:val="00BD6237"/>
    <w:rsid w:val="00BD64C9"/>
    <w:rsid w:val="00BE0AF0"/>
    <w:rsid w:val="00BE0BE8"/>
    <w:rsid w:val="00BE18EA"/>
    <w:rsid w:val="00BE1EF8"/>
    <w:rsid w:val="00BE26D1"/>
    <w:rsid w:val="00BE357C"/>
    <w:rsid w:val="00BE394D"/>
    <w:rsid w:val="00BE3ABE"/>
    <w:rsid w:val="00BE3F15"/>
    <w:rsid w:val="00BE40FB"/>
    <w:rsid w:val="00BE458C"/>
    <w:rsid w:val="00BE4CF4"/>
    <w:rsid w:val="00BE5155"/>
    <w:rsid w:val="00BE524E"/>
    <w:rsid w:val="00BE53CC"/>
    <w:rsid w:val="00BE5A3E"/>
    <w:rsid w:val="00BE5DA8"/>
    <w:rsid w:val="00BE60D3"/>
    <w:rsid w:val="00BE66D0"/>
    <w:rsid w:val="00BE67E3"/>
    <w:rsid w:val="00BE681D"/>
    <w:rsid w:val="00BE6AB1"/>
    <w:rsid w:val="00BE6B7B"/>
    <w:rsid w:val="00BE7304"/>
    <w:rsid w:val="00BE73DE"/>
    <w:rsid w:val="00BE785C"/>
    <w:rsid w:val="00BE78E0"/>
    <w:rsid w:val="00BE79E0"/>
    <w:rsid w:val="00BE7C6D"/>
    <w:rsid w:val="00BE7C77"/>
    <w:rsid w:val="00BF07ED"/>
    <w:rsid w:val="00BF0C08"/>
    <w:rsid w:val="00BF0D63"/>
    <w:rsid w:val="00BF1761"/>
    <w:rsid w:val="00BF19E3"/>
    <w:rsid w:val="00BF20DE"/>
    <w:rsid w:val="00BF2220"/>
    <w:rsid w:val="00BF28BF"/>
    <w:rsid w:val="00BF2926"/>
    <w:rsid w:val="00BF45A1"/>
    <w:rsid w:val="00BF510E"/>
    <w:rsid w:val="00BF6883"/>
    <w:rsid w:val="00BF6BA9"/>
    <w:rsid w:val="00BF77EE"/>
    <w:rsid w:val="00BF78FB"/>
    <w:rsid w:val="00BF7DFA"/>
    <w:rsid w:val="00C00165"/>
    <w:rsid w:val="00C003D0"/>
    <w:rsid w:val="00C00506"/>
    <w:rsid w:val="00C0078E"/>
    <w:rsid w:val="00C007C2"/>
    <w:rsid w:val="00C00BF9"/>
    <w:rsid w:val="00C0118D"/>
    <w:rsid w:val="00C012A5"/>
    <w:rsid w:val="00C0152B"/>
    <w:rsid w:val="00C02E10"/>
    <w:rsid w:val="00C02FA1"/>
    <w:rsid w:val="00C035BC"/>
    <w:rsid w:val="00C03833"/>
    <w:rsid w:val="00C03958"/>
    <w:rsid w:val="00C03A67"/>
    <w:rsid w:val="00C04234"/>
    <w:rsid w:val="00C04366"/>
    <w:rsid w:val="00C04836"/>
    <w:rsid w:val="00C053D5"/>
    <w:rsid w:val="00C061E0"/>
    <w:rsid w:val="00C06631"/>
    <w:rsid w:val="00C06AFC"/>
    <w:rsid w:val="00C07099"/>
    <w:rsid w:val="00C075AC"/>
    <w:rsid w:val="00C1094D"/>
    <w:rsid w:val="00C1098A"/>
    <w:rsid w:val="00C10AED"/>
    <w:rsid w:val="00C10DB4"/>
    <w:rsid w:val="00C11701"/>
    <w:rsid w:val="00C12241"/>
    <w:rsid w:val="00C123EA"/>
    <w:rsid w:val="00C1273A"/>
    <w:rsid w:val="00C12A3D"/>
    <w:rsid w:val="00C12E46"/>
    <w:rsid w:val="00C12FA4"/>
    <w:rsid w:val="00C138BA"/>
    <w:rsid w:val="00C14AE6"/>
    <w:rsid w:val="00C156F4"/>
    <w:rsid w:val="00C15765"/>
    <w:rsid w:val="00C158FE"/>
    <w:rsid w:val="00C15E46"/>
    <w:rsid w:val="00C165B8"/>
    <w:rsid w:val="00C1677D"/>
    <w:rsid w:val="00C16A11"/>
    <w:rsid w:val="00C17383"/>
    <w:rsid w:val="00C176ED"/>
    <w:rsid w:val="00C17D56"/>
    <w:rsid w:val="00C20263"/>
    <w:rsid w:val="00C202E9"/>
    <w:rsid w:val="00C20435"/>
    <w:rsid w:val="00C2058A"/>
    <w:rsid w:val="00C21A9B"/>
    <w:rsid w:val="00C223E3"/>
    <w:rsid w:val="00C2340C"/>
    <w:rsid w:val="00C2360D"/>
    <w:rsid w:val="00C23F13"/>
    <w:rsid w:val="00C23F94"/>
    <w:rsid w:val="00C23FB7"/>
    <w:rsid w:val="00C24A77"/>
    <w:rsid w:val="00C24B7F"/>
    <w:rsid w:val="00C24CA1"/>
    <w:rsid w:val="00C2521B"/>
    <w:rsid w:val="00C25491"/>
    <w:rsid w:val="00C261E2"/>
    <w:rsid w:val="00C269BC"/>
    <w:rsid w:val="00C26E9E"/>
    <w:rsid w:val="00C26EB2"/>
    <w:rsid w:val="00C27D00"/>
    <w:rsid w:val="00C27D90"/>
    <w:rsid w:val="00C30084"/>
    <w:rsid w:val="00C30FE1"/>
    <w:rsid w:val="00C318E2"/>
    <w:rsid w:val="00C31FF1"/>
    <w:rsid w:val="00C32238"/>
    <w:rsid w:val="00C33907"/>
    <w:rsid w:val="00C33A9B"/>
    <w:rsid w:val="00C33C12"/>
    <w:rsid w:val="00C34C4E"/>
    <w:rsid w:val="00C3565B"/>
    <w:rsid w:val="00C35BCF"/>
    <w:rsid w:val="00C3682A"/>
    <w:rsid w:val="00C36895"/>
    <w:rsid w:val="00C36D62"/>
    <w:rsid w:val="00C3705E"/>
    <w:rsid w:val="00C379DA"/>
    <w:rsid w:val="00C37AD2"/>
    <w:rsid w:val="00C37D12"/>
    <w:rsid w:val="00C37D27"/>
    <w:rsid w:val="00C40217"/>
    <w:rsid w:val="00C40751"/>
    <w:rsid w:val="00C40AB2"/>
    <w:rsid w:val="00C4198A"/>
    <w:rsid w:val="00C41ABD"/>
    <w:rsid w:val="00C41BC6"/>
    <w:rsid w:val="00C41C02"/>
    <w:rsid w:val="00C41C3F"/>
    <w:rsid w:val="00C41EF0"/>
    <w:rsid w:val="00C420C6"/>
    <w:rsid w:val="00C42826"/>
    <w:rsid w:val="00C430AD"/>
    <w:rsid w:val="00C43BC3"/>
    <w:rsid w:val="00C44254"/>
    <w:rsid w:val="00C44787"/>
    <w:rsid w:val="00C44880"/>
    <w:rsid w:val="00C44E0F"/>
    <w:rsid w:val="00C457A3"/>
    <w:rsid w:val="00C4675F"/>
    <w:rsid w:val="00C46B3E"/>
    <w:rsid w:val="00C46E19"/>
    <w:rsid w:val="00C47102"/>
    <w:rsid w:val="00C47B67"/>
    <w:rsid w:val="00C47ED9"/>
    <w:rsid w:val="00C47F69"/>
    <w:rsid w:val="00C47F9E"/>
    <w:rsid w:val="00C50326"/>
    <w:rsid w:val="00C50989"/>
    <w:rsid w:val="00C50CC6"/>
    <w:rsid w:val="00C5125D"/>
    <w:rsid w:val="00C5152B"/>
    <w:rsid w:val="00C515DE"/>
    <w:rsid w:val="00C516FF"/>
    <w:rsid w:val="00C52CAF"/>
    <w:rsid w:val="00C52FCF"/>
    <w:rsid w:val="00C54098"/>
    <w:rsid w:val="00C54C24"/>
    <w:rsid w:val="00C54F4C"/>
    <w:rsid w:val="00C54FA1"/>
    <w:rsid w:val="00C5520A"/>
    <w:rsid w:val="00C553C7"/>
    <w:rsid w:val="00C55660"/>
    <w:rsid w:val="00C557E2"/>
    <w:rsid w:val="00C55A6D"/>
    <w:rsid w:val="00C5605F"/>
    <w:rsid w:val="00C572D0"/>
    <w:rsid w:val="00C5743C"/>
    <w:rsid w:val="00C57F73"/>
    <w:rsid w:val="00C60868"/>
    <w:rsid w:val="00C60C02"/>
    <w:rsid w:val="00C60C4A"/>
    <w:rsid w:val="00C60F54"/>
    <w:rsid w:val="00C616F7"/>
    <w:rsid w:val="00C61BBE"/>
    <w:rsid w:val="00C62367"/>
    <w:rsid w:val="00C6293F"/>
    <w:rsid w:val="00C62FE8"/>
    <w:rsid w:val="00C6390C"/>
    <w:rsid w:val="00C63E8A"/>
    <w:rsid w:val="00C63FEC"/>
    <w:rsid w:val="00C6444E"/>
    <w:rsid w:val="00C64E2B"/>
    <w:rsid w:val="00C64FFD"/>
    <w:rsid w:val="00C65334"/>
    <w:rsid w:val="00C65EFA"/>
    <w:rsid w:val="00C65F39"/>
    <w:rsid w:val="00C660EB"/>
    <w:rsid w:val="00C66A39"/>
    <w:rsid w:val="00C67262"/>
    <w:rsid w:val="00C7030D"/>
    <w:rsid w:val="00C70383"/>
    <w:rsid w:val="00C7063A"/>
    <w:rsid w:val="00C70920"/>
    <w:rsid w:val="00C70BEB"/>
    <w:rsid w:val="00C70D1A"/>
    <w:rsid w:val="00C71CA6"/>
    <w:rsid w:val="00C71F71"/>
    <w:rsid w:val="00C71F78"/>
    <w:rsid w:val="00C72327"/>
    <w:rsid w:val="00C72926"/>
    <w:rsid w:val="00C72ADE"/>
    <w:rsid w:val="00C73194"/>
    <w:rsid w:val="00C735FA"/>
    <w:rsid w:val="00C738C5"/>
    <w:rsid w:val="00C73F9F"/>
    <w:rsid w:val="00C74BCA"/>
    <w:rsid w:val="00C75617"/>
    <w:rsid w:val="00C758CF"/>
    <w:rsid w:val="00C75D2E"/>
    <w:rsid w:val="00C767E3"/>
    <w:rsid w:val="00C778F0"/>
    <w:rsid w:val="00C8028F"/>
    <w:rsid w:val="00C80874"/>
    <w:rsid w:val="00C809F7"/>
    <w:rsid w:val="00C81F34"/>
    <w:rsid w:val="00C82375"/>
    <w:rsid w:val="00C82A21"/>
    <w:rsid w:val="00C82AFB"/>
    <w:rsid w:val="00C8361C"/>
    <w:rsid w:val="00C8396B"/>
    <w:rsid w:val="00C84439"/>
    <w:rsid w:val="00C845AE"/>
    <w:rsid w:val="00C851C7"/>
    <w:rsid w:val="00C8618D"/>
    <w:rsid w:val="00C8667D"/>
    <w:rsid w:val="00C8694E"/>
    <w:rsid w:val="00C86AB4"/>
    <w:rsid w:val="00C87611"/>
    <w:rsid w:val="00C8796D"/>
    <w:rsid w:val="00C9004F"/>
    <w:rsid w:val="00C902B4"/>
    <w:rsid w:val="00C90760"/>
    <w:rsid w:val="00C90798"/>
    <w:rsid w:val="00C90D91"/>
    <w:rsid w:val="00C90F65"/>
    <w:rsid w:val="00C91079"/>
    <w:rsid w:val="00C91415"/>
    <w:rsid w:val="00C918CA"/>
    <w:rsid w:val="00C91B2B"/>
    <w:rsid w:val="00C924B9"/>
    <w:rsid w:val="00C92BB0"/>
    <w:rsid w:val="00C92D74"/>
    <w:rsid w:val="00C92F3D"/>
    <w:rsid w:val="00C93125"/>
    <w:rsid w:val="00C93979"/>
    <w:rsid w:val="00C947E0"/>
    <w:rsid w:val="00C9480B"/>
    <w:rsid w:val="00C94D95"/>
    <w:rsid w:val="00C95485"/>
    <w:rsid w:val="00C95A70"/>
    <w:rsid w:val="00C96119"/>
    <w:rsid w:val="00C96280"/>
    <w:rsid w:val="00C972A2"/>
    <w:rsid w:val="00C97932"/>
    <w:rsid w:val="00C97D41"/>
    <w:rsid w:val="00CA0C35"/>
    <w:rsid w:val="00CA20DB"/>
    <w:rsid w:val="00CA292E"/>
    <w:rsid w:val="00CA3405"/>
    <w:rsid w:val="00CA40A9"/>
    <w:rsid w:val="00CA4A8D"/>
    <w:rsid w:val="00CA5279"/>
    <w:rsid w:val="00CA5C15"/>
    <w:rsid w:val="00CA5FAB"/>
    <w:rsid w:val="00CA623C"/>
    <w:rsid w:val="00CA627C"/>
    <w:rsid w:val="00CA66F8"/>
    <w:rsid w:val="00CA6C6A"/>
    <w:rsid w:val="00CA6DC8"/>
    <w:rsid w:val="00CA7844"/>
    <w:rsid w:val="00CA7C92"/>
    <w:rsid w:val="00CA7E8A"/>
    <w:rsid w:val="00CB00D5"/>
    <w:rsid w:val="00CB0281"/>
    <w:rsid w:val="00CB0358"/>
    <w:rsid w:val="00CB10F5"/>
    <w:rsid w:val="00CB124D"/>
    <w:rsid w:val="00CB1E86"/>
    <w:rsid w:val="00CB1F8D"/>
    <w:rsid w:val="00CB22F5"/>
    <w:rsid w:val="00CB26DE"/>
    <w:rsid w:val="00CB330E"/>
    <w:rsid w:val="00CB339C"/>
    <w:rsid w:val="00CB388F"/>
    <w:rsid w:val="00CB4BCB"/>
    <w:rsid w:val="00CB4C1F"/>
    <w:rsid w:val="00CB4CA5"/>
    <w:rsid w:val="00CB6A0C"/>
    <w:rsid w:val="00CB6E9E"/>
    <w:rsid w:val="00CB72BD"/>
    <w:rsid w:val="00CB7BC6"/>
    <w:rsid w:val="00CB7FC9"/>
    <w:rsid w:val="00CC01AD"/>
    <w:rsid w:val="00CC0B1C"/>
    <w:rsid w:val="00CC0BCE"/>
    <w:rsid w:val="00CC176A"/>
    <w:rsid w:val="00CC1E89"/>
    <w:rsid w:val="00CC20F5"/>
    <w:rsid w:val="00CC2582"/>
    <w:rsid w:val="00CC2AAC"/>
    <w:rsid w:val="00CC3386"/>
    <w:rsid w:val="00CC3D54"/>
    <w:rsid w:val="00CC4A4C"/>
    <w:rsid w:val="00CC4C6C"/>
    <w:rsid w:val="00CC6480"/>
    <w:rsid w:val="00CC6B10"/>
    <w:rsid w:val="00CC6FFB"/>
    <w:rsid w:val="00CC7F5C"/>
    <w:rsid w:val="00CC7FA9"/>
    <w:rsid w:val="00CD05E3"/>
    <w:rsid w:val="00CD0A1A"/>
    <w:rsid w:val="00CD11A9"/>
    <w:rsid w:val="00CD2290"/>
    <w:rsid w:val="00CD2524"/>
    <w:rsid w:val="00CD2974"/>
    <w:rsid w:val="00CD2D32"/>
    <w:rsid w:val="00CD2E3D"/>
    <w:rsid w:val="00CD31CF"/>
    <w:rsid w:val="00CD37EA"/>
    <w:rsid w:val="00CD46E3"/>
    <w:rsid w:val="00CD53FA"/>
    <w:rsid w:val="00CD5417"/>
    <w:rsid w:val="00CD5491"/>
    <w:rsid w:val="00CD57F3"/>
    <w:rsid w:val="00CD6141"/>
    <w:rsid w:val="00CD63A9"/>
    <w:rsid w:val="00CD63AA"/>
    <w:rsid w:val="00CD7B18"/>
    <w:rsid w:val="00CE079C"/>
    <w:rsid w:val="00CE0901"/>
    <w:rsid w:val="00CE0E6C"/>
    <w:rsid w:val="00CE1D44"/>
    <w:rsid w:val="00CE2B97"/>
    <w:rsid w:val="00CE2EAC"/>
    <w:rsid w:val="00CE373D"/>
    <w:rsid w:val="00CE37C6"/>
    <w:rsid w:val="00CE450D"/>
    <w:rsid w:val="00CE539D"/>
    <w:rsid w:val="00CE6096"/>
    <w:rsid w:val="00CE669F"/>
    <w:rsid w:val="00CE6868"/>
    <w:rsid w:val="00CE6D89"/>
    <w:rsid w:val="00CE70E4"/>
    <w:rsid w:val="00CE76E8"/>
    <w:rsid w:val="00CE7738"/>
    <w:rsid w:val="00CE7C7C"/>
    <w:rsid w:val="00CE7E29"/>
    <w:rsid w:val="00CF0095"/>
    <w:rsid w:val="00CF0E8C"/>
    <w:rsid w:val="00CF173F"/>
    <w:rsid w:val="00CF1DC2"/>
    <w:rsid w:val="00CF288F"/>
    <w:rsid w:val="00CF2B1D"/>
    <w:rsid w:val="00CF3058"/>
    <w:rsid w:val="00CF34DC"/>
    <w:rsid w:val="00CF392A"/>
    <w:rsid w:val="00CF416B"/>
    <w:rsid w:val="00CF4342"/>
    <w:rsid w:val="00CF4E57"/>
    <w:rsid w:val="00CF6175"/>
    <w:rsid w:val="00CF6241"/>
    <w:rsid w:val="00CF6418"/>
    <w:rsid w:val="00CF65B9"/>
    <w:rsid w:val="00CF6A79"/>
    <w:rsid w:val="00CF6B76"/>
    <w:rsid w:val="00CF6C7F"/>
    <w:rsid w:val="00CF75E5"/>
    <w:rsid w:val="00D00586"/>
    <w:rsid w:val="00D00B4E"/>
    <w:rsid w:val="00D01474"/>
    <w:rsid w:val="00D01794"/>
    <w:rsid w:val="00D01846"/>
    <w:rsid w:val="00D01EDD"/>
    <w:rsid w:val="00D02109"/>
    <w:rsid w:val="00D02397"/>
    <w:rsid w:val="00D03230"/>
    <w:rsid w:val="00D038B8"/>
    <w:rsid w:val="00D03972"/>
    <w:rsid w:val="00D03BC1"/>
    <w:rsid w:val="00D0488E"/>
    <w:rsid w:val="00D05430"/>
    <w:rsid w:val="00D05984"/>
    <w:rsid w:val="00D05C08"/>
    <w:rsid w:val="00D05D71"/>
    <w:rsid w:val="00D06002"/>
    <w:rsid w:val="00D11122"/>
    <w:rsid w:val="00D1149F"/>
    <w:rsid w:val="00D1161C"/>
    <w:rsid w:val="00D11E73"/>
    <w:rsid w:val="00D12A8E"/>
    <w:rsid w:val="00D12B8E"/>
    <w:rsid w:val="00D135F3"/>
    <w:rsid w:val="00D13BBA"/>
    <w:rsid w:val="00D14169"/>
    <w:rsid w:val="00D145E0"/>
    <w:rsid w:val="00D14B39"/>
    <w:rsid w:val="00D1550B"/>
    <w:rsid w:val="00D1552A"/>
    <w:rsid w:val="00D15551"/>
    <w:rsid w:val="00D1696D"/>
    <w:rsid w:val="00D16E88"/>
    <w:rsid w:val="00D174C8"/>
    <w:rsid w:val="00D17805"/>
    <w:rsid w:val="00D17A3A"/>
    <w:rsid w:val="00D204B7"/>
    <w:rsid w:val="00D20AA3"/>
    <w:rsid w:val="00D21079"/>
    <w:rsid w:val="00D2164C"/>
    <w:rsid w:val="00D2165B"/>
    <w:rsid w:val="00D219B8"/>
    <w:rsid w:val="00D21FB1"/>
    <w:rsid w:val="00D22C04"/>
    <w:rsid w:val="00D22EE8"/>
    <w:rsid w:val="00D22FC4"/>
    <w:rsid w:val="00D23074"/>
    <w:rsid w:val="00D2322C"/>
    <w:rsid w:val="00D23706"/>
    <w:rsid w:val="00D23D00"/>
    <w:rsid w:val="00D246C4"/>
    <w:rsid w:val="00D2481A"/>
    <w:rsid w:val="00D24AFD"/>
    <w:rsid w:val="00D24C28"/>
    <w:rsid w:val="00D24F4B"/>
    <w:rsid w:val="00D253EB"/>
    <w:rsid w:val="00D25549"/>
    <w:rsid w:val="00D25941"/>
    <w:rsid w:val="00D25A20"/>
    <w:rsid w:val="00D25ABF"/>
    <w:rsid w:val="00D262B6"/>
    <w:rsid w:val="00D26699"/>
    <w:rsid w:val="00D26E2D"/>
    <w:rsid w:val="00D2703C"/>
    <w:rsid w:val="00D279DE"/>
    <w:rsid w:val="00D30B3F"/>
    <w:rsid w:val="00D30C7D"/>
    <w:rsid w:val="00D318A5"/>
    <w:rsid w:val="00D318CC"/>
    <w:rsid w:val="00D31D2F"/>
    <w:rsid w:val="00D32093"/>
    <w:rsid w:val="00D32168"/>
    <w:rsid w:val="00D32830"/>
    <w:rsid w:val="00D334E3"/>
    <w:rsid w:val="00D33A26"/>
    <w:rsid w:val="00D33A8E"/>
    <w:rsid w:val="00D33B24"/>
    <w:rsid w:val="00D33D13"/>
    <w:rsid w:val="00D33ECD"/>
    <w:rsid w:val="00D345BE"/>
    <w:rsid w:val="00D34D27"/>
    <w:rsid w:val="00D35785"/>
    <w:rsid w:val="00D3598F"/>
    <w:rsid w:val="00D35D56"/>
    <w:rsid w:val="00D36551"/>
    <w:rsid w:val="00D366C3"/>
    <w:rsid w:val="00D36A6B"/>
    <w:rsid w:val="00D36DE8"/>
    <w:rsid w:val="00D36FA8"/>
    <w:rsid w:val="00D370C4"/>
    <w:rsid w:val="00D37C5B"/>
    <w:rsid w:val="00D37DCE"/>
    <w:rsid w:val="00D4053B"/>
    <w:rsid w:val="00D41531"/>
    <w:rsid w:val="00D41576"/>
    <w:rsid w:val="00D42178"/>
    <w:rsid w:val="00D425B4"/>
    <w:rsid w:val="00D43826"/>
    <w:rsid w:val="00D43A50"/>
    <w:rsid w:val="00D43C57"/>
    <w:rsid w:val="00D4456B"/>
    <w:rsid w:val="00D4535B"/>
    <w:rsid w:val="00D45572"/>
    <w:rsid w:val="00D4605C"/>
    <w:rsid w:val="00D4610D"/>
    <w:rsid w:val="00D4645D"/>
    <w:rsid w:val="00D46CDC"/>
    <w:rsid w:val="00D474EC"/>
    <w:rsid w:val="00D477EF"/>
    <w:rsid w:val="00D50273"/>
    <w:rsid w:val="00D505B2"/>
    <w:rsid w:val="00D507C7"/>
    <w:rsid w:val="00D51028"/>
    <w:rsid w:val="00D51DE9"/>
    <w:rsid w:val="00D520D4"/>
    <w:rsid w:val="00D5342A"/>
    <w:rsid w:val="00D548C1"/>
    <w:rsid w:val="00D54E7B"/>
    <w:rsid w:val="00D56818"/>
    <w:rsid w:val="00D56E23"/>
    <w:rsid w:val="00D57707"/>
    <w:rsid w:val="00D60860"/>
    <w:rsid w:val="00D609DE"/>
    <w:rsid w:val="00D60D9B"/>
    <w:rsid w:val="00D60EBD"/>
    <w:rsid w:val="00D61495"/>
    <w:rsid w:val="00D619D3"/>
    <w:rsid w:val="00D61C5F"/>
    <w:rsid w:val="00D6238E"/>
    <w:rsid w:val="00D62793"/>
    <w:rsid w:val="00D62DF9"/>
    <w:rsid w:val="00D64184"/>
    <w:rsid w:val="00D648A4"/>
    <w:rsid w:val="00D64B9B"/>
    <w:rsid w:val="00D64E1C"/>
    <w:rsid w:val="00D65408"/>
    <w:rsid w:val="00D66A98"/>
    <w:rsid w:val="00D66FBD"/>
    <w:rsid w:val="00D677C1"/>
    <w:rsid w:val="00D67E9E"/>
    <w:rsid w:val="00D704AB"/>
    <w:rsid w:val="00D724AF"/>
    <w:rsid w:val="00D72B7E"/>
    <w:rsid w:val="00D72BB6"/>
    <w:rsid w:val="00D72BDE"/>
    <w:rsid w:val="00D7323A"/>
    <w:rsid w:val="00D73B08"/>
    <w:rsid w:val="00D73D28"/>
    <w:rsid w:val="00D73F0F"/>
    <w:rsid w:val="00D758C9"/>
    <w:rsid w:val="00D760EC"/>
    <w:rsid w:val="00D761C9"/>
    <w:rsid w:val="00D77809"/>
    <w:rsid w:val="00D77F83"/>
    <w:rsid w:val="00D801DF"/>
    <w:rsid w:val="00D80F42"/>
    <w:rsid w:val="00D8110D"/>
    <w:rsid w:val="00D81826"/>
    <w:rsid w:val="00D8280C"/>
    <w:rsid w:val="00D852F6"/>
    <w:rsid w:val="00D85361"/>
    <w:rsid w:val="00D86DBD"/>
    <w:rsid w:val="00D870C2"/>
    <w:rsid w:val="00D87BD0"/>
    <w:rsid w:val="00D87F86"/>
    <w:rsid w:val="00D90385"/>
    <w:rsid w:val="00D90A07"/>
    <w:rsid w:val="00D91724"/>
    <w:rsid w:val="00D91982"/>
    <w:rsid w:val="00D91DFC"/>
    <w:rsid w:val="00D91FDB"/>
    <w:rsid w:val="00D93166"/>
    <w:rsid w:val="00D9347E"/>
    <w:rsid w:val="00D945B6"/>
    <w:rsid w:val="00D950A3"/>
    <w:rsid w:val="00D9548B"/>
    <w:rsid w:val="00D962D0"/>
    <w:rsid w:val="00D9649D"/>
    <w:rsid w:val="00D97737"/>
    <w:rsid w:val="00D977E5"/>
    <w:rsid w:val="00D97A3D"/>
    <w:rsid w:val="00DA00E0"/>
    <w:rsid w:val="00DA0E34"/>
    <w:rsid w:val="00DA19E4"/>
    <w:rsid w:val="00DA1EAE"/>
    <w:rsid w:val="00DA2232"/>
    <w:rsid w:val="00DA26C7"/>
    <w:rsid w:val="00DA275A"/>
    <w:rsid w:val="00DA27EA"/>
    <w:rsid w:val="00DA2A7B"/>
    <w:rsid w:val="00DA302D"/>
    <w:rsid w:val="00DA394D"/>
    <w:rsid w:val="00DA44D3"/>
    <w:rsid w:val="00DA4A88"/>
    <w:rsid w:val="00DA4AED"/>
    <w:rsid w:val="00DA53BC"/>
    <w:rsid w:val="00DA584A"/>
    <w:rsid w:val="00DA5868"/>
    <w:rsid w:val="00DA5E1B"/>
    <w:rsid w:val="00DA6490"/>
    <w:rsid w:val="00DA64E5"/>
    <w:rsid w:val="00DA6688"/>
    <w:rsid w:val="00DA68E6"/>
    <w:rsid w:val="00DA7326"/>
    <w:rsid w:val="00DA755B"/>
    <w:rsid w:val="00DA7754"/>
    <w:rsid w:val="00DB09BB"/>
    <w:rsid w:val="00DB0ABE"/>
    <w:rsid w:val="00DB0D9C"/>
    <w:rsid w:val="00DB0F99"/>
    <w:rsid w:val="00DB11C9"/>
    <w:rsid w:val="00DB19C2"/>
    <w:rsid w:val="00DB21A0"/>
    <w:rsid w:val="00DB31CC"/>
    <w:rsid w:val="00DB3471"/>
    <w:rsid w:val="00DB3578"/>
    <w:rsid w:val="00DB3686"/>
    <w:rsid w:val="00DB36FE"/>
    <w:rsid w:val="00DB38F6"/>
    <w:rsid w:val="00DB4358"/>
    <w:rsid w:val="00DB453A"/>
    <w:rsid w:val="00DB4C22"/>
    <w:rsid w:val="00DB4C30"/>
    <w:rsid w:val="00DB4E89"/>
    <w:rsid w:val="00DB517F"/>
    <w:rsid w:val="00DB51BC"/>
    <w:rsid w:val="00DB6629"/>
    <w:rsid w:val="00DB675F"/>
    <w:rsid w:val="00DB79E7"/>
    <w:rsid w:val="00DB7CE1"/>
    <w:rsid w:val="00DC0274"/>
    <w:rsid w:val="00DC0A66"/>
    <w:rsid w:val="00DC150A"/>
    <w:rsid w:val="00DC1F62"/>
    <w:rsid w:val="00DC2D68"/>
    <w:rsid w:val="00DC3B5E"/>
    <w:rsid w:val="00DC3CAA"/>
    <w:rsid w:val="00DC4AC9"/>
    <w:rsid w:val="00DC4D7E"/>
    <w:rsid w:val="00DC6227"/>
    <w:rsid w:val="00DC6335"/>
    <w:rsid w:val="00DC6426"/>
    <w:rsid w:val="00DC6866"/>
    <w:rsid w:val="00DC6F70"/>
    <w:rsid w:val="00DC7918"/>
    <w:rsid w:val="00DC79B9"/>
    <w:rsid w:val="00DC79E6"/>
    <w:rsid w:val="00DC7A3B"/>
    <w:rsid w:val="00DC7F9C"/>
    <w:rsid w:val="00DD04F8"/>
    <w:rsid w:val="00DD1591"/>
    <w:rsid w:val="00DD2F8D"/>
    <w:rsid w:val="00DD31E7"/>
    <w:rsid w:val="00DD3A52"/>
    <w:rsid w:val="00DD3DC9"/>
    <w:rsid w:val="00DD4079"/>
    <w:rsid w:val="00DD46D3"/>
    <w:rsid w:val="00DD4D6D"/>
    <w:rsid w:val="00DD5153"/>
    <w:rsid w:val="00DD541C"/>
    <w:rsid w:val="00DD62F3"/>
    <w:rsid w:val="00DD62FF"/>
    <w:rsid w:val="00DD6529"/>
    <w:rsid w:val="00DD6B0B"/>
    <w:rsid w:val="00DD6EE0"/>
    <w:rsid w:val="00DD76C5"/>
    <w:rsid w:val="00DD7A23"/>
    <w:rsid w:val="00DD7C59"/>
    <w:rsid w:val="00DE085B"/>
    <w:rsid w:val="00DE0C4F"/>
    <w:rsid w:val="00DE151D"/>
    <w:rsid w:val="00DE27A5"/>
    <w:rsid w:val="00DE2C04"/>
    <w:rsid w:val="00DE2D67"/>
    <w:rsid w:val="00DE318C"/>
    <w:rsid w:val="00DE350A"/>
    <w:rsid w:val="00DE375D"/>
    <w:rsid w:val="00DE4A07"/>
    <w:rsid w:val="00DE5373"/>
    <w:rsid w:val="00DE586B"/>
    <w:rsid w:val="00DE65D4"/>
    <w:rsid w:val="00DE7A1C"/>
    <w:rsid w:val="00DE7EE1"/>
    <w:rsid w:val="00DF10B0"/>
    <w:rsid w:val="00DF10FE"/>
    <w:rsid w:val="00DF2EAC"/>
    <w:rsid w:val="00DF2F06"/>
    <w:rsid w:val="00DF3488"/>
    <w:rsid w:val="00DF37A3"/>
    <w:rsid w:val="00DF3C48"/>
    <w:rsid w:val="00DF568D"/>
    <w:rsid w:val="00DF575D"/>
    <w:rsid w:val="00DF57C0"/>
    <w:rsid w:val="00DF5A5E"/>
    <w:rsid w:val="00DF5C27"/>
    <w:rsid w:val="00DF664D"/>
    <w:rsid w:val="00DF6968"/>
    <w:rsid w:val="00DF6B2E"/>
    <w:rsid w:val="00DF7508"/>
    <w:rsid w:val="00E01B04"/>
    <w:rsid w:val="00E01B8C"/>
    <w:rsid w:val="00E02E80"/>
    <w:rsid w:val="00E03323"/>
    <w:rsid w:val="00E03627"/>
    <w:rsid w:val="00E03804"/>
    <w:rsid w:val="00E03E73"/>
    <w:rsid w:val="00E04FEE"/>
    <w:rsid w:val="00E05709"/>
    <w:rsid w:val="00E058BF"/>
    <w:rsid w:val="00E05BF2"/>
    <w:rsid w:val="00E05DDE"/>
    <w:rsid w:val="00E066DA"/>
    <w:rsid w:val="00E0761E"/>
    <w:rsid w:val="00E10779"/>
    <w:rsid w:val="00E10CD2"/>
    <w:rsid w:val="00E11ED7"/>
    <w:rsid w:val="00E11F85"/>
    <w:rsid w:val="00E11FF9"/>
    <w:rsid w:val="00E14508"/>
    <w:rsid w:val="00E155B3"/>
    <w:rsid w:val="00E16F9B"/>
    <w:rsid w:val="00E17271"/>
    <w:rsid w:val="00E173F9"/>
    <w:rsid w:val="00E17905"/>
    <w:rsid w:val="00E20391"/>
    <w:rsid w:val="00E20B76"/>
    <w:rsid w:val="00E221DF"/>
    <w:rsid w:val="00E22A39"/>
    <w:rsid w:val="00E22F59"/>
    <w:rsid w:val="00E237BA"/>
    <w:rsid w:val="00E23B9F"/>
    <w:rsid w:val="00E23BCA"/>
    <w:rsid w:val="00E23F8D"/>
    <w:rsid w:val="00E24606"/>
    <w:rsid w:val="00E254A9"/>
    <w:rsid w:val="00E258FA"/>
    <w:rsid w:val="00E268BE"/>
    <w:rsid w:val="00E2729F"/>
    <w:rsid w:val="00E2731E"/>
    <w:rsid w:val="00E300DF"/>
    <w:rsid w:val="00E304BA"/>
    <w:rsid w:val="00E32BC4"/>
    <w:rsid w:val="00E32BCD"/>
    <w:rsid w:val="00E33392"/>
    <w:rsid w:val="00E3349A"/>
    <w:rsid w:val="00E33A06"/>
    <w:rsid w:val="00E33BC8"/>
    <w:rsid w:val="00E34C0B"/>
    <w:rsid w:val="00E34C16"/>
    <w:rsid w:val="00E353A8"/>
    <w:rsid w:val="00E36070"/>
    <w:rsid w:val="00E367FF"/>
    <w:rsid w:val="00E36C33"/>
    <w:rsid w:val="00E37523"/>
    <w:rsid w:val="00E3789C"/>
    <w:rsid w:val="00E40616"/>
    <w:rsid w:val="00E40CC7"/>
    <w:rsid w:val="00E40D1E"/>
    <w:rsid w:val="00E4109F"/>
    <w:rsid w:val="00E415DA"/>
    <w:rsid w:val="00E41C90"/>
    <w:rsid w:val="00E4231A"/>
    <w:rsid w:val="00E4294D"/>
    <w:rsid w:val="00E4455E"/>
    <w:rsid w:val="00E44F32"/>
    <w:rsid w:val="00E453F3"/>
    <w:rsid w:val="00E46345"/>
    <w:rsid w:val="00E47A2C"/>
    <w:rsid w:val="00E5070D"/>
    <w:rsid w:val="00E5120A"/>
    <w:rsid w:val="00E51328"/>
    <w:rsid w:val="00E516FA"/>
    <w:rsid w:val="00E51BAE"/>
    <w:rsid w:val="00E51D4F"/>
    <w:rsid w:val="00E529D6"/>
    <w:rsid w:val="00E52EC0"/>
    <w:rsid w:val="00E53AC0"/>
    <w:rsid w:val="00E53BA0"/>
    <w:rsid w:val="00E54134"/>
    <w:rsid w:val="00E544AC"/>
    <w:rsid w:val="00E54AB1"/>
    <w:rsid w:val="00E55683"/>
    <w:rsid w:val="00E56045"/>
    <w:rsid w:val="00E5625A"/>
    <w:rsid w:val="00E565C3"/>
    <w:rsid w:val="00E56A5A"/>
    <w:rsid w:val="00E57523"/>
    <w:rsid w:val="00E57D28"/>
    <w:rsid w:val="00E6097E"/>
    <w:rsid w:val="00E60E01"/>
    <w:rsid w:val="00E6114D"/>
    <w:rsid w:val="00E61A70"/>
    <w:rsid w:val="00E61BB4"/>
    <w:rsid w:val="00E621FD"/>
    <w:rsid w:val="00E62536"/>
    <w:rsid w:val="00E6295E"/>
    <w:rsid w:val="00E63610"/>
    <w:rsid w:val="00E63751"/>
    <w:rsid w:val="00E63953"/>
    <w:rsid w:val="00E640A6"/>
    <w:rsid w:val="00E64571"/>
    <w:rsid w:val="00E647A1"/>
    <w:rsid w:val="00E647C4"/>
    <w:rsid w:val="00E6700D"/>
    <w:rsid w:val="00E670AF"/>
    <w:rsid w:val="00E678A9"/>
    <w:rsid w:val="00E67DD5"/>
    <w:rsid w:val="00E708F9"/>
    <w:rsid w:val="00E70BCF"/>
    <w:rsid w:val="00E70E34"/>
    <w:rsid w:val="00E7145F"/>
    <w:rsid w:val="00E7266E"/>
    <w:rsid w:val="00E72FDB"/>
    <w:rsid w:val="00E743BB"/>
    <w:rsid w:val="00E75621"/>
    <w:rsid w:val="00E75ADA"/>
    <w:rsid w:val="00E76DCE"/>
    <w:rsid w:val="00E77523"/>
    <w:rsid w:val="00E77A92"/>
    <w:rsid w:val="00E77E26"/>
    <w:rsid w:val="00E77E2F"/>
    <w:rsid w:val="00E800AC"/>
    <w:rsid w:val="00E8054A"/>
    <w:rsid w:val="00E817A8"/>
    <w:rsid w:val="00E817CA"/>
    <w:rsid w:val="00E81A16"/>
    <w:rsid w:val="00E81D85"/>
    <w:rsid w:val="00E81E66"/>
    <w:rsid w:val="00E81E92"/>
    <w:rsid w:val="00E81F3D"/>
    <w:rsid w:val="00E82A76"/>
    <w:rsid w:val="00E83251"/>
    <w:rsid w:val="00E8343D"/>
    <w:rsid w:val="00E83CD4"/>
    <w:rsid w:val="00E83DBA"/>
    <w:rsid w:val="00E855C6"/>
    <w:rsid w:val="00E856F7"/>
    <w:rsid w:val="00E85AC8"/>
    <w:rsid w:val="00E8605B"/>
    <w:rsid w:val="00E86421"/>
    <w:rsid w:val="00E87225"/>
    <w:rsid w:val="00E87EDD"/>
    <w:rsid w:val="00E87F7A"/>
    <w:rsid w:val="00E91051"/>
    <w:rsid w:val="00E9141A"/>
    <w:rsid w:val="00E914B2"/>
    <w:rsid w:val="00E916D8"/>
    <w:rsid w:val="00E9229D"/>
    <w:rsid w:val="00E92A13"/>
    <w:rsid w:val="00E94498"/>
    <w:rsid w:val="00E94ACC"/>
    <w:rsid w:val="00E952D2"/>
    <w:rsid w:val="00E9583A"/>
    <w:rsid w:val="00E95B11"/>
    <w:rsid w:val="00E9648A"/>
    <w:rsid w:val="00E976B9"/>
    <w:rsid w:val="00EA04DD"/>
    <w:rsid w:val="00EA086A"/>
    <w:rsid w:val="00EA0F8B"/>
    <w:rsid w:val="00EA2B9B"/>
    <w:rsid w:val="00EA3403"/>
    <w:rsid w:val="00EA3497"/>
    <w:rsid w:val="00EA36D4"/>
    <w:rsid w:val="00EA3AAA"/>
    <w:rsid w:val="00EA414C"/>
    <w:rsid w:val="00EA41BF"/>
    <w:rsid w:val="00EA4408"/>
    <w:rsid w:val="00EA44DA"/>
    <w:rsid w:val="00EA4C85"/>
    <w:rsid w:val="00EA4CC3"/>
    <w:rsid w:val="00EA4FAF"/>
    <w:rsid w:val="00EA52E7"/>
    <w:rsid w:val="00EA56D0"/>
    <w:rsid w:val="00EA5B4F"/>
    <w:rsid w:val="00EA5B7A"/>
    <w:rsid w:val="00EA5C79"/>
    <w:rsid w:val="00EA5E74"/>
    <w:rsid w:val="00EA699E"/>
    <w:rsid w:val="00EA7779"/>
    <w:rsid w:val="00EA79AC"/>
    <w:rsid w:val="00EA7CF3"/>
    <w:rsid w:val="00EB0352"/>
    <w:rsid w:val="00EB0CD9"/>
    <w:rsid w:val="00EB0CF3"/>
    <w:rsid w:val="00EB0FF3"/>
    <w:rsid w:val="00EB106C"/>
    <w:rsid w:val="00EB15B2"/>
    <w:rsid w:val="00EB1937"/>
    <w:rsid w:val="00EB1CF7"/>
    <w:rsid w:val="00EB1E77"/>
    <w:rsid w:val="00EB20C5"/>
    <w:rsid w:val="00EB23A6"/>
    <w:rsid w:val="00EB38C2"/>
    <w:rsid w:val="00EB3CB6"/>
    <w:rsid w:val="00EB4642"/>
    <w:rsid w:val="00EB5092"/>
    <w:rsid w:val="00EB5741"/>
    <w:rsid w:val="00EB5DCA"/>
    <w:rsid w:val="00EB6226"/>
    <w:rsid w:val="00EB6581"/>
    <w:rsid w:val="00EB66FB"/>
    <w:rsid w:val="00EC0768"/>
    <w:rsid w:val="00EC0E7A"/>
    <w:rsid w:val="00EC2049"/>
    <w:rsid w:val="00EC30C4"/>
    <w:rsid w:val="00EC35CB"/>
    <w:rsid w:val="00EC36F8"/>
    <w:rsid w:val="00EC3FFF"/>
    <w:rsid w:val="00EC4575"/>
    <w:rsid w:val="00EC48FF"/>
    <w:rsid w:val="00EC5230"/>
    <w:rsid w:val="00EC540D"/>
    <w:rsid w:val="00EC5B36"/>
    <w:rsid w:val="00EC6380"/>
    <w:rsid w:val="00EC723F"/>
    <w:rsid w:val="00EC7D05"/>
    <w:rsid w:val="00EC7FBB"/>
    <w:rsid w:val="00ED0962"/>
    <w:rsid w:val="00ED09FC"/>
    <w:rsid w:val="00ED0EB4"/>
    <w:rsid w:val="00ED107C"/>
    <w:rsid w:val="00ED202F"/>
    <w:rsid w:val="00ED2281"/>
    <w:rsid w:val="00ED2B4B"/>
    <w:rsid w:val="00ED2E81"/>
    <w:rsid w:val="00ED2EC3"/>
    <w:rsid w:val="00ED370E"/>
    <w:rsid w:val="00ED3899"/>
    <w:rsid w:val="00ED5C45"/>
    <w:rsid w:val="00ED70A7"/>
    <w:rsid w:val="00ED712C"/>
    <w:rsid w:val="00ED723E"/>
    <w:rsid w:val="00ED748A"/>
    <w:rsid w:val="00ED7D00"/>
    <w:rsid w:val="00EE0F57"/>
    <w:rsid w:val="00EE12D0"/>
    <w:rsid w:val="00EE1463"/>
    <w:rsid w:val="00EE182F"/>
    <w:rsid w:val="00EE1D43"/>
    <w:rsid w:val="00EE22B9"/>
    <w:rsid w:val="00EE2937"/>
    <w:rsid w:val="00EE2A14"/>
    <w:rsid w:val="00EE324B"/>
    <w:rsid w:val="00EE3531"/>
    <w:rsid w:val="00EE3543"/>
    <w:rsid w:val="00EE358F"/>
    <w:rsid w:val="00EE4289"/>
    <w:rsid w:val="00EE4360"/>
    <w:rsid w:val="00EE558F"/>
    <w:rsid w:val="00EE5714"/>
    <w:rsid w:val="00EE6060"/>
    <w:rsid w:val="00EE683E"/>
    <w:rsid w:val="00EE6953"/>
    <w:rsid w:val="00EE7C1B"/>
    <w:rsid w:val="00EF142A"/>
    <w:rsid w:val="00EF1C4B"/>
    <w:rsid w:val="00EF2D42"/>
    <w:rsid w:val="00EF30D5"/>
    <w:rsid w:val="00EF355D"/>
    <w:rsid w:val="00EF356A"/>
    <w:rsid w:val="00EF38FA"/>
    <w:rsid w:val="00EF393F"/>
    <w:rsid w:val="00EF3AB9"/>
    <w:rsid w:val="00EF42BA"/>
    <w:rsid w:val="00EF4B99"/>
    <w:rsid w:val="00EF5128"/>
    <w:rsid w:val="00EF5713"/>
    <w:rsid w:val="00EF6164"/>
    <w:rsid w:val="00EF618D"/>
    <w:rsid w:val="00EF64A8"/>
    <w:rsid w:val="00EF6BE9"/>
    <w:rsid w:val="00EF76B8"/>
    <w:rsid w:val="00F00169"/>
    <w:rsid w:val="00F0027C"/>
    <w:rsid w:val="00F00A63"/>
    <w:rsid w:val="00F012E1"/>
    <w:rsid w:val="00F01A0B"/>
    <w:rsid w:val="00F020EF"/>
    <w:rsid w:val="00F02EA1"/>
    <w:rsid w:val="00F032B9"/>
    <w:rsid w:val="00F03890"/>
    <w:rsid w:val="00F03925"/>
    <w:rsid w:val="00F03A2E"/>
    <w:rsid w:val="00F04514"/>
    <w:rsid w:val="00F04538"/>
    <w:rsid w:val="00F0463A"/>
    <w:rsid w:val="00F04B69"/>
    <w:rsid w:val="00F04C75"/>
    <w:rsid w:val="00F05251"/>
    <w:rsid w:val="00F05375"/>
    <w:rsid w:val="00F057AB"/>
    <w:rsid w:val="00F0596E"/>
    <w:rsid w:val="00F05DF5"/>
    <w:rsid w:val="00F0621C"/>
    <w:rsid w:val="00F0679E"/>
    <w:rsid w:val="00F06880"/>
    <w:rsid w:val="00F06E87"/>
    <w:rsid w:val="00F07045"/>
    <w:rsid w:val="00F07499"/>
    <w:rsid w:val="00F0774D"/>
    <w:rsid w:val="00F079A3"/>
    <w:rsid w:val="00F07EDE"/>
    <w:rsid w:val="00F102B5"/>
    <w:rsid w:val="00F10E21"/>
    <w:rsid w:val="00F1139C"/>
    <w:rsid w:val="00F11505"/>
    <w:rsid w:val="00F1163A"/>
    <w:rsid w:val="00F11DA0"/>
    <w:rsid w:val="00F1242C"/>
    <w:rsid w:val="00F13208"/>
    <w:rsid w:val="00F1345E"/>
    <w:rsid w:val="00F13B4A"/>
    <w:rsid w:val="00F1455D"/>
    <w:rsid w:val="00F145F7"/>
    <w:rsid w:val="00F14B34"/>
    <w:rsid w:val="00F14DF0"/>
    <w:rsid w:val="00F14E94"/>
    <w:rsid w:val="00F14FD8"/>
    <w:rsid w:val="00F15951"/>
    <w:rsid w:val="00F15DBB"/>
    <w:rsid w:val="00F16727"/>
    <w:rsid w:val="00F16FCA"/>
    <w:rsid w:val="00F1722E"/>
    <w:rsid w:val="00F2054A"/>
    <w:rsid w:val="00F218C6"/>
    <w:rsid w:val="00F2196D"/>
    <w:rsid w:val="00F2210B"/>
    <w:rsid w:val="00F2223F"/>
    <w:rsid w:val="00F22BEF"/>
    <w:rsid w:val="00F231D9"/>
    <w:rsid w:val="00F233C4"/>
    <w:rsid w:val="00F233DC"/>
    <w:rsid w:val="00F2343A"/>
    <w:rsid w:val="00F235F9"/>
    <w:rsid w:val="00F2380B"/>
    <w:rsid w:val="00F23E4F"/>
    <w:rsid w:val="00F241F6"/>
    <w:rsid w:val="00F24F55"/>
    <w:rsid w:val="00F25504"/>
    <w:rsid w:val="00F25B93"/>
    <w:rsid w:val="00F25D0A"/>
    <w:rsid w:val="00F25EAD"/>
    <w:rsid w:val="00F26685"/>
    <w:rsid w:val="00F2691C"/>
    <w:rsid w:val="00F27153"/>
    <w:rsid w:val="00F27AB7"/>
    <w:rsid w:val="00F30CBF"/>
    <w:rsid w:val="00F30CF5"/>
    <w:rsid w:val="00F30F58"/>
    <w:rsid w:val="00F311DE"/>
    <w:rsid w:val="00F31F60"/>
    <w:rsid w:val="00F321A0"/>
    <w:rsid w:val="00F33824"/>
    <w:rsid w:val="00F3415D"/>
    <w:rsid w:val="00F34B0D"/>
    <w:rsid w:val="00F35978"/>
    <w:rsid w:val="00F35B5B"/>
    <w:rsid w:val="00F36DC2"/>
    <w:rsid w:val="00F37069"/>
    <w:rsid w:val="00F3788A"/>
    <w:rsid w:val="00F37F9C"/>
    <w:rsid w:val="00F40A2A"/>
    <w:rsid w:val="00F40EFC"/>
    <w:rsid w:val="00F410BE"/>
    <w:rsid w:val="00F416E0"/>
    <w:rsid w:val="00F4188E"/>
    <w:rsid w:val="00F42304"/>
    <w:rsid w:val="00F43365"/>
    <w:rsid w:val="00F44C35"/>
    <w:rsid w:val="00F4524E"/>
    <w:rsid w:val="00F45424"/>
    <w:rsid w:val="00F45B06"/>
    <w:rsid w:val="00F45FAE"/>
    <w:rsid w:val="00F467DB"/>
    <w:rsid w:val="00F46D76"/>
    <w:rsid w:val="00F46ED5"/>
    <w:rsid w:val="00F47B35"/>
    <w:rsid w:val="00F506EA"/>
    <w:rsid w:val="00F50AC4"/>
    <w:rsid w:val="00F50E84"/>
    <w:rsid w:val="00F5145B"/>
    <w:rsid w:val="00F51B22"/>
    <w:rsid w:val="00F51E55"/>
    <w:rsid w:val="00F527C8"/>
    <w:rsid w:val="00F5297F"/>
    <w:rsid w:val="00F52AA7"/>
    <w:rsid w:val="00F5341C"/>
    <w:rsid w:val="00F5379D"/>
    <w:rsid w:val="00F54C6B"/>
    <w:rsid w:val="00F55185"/>
    <w:rsid w:val="00F554F1"/>
    <w:rsid w:val="00F5560C"/>
    <w:rsid w:val="00F55E73"/>
    <w:rsid w:val="00F561B0"/>
    <w:rsid w:val="00F56D6B"/>
    <w:rsid w:val="00F57190"/>
    <w:rsid w:val="00F5726C"/>
    <w:rsid w:val="00F576A3"/>
    <w:rsid w:val="00F5775E"/>
    <w:rsid w:val="00F57ABC"/>
    <w:rsid w:val="00F613A2"/>
    <w:rsid w:val="00F61985"/>
    <w:rsid w:val="00F63369"/>
    <w:rsid w:val="00F63EBB"/>
    <w:rsid w:val="00F64D57"/>
    <w:rsid w:val="00F657B7"/>
    <w:rsid w:val="00F65C36"/>
    <w:rsid w:val="00F65FFB"/>
    <w:rsid w:val="00F6622D"/>
    <w:rsid w:val="00F6646C"/>
    <w:rsid w:val="00F673D9"/>
    <w:rsid w:val="00F6754B"/>
    <w:rsid w:val="00F67C82"/>
    <w:rsid w:val="00F70179"/>
    <w:rsid w:val="00F701A9"/>
    <w:rsid w:val="00F70693"/>
    <w:rsid w:val="00F70DDD"/>
    <w:rsid w:val="00F71112"/>
    <w:rsid w:val="00F71A35"/>
    <w:rsid w:val="00F72815"/>
    <w:rsid w:val="00F740CC"/>
    <w:rsid w:val="00F7444B"/>
    <w:rsid w:val="00F74E3B"/>
    <w:rsid w:val="00F76DBB"/>
    <w:rsid w:val="00F77095"/>
    <w:rsid w:val="00F77442"/>
    <w:rsid w:val="00F80C78"/>
    <w:rsid w:val="00F81628"/>
    <w:rsid w:val="00F8179A"/>
    <w:rsid w:val="00F8186D"/>
    <w:rsid w:val="00F81C37"/>
    <w:rsid w:val="00F81C5E"/>
    <w:rsid w:val="00F82896"/>
    <w:rsid w:val="00F829A5"/>
    <w:rsid w:val="00F82BAF"/>
    <w:rsid w:val="00F830D6"/>
    <w:rsid w:val="00F83923"/>
    <w:rsid w:val="00F85068"/>
    <w:rsid w:val="00F8535D"/>
    <w:rsid w:val="00F85B5A"/>
    <w:rsid w:val="00F85C2D"/>
    <w:rsid w:val="00F86F91"/>
    <w:rsid w:val="00F8793A"/>
    <w:rsid w:val="00F87DBF"/>
    <w:rsid w:val="00F90459"/>
    <w:rsid w:val="00F9059F"/>
    <w:rsid w:val="00F91112"/>
    <w:rsid w:val="00F917A8"/>
    <w:rsid w:val="00F91AFA"/>
    <w:rsid w:val="00F91D92"/>
    <w:rsid w:val="00F928F1"/>
    <w:rsid w:val="00F935CD"/>
    <w:rsid w:val="00F938AE"/>
    <w:rsid w:val="00F9440D"/>
    <w:rsid w:val="00F9493E"/>
    <w:rsid w:val="00F95169"/>
    <w:rsid w:val="00F95984"/>
    <w:rsid w:val="00F95A05"/>
    <w:rsid w:val="00F95E29"/>
    <w:rsid w:val="00F95F10"/>
    <w:rsid w:val="00F97154"/>
    <w:rsid w:val="00F9728A"/>
    <w:rsid w:val="00F975B9"/>
    <w:rsid w:val="00FA017D"/>
    <w:rsid w:val="00FA0B73"/>
    <w:rsid w:val="00FA0FC7"/>
    <w:rsid w:val="00FA1421"/>
    <w:rsid w:val="00FA219B"/>
    <w:rsid w:val="00FA21DA"/>
    <w:rsid w:val="00FA222B"/>
    <w:rsid w:val="00FA2892"/>
    <w:rsid w:val="00FA2AB5"/>
    <w:rsid w:val="00FA2E69"/>
    <w:rsid w:val="00FA361A"/>
    <w:rsid w:val="00FA3676"/>
    <w:rsid w:val="00FA3A96"/>
    <w:rsid w:val="00FA3B7C"/>
    <w:rsid w:val="00FA400C"/>
    <w:rsid w:val="00FA40AE"/>
    <w:rsid w:val="00FA416A"/>
    <w:rsid w:val="00FA48A2"/>
    <w:rsid w:val="00FA4F28"/>
    <w:rsid w:val="00FA5636"/>
    <w:rsid w:val="00FA576B"/>
    <w:rsid w:val="00FA5809"/>
    <w:rsid w:val="00FA58D9"/>
    <w:rsid w:val="00FA6039"/>
    <w:rsid w:val="00FA60BD"/>
    <w:rsid w:val="00FA60F6"/>
    <w:rsid w:val="00FA6104"/>
    <w:rsid w:val="00FA697A"/>
    <w:rsid w:val="00FA6B9B"/>
    <w:rsid w:val="00FA7DBE"/>
    <w:rsid w:val="00FA7E35"/>
    <w:rsid w:val="00FB009E"/>
    <w:rsid w:val="00FB0981"/>
    <w:rsid w:val="00FB127E"/>
    <w:rsid w:val="00FB14D8"/>
    <w:rsid w:val="00FB29D9"/>
    <w:rsid w:val="00FB3031"/>
    <w:rsid w:val="00FB30EC"/>
    <w:rsid w:val="00FB353E"/>
    <w:rsid w:val="00FB3CA1"/>
    <w:rsid w:val="00FB3F9D"/>
    <w:rsid w:val="00FB4418"/>
    <w:rsid w:val="00FB45D8"/>
    <w:rsid w:val="00FB4EB1"/>
    <w:rsid w:val="00FB5079"/>
    <w:rsid w:val="00FB531A"/>
    <w:rsid w:val="00FB60F3"/>
    <w:rsid w:val="00FB693D"/>
    <w:rsid w:val="00FB6CEE"/>
    <w:rsid w:val="00FB7861"/>
    <w:rsid w:val="00FC0C98"/>
    <w:rsid w:val="00FC14A0"/>
    <w:rsid w:val="00FC15AD"/>
    <w:rsid w:val="00FC1631"/>
    <w:rsid w:val="00FC22A9"/>
    <w:rsid w:val="00FC238B"/>
    <w:rsid w:val="00FC2852"/>
    <w:rsid w:val="00FC69D0"/>
    <w:rsid w:val="00FC6E17"/>
    <w:rsid w:val="00FC73BD"/>
    <w:rsid w:val="00FC7AF5"/>
    <w:rsid w:val="00FC7E3C"/>
    <w:rsid w:val="00FD010E"/>
    <w:rsid w:val="00FD0575"/>
    <w:rsid w:val="00FD0924"/>
    <w:rsid w:val="00FD1B50"/>
    <w:rsid w:val="00FD2BD2"/>
    <w:rsid w:val="00FD2D6C"/>
    <w:rsid w:val="00FD2F10"/>
    <w:rsid w:val="00FD3417"/>
    <w:rsid w:val="00FD3572"/>
    <w:rsid w:val="00FD3D70"/>
    <w:rsid w:val="00FD3FBB"/>
    <w:rsid w:val="00FD4678"/>
    <w:rsid w:val="00FD4A1A"/>
    <w:rsid w:val="00FD4BB3"/>
    <w:rsid w:val="00FD539B"/>
    <w:rsid w:val="00FD5687"/>
    <w:rsid w:val="00FD5740"/>
    <w:rsid w:val="00FD5868"/>
    <w:rsid w:val="00FD5E09"/>
    <w:rsid w:val="00FD5E8D"/>
    <w:rsid w:val="00FD60D7"/>
    <w:rsid w:val="00FD6229"/>
    <w:rsid w:val="00FD6F45"/>
    <w:rsid w:val="00FD70C8"/>
    <w:rsid w:val="00FE07C5"/>
    <w:rsid w:val="00FE1965"/>
    <w:rsid w:val="00FE1B8A"/>
    <w:rsid w:val="00FE2CDA"/>
    <w:rsid w:val="00FE2F10"/>
    <w:rsid w:val="00FE2F6B"/>
    <w:rsid w:val="00FE42B6"/>
    <w:rsid w:val="00FE4497"/>
    <w:rsid w:val="00FE47DA"/>
    <w:rsid w:val="00FE482F"/>
    <w:rsid w:val="00FE4837"/>
    <w:rsid w:val="00FE4CD5"/>
    <w:rsid w:val="00FE506A"/>
    <w:rsid w:val="00FE5DDD"/>
    <w:rsid w:val="00FE60A2"/>
    <w:rsid w:val="00FE6D83"/>
    <w:rsid w:val="00FE715C"/>
    <w:rsid w:val="00FE759C"/>
    <w:rsid w:val="00FE7D42"/>
    <w:rsid w:val="00FE7ED8"/>
    <w:rsid w:val="00FE7F05"/>
    <w:rsid w:val="00FF09A2"/>
    <w:rsid w:val="00FF117B"/>
    <w:rsid w:val="00FF16AD"/>
    <w:rsid w:val="00FF2676"/>
    <w:rsid w:val="00FF2F9E"/>
    <w:rsid w:val="00FF3966"/>
    <w:rsid w:val="00FF40D6"/>
    <w:rsid w:val="00FF46BC"/>
    <w:rsid w:val="00FF4873"/>
    <w:rsid w:val="00FF488A"/>
    <w:rsid w:val="00FF4928"/>
    <w:rsid w:val="00FF5143"/>
    <w:rsid w:val="00FF5F8A"/>
    <w:rsid w:val="00FF7145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FF4B5A"/>
  <w15:docId w15:val="{8EE495EF-86C0-4D3E-ADBA-CCBB54CA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メイリオ" w:hAnsiTheme="minorHAnsi" w:cstheme="minorBidi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1F92"/>
    <w:pPr>
      <w:widowControl w:val="0"/>
      <w:jc w:val="both"/>
    </w:pPr>
    <w:rPr>
      <w:rFonts w:ascii="ＭＳ 明朝" w:eastAsia="ＭＳ 明朝"/>
      <w:sz w:val="21"/>
    </w:rPr>
  </w:style>
  <w:style w:type="paragraph" w:styleId="1">
    <w:name w:val="heading 1"/>
    <w:aliases w:val="第１　第２　第３"/>
    <w:basedOn w:val="a0"/>
    <w:next w:val="a0"/>
    <w:link w:val="10"/>
    <w:qFormat/>
    <w:rsid w:val="0057520A"/>
    <w:pPr>
      <w:pageBreakBefore/>
      <w:spacing w:beforeLines="50" w:before="170" w:afterLines="50" w:after="170"/>
      <w:outlineLvl w:val="0"/>
    </w:pPr>
    <w:rPr>
      <w:rFonts w:ascii="ＭＳ ゴシック" w:eastAsia="ＭＳ ゴシック" w:hAnsi="ＭＳ ゴシック"/>
      <w:b/>
    </w:rPr>
  </w:style>
  <w:style w:type="paragraph" w:styleId="20">
    <w:name w:val="heading 2"/>
    <w:aliases w:val="１．２．３．"/>
    <w:basedOn w:val="a0"/>
    <w:next w:val="a0"/>
    <w:link w:val="21"/>
    <w:unhideWhenUsed/>
    <w:qFormat/>
    <w:rsid w:val="004F222E"/>
    <w:pPr>
      <w:keepNext/>
      <w:spacing w:beforeLines="150" w:before="510" w:afterLines="50" w:after="170"/>
      <w:outlineLvl w:val="1"/>
    </w:pPr>
    <w:rPr>
      <w:rFonts w:ascii="ＭＳ ゴシック" w:eastAsia="ＭＳ ゴシック" w:hAnsi="ＭＳ ゴシック"/>
      <w:b/>
    </w:rPr>
  </w:style>
  <w:style w:type="paragraph" w:styleId="3">
    <w:name w:val="heading 3"/>
    <w:aliases w:val="（１）（２）（３）"/>
    <w:basedOn w:val="a0"/>
    <w:next w:val="a1"/>
    <w:link w:val="30"/>
    <w:unhideWhenUsed/>
    <w:qFormat/>
    <w:rsid w:val="0057520A"/>
    <w:pPr>
      <w:keepNext/>
      <w:topLinePunct/>
      <w:spacing w:beforeLines="50" w:before="170" w:afterLines="50" w:after="170"/>
      <w:ind w:leftChars="50" w:left="105"/>
      <w:outlineLvl w:val="2"/>
    </w:pPr>
    <w:rPr>
      <w:rFonts w:ascii="ＭＳ ゴシック" w:eastAsia="ＭＳ ゴシック" w:hAnsi="ＭＳ ゴシック"/>
      <w:b/>
    </w:rPr>
  </w:style>
  <w:style w:type="paragraph" w:styleId="4">
    <w:name w:val="heading 4"/>
    <w:aliases w:val="ア．イ．ウ．"/>
    <w:basedOn w:val="a0"/>
    <w:next w:val="a0"/>
    <w:link w:val="40"/>
    <w:unhideWhenUsed/>
    <w:qFormat/>
    <w:rsid w:val="00A74132"/>
    <w:pPr>
      <w:spacing w:beforeLines="50" w:before="170" w:afterLines="50" w:after="170"/>
      <w:ind w:leftChars="200" w:left="840" w:hangingChars="200" w:hanging="420"/>
      <w:contextualSpacing/>
      <w:outlineLvl w:val="3"/>
    </w:pPr>
    <w:rPr>
      <w:rFonts w:ascii="ＭＳ ゴシック" w:eastAsia="ＭＳ ゴシック" w:hAnsi="ＭＳ ゴシック"/>
    </w:rPr>
  </w:style>
  <w:style w:type="paragraph" w:styleId="50">
    <w:name w:val="heading 5"/>
    <w:aliases w:val="見出し,（ア）（イ）（ウ）"/>
    <w:basedOn w:val="a0"/>
    <w:next w:val="a0"/>
    <w:link w:val="51"/>
    <w:unhideWhenUsed/>
    <w:rsid w:val="001A21B1"/>
    <w:pPr>
      <w:overflowPunct w:val="0"/>
      <w:autoSpaceDE w:val="0"/>
      <w:autoSpaceDN w:val="0"/>
      <w:ind w:leftChars="200" w:left="420"/>
      <w:jc w:val="left"/>
      <w:outlineLvl w:val="4"/>
    </w:pPr>
    <w:rPr>
      <w:rFonts w:asciiTheme="minorEastAsia" w:eastAsiaTheme="minorEastAsia" w:hAnsiTheme="minorEastAsia" w:cs="Times New Roman"/>
      <w:color w:val="000000"/>
      <w:szCs w:val="21"/>
    </w:rPr>
  </w:style>
  <w:style w:type="paragraph" w:styleId="6">
    <w:name w:val="heading 6"/>
    <w:basedOn w:val="a0"/>
    <w:next w:val="a0"/>
    <w:link w:val="60"/>
    <w:autoRedefine/>
    <w:rsid w:val="001213F7"/>
    <w:pPr>
      <w:adjustRightInd w:val="0"/>
      <w:ind w:left="557" w:hanging="107"/>
      <w:outlineLvl w:val="5"/>
    </w:pPr>
    <w:rPr>
      <w:rFonts w:hAnsi="ＭＳ 明朝" w:cs="Times New Roman"/>
      <w:kern w:val="0"/>
    </w:rPr>
  </w:style>
  <w:style w:type="paragraph" w:styleId="7">
    <w:name w:val="heading 7"/>
    <w:basedOn w:val="a0"/>
    <w:next w:val="a0"/>
    <w:link w:val="70"/>
    <w:uiPriority w:val="9"/>
    <w:semiHidden/>
    <w:unhideWhenUsed/>
    <w:rsid w:val="00142DE3"/>
    <w:pPr>
      <w:keepNext/>
      <w:ind w:leftChars="800" w:left="80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見出し 1 (文字)"/>
    <w:aliases w:val="第１　第２　第３ (文字)"/>
    <w:basedOn w:val="a2"/>
    <w:link w:val="1"/>
    <w:rsid w:val="0057520A"/>
    <w:rPr>
      <w:rFonts w:ascii="ＭＳ ゴシック" w:eastAsia="ＭＳ ゴシック" w:hAnsi="ＭＳ ゴシック"/>
      <w:b/>
      <w:sz w:val="21"/>
    </w:rPr>
  </w:style>
  <w:style w:type="character" w:customStyle="1" w:styleId="21">
    <w:name w:val="見出し 2 (文字)"/>
    <w:aliases w:val="１．２．３． (文字)"/>
    <w:basedOn w:val="a2"/>
    <w:link w:val="20"/>
    <w:rsid w:val="004F222E"/>
    <w:rPr>
      <w:rFonts w:ascii="ＭＳ ゴシック" w:eastAsia="ＭＳ ゴシック" w:hAnsi="ＭＳ ゴシック"/>
      <w:b/>
      <w:sz w:val="21"/>
    </w:rPr>
  </w:style>
  <w:style w:type="character" w:customStyle="1" w:styleId="30">
    <w:name w:val="見出し 3 (文字)"/>
    <w:aliases w:val="（１）（２）（３） (文字)"/>
    <w:basedOn w:val="a2"/>
    <w:link w:val="3"/>
    <w:rsid w:val="0057520A"/>
    <w:rPr>
      <w:rFonts w:ascii="ＭＳ ゴシック" w:eastAsia="ＭＳ ゴシック" w:hAnsi="ＭＳ ゴシック"/>
      <w:b/>
      <w:sz w:val="21"/>
    </w:rPr>
  </w:style>
  <w:style w:type="character" w:customStyle="1" w:styleId="40">
    <w:name w:val="見出し 4 (文字)"/>
    <w:aliases w:val="ア．イ．ウ． (文字)"/>
    <w:basedOn w:val="a2"/>
    <w:link w:val="4"/>
    <w:rsid w:val="00A74132"/>
    <w:rPr>
      <w:rFonts w:ascii="ＭＳ ゴシック" w:eastAsia="ＭＳ ゴシック" w:hAnsi="ＭＳ ゴシック"/>
      <w:sz w:val="21"/>
    </w:rPr>
  </w:style>
  <w:style w:type="character" w:customStyle="1" w:styleId="51">
    <w:name w:val="見出し 5 (文字)"/>
    <w:aliases w:val="見出し (文字),（ア）（イ）（ウ） (文字)"/>
    <w:basedOn w:val="a2"/>
    <w:link w:val="50"/>
    <w:rsid w:val="00B239AD"/>
    <w:rPr>
      <w:rFonts w:asciiTheme="minorEastAsia" w:eastAsiaTheme="minorEastAsia" w:hAnsiTheme="minorEastAsia" w:cs="Times New Roman"/>
      <w:color w:val="000000"/>
      <w:sz w:val="21"/>
      <w:szCs w:val="21"/>
    </w:rPr>
  </w:style>
  <w:style w:type="character" w:customStyle="1" w:styleId="60">
    <w:name w:val="見出し 6 (文字)"/>
    <w:basedOn w:val="a2"/>
    <w:link w:val="6"/>
    <w:rsid w:val="001213F7"/>
    <w:rPr>
      <w:rFonts w:ascii="ＭＳ 明朝" w:eastAsia="ＭＳ 明朝" w:hAnsi="ＭＳ 明朝" w:cs="Times New Roman"/>
      <w:kern w:val="0"/>
      <w:sz w:val="21"/>
    </w:rPr>
  </w:style>
  <w:style w:type="table" w:styleId="a5">
    <w:name w:val="Table Grid"/>
    <w:basedOn w:val="a3"/>
    <w:uiPriority w:val="59"/>
    <w:rsid w:val="006C41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文章ナカグロ"/>
    <w:basedOn w:val="a0"/>
    <w:link w:val="a7"/>
    <w:qFormat/>
    <w:rsid w:val="000F65B8"/>
    <w:pPr>
      <w:ind w:leftChars="300" w:left="840" w:hangingChars="100" w:hanging="210"/>
    </w:pPr>
  </w:style>
  <w:style w:type="character" w:customStyle="1" w:styleId="a7">
    <w:name w:val="文章ナカグロ (文字)"/>
    <w:basedOn w:val="a2"/>
    <w:link w:val="a6"/>
    <w:rsid w:val="000F65B8"/>
    <w:rPr>
      <w:rFonts w:ascii="ＭＳ 明朝" w:eastAsia="ＭＳ 明朝"/>
      <w:sz w:val="21"/>
    </w:rPr>
  </w:style>
  <w:style w:type="paragraph" w:styleId="a1">
    <w:name w:val="Body Text"/>
    <w:basedOn w:val="a0"/>
    <w:link w:val="a8"/>
    <w:uiPriority w:val="1"/>
    <w:rsid w:val="000B011C"/>
    <w:pPr>
      <w:spacing w:afterLines="50" w:after="170"/>
      <w:ind w:leftChars="200" w:left="420" w:firstLineChars="100" w:firstLine="210"/>
      <w:contextualSpacing/>
    </w:pPr>
  </w:style>
  <w:style w:type="character" w:customStyle="1" w:styleId="a8">
    <w:name w:val="本文 (文字)"/>
    <w:basedOn w:val="a2"/>
    <w:link w:val="a1"/>
    <w:uiPriority w:val="1"/>
    <w:rsid w:val="000B011C"/>
    <w:rPr>
      <w:rFonts w:ascii="ＭＳ 明朝" w:eastAsia="ＭＳ 明朝"/>
      <w:sz w:val="21"/>
    </w:rPr>
  </w:style>
  <w:style w:type="paragraph" w:styleId="a9">
    <w:name w:val="Normal Indent"/>
    <w:aliases w:val="標準インデント Char,標準インデント Char Char"/>
    <w:basedOn w:val="a0"/>
    <w:unhideWhenUsed/>
    <w:rsid w:val="009228E8"/>
    <w:pPr>
      <w:ind w:leftChars="400" w:left="840"/>
    </w:pPr>
  </w:style>
  <w:style w:type="character" w:styleId="aa">
    <w:name w:val="Hyperlink"/>
    <w:basedOn w:val="a2"/>
    <w:uiPriority w:val="99"/>
    <w:unhideWhenUsed/>
    <w:rsid w:val="00D2165B"/>
    <w:rPr>
      <w:color w:val="0000FF" w:themeColor="hyperlink"/>
      <w:u w:val="single"/>
    </w:rPr>
  </w:style>
  <w:style w:type="paragraph" w:styleId="ab">
    <w:name w:val="TOC Heading"/>
    <w:basedOn w:val="1"/>
    <w:next w:val="a0"/>
    <w:uiPriority w:val="39"/>
    <w:unhideWhenUsed/>
    <w:qFormat/>
    <w:rsid w:val="00B1581C"/>
    <w:pPr>
      <w:keepNext/>
      <w:keepLines/>
      <w:widowControl/>
      <w:spacing w:before="50" w:afterLines="100" w:after="100"/>
      <w:jc w:val="left"/>
      <w:outlineLvl w:val="9"/>
    </w:pPr>
    <w:rPr>
      <w:rFonts w:asciiTheme="majorHAnsi" w:eastAsiaTheme="majorEastAsia" w:hAnsiTheme="majorHAnsi" w:cstheme="majorBidi"/>
      <w:bCs/>
      <w:kern w:val="0"/>
      <w:sz w:val="22"/>
      <w:szCs w:val="28"/>
      <w:lang w:val="ja-JP"/>
    </w:rPr>
  </w:style>
  <w:style w:type="paragraph" w:styleId="11">
    <w:name w:val="toc 1"/>
    <w:basedOn w:val="a0"/>
    <w:next w:val="a0"/>
    <w:autoRedefine/>
    <w:uiPriority w:val="39"/>
    <w:unhideWhenUsed/>
    <w:rsid w:val="0096336D"/>
    <w:pPr>
      <w:tabs>
        <w:tab w:val="right" w:leader="dot" w:pos="9060"/>
      </w:tabs>
      <w:spacing w:beforeLines="50" w:before="170"/>
    </w:pPr>
    <w:rPr>
      <w:rFonts w:ascii="ＭＳ ゴシック" w:eastAsia="ＭＳ ゴシック"/>
    </w:rPr>
  </w:style>
  <w:style w:type="paragraph" w:styleId="22">
    <w:name w:val="toc 2"/>
    <w:basedOn w:val="a0"/>
    <w:next w:val="a0"/>
    <w:autoRedefine/>
    <w:uiPriority w:val="39"/>
    <w:unhideWhenUsed/>
    <w:rsid w:val="007E3D2F"/>
    <w:pPr>
      <w:ind w:leftChars="100" w:left="210"/>
    </w:pPr>
    <w:rPr>
      <w:rFonts w:ascii="ＭＳ ゴシック" w:eastAsia="ＭＳ ゴシック"/>
    </w:rPr>
  </w:style>
  <w:style w:type="paragraph" w:styleId="ac">
    <w:name w:val="Body Text Indent"/>
    <w:basedOn w:val="a0"/>
    <w:link w:val="ad"/>
    <w:uiPriority w:val="99"/>
    <w:unhideWhenUsed/>
    <w:rsid w:val="00C851C7"/>
    <w:pPr>
      <w:spacing w:afterLines="50" w:after="170"/>
      <w:ind w:leftChars="300" w:left="630" w:firstLineChars="100" w:firstLine="210"/>
      <w:contextualSpacing/>
    </w:pPr>
  </w:style>
  <w:style w:type="paragraph" w:styleId="31">
    <w:name w:val="toc 3"/>
    <w:basedOn w:val="a0"/>
    <w:next w:val="a0"/>
    <w:autoRedefine/>
    <w:uiPriority w:val="39"/>
    <w:unhideWhenUsed/>
    <w:rsid w:val="008A289D"/>
    <w:pPr>
      <w:tabs>
        <w:tab w:val="right" w:leader="dot" w:pos="9060"/>
      </w:tabs>
      <w:ind w:leftChars="200" w:left="1050" w:hangingChars="300" w:hanging="630"/>
    </w:pPr>
  </w:style>
  <w:style w:type="paragraph" w:styleId="41">
    <w:name w:val="toc 4"/>
    <w:basedOn w:val="a0"/>
    <w:next w:val="a0"/>
    <w:autoRedefine/>
    <w:uiPriority w:val="39"/>
    <w:unhideWhenUsed/>
    <w:rsid w:val="00287A1E"/>
    <w:pPr>
      <w:ind w:leftChars="350" w:left="350"/>
    </w:pPr>
    <w:rPr>
      <w:color w:val="808080" w:themeColor="background1" w:themeShade="80"/>
      <w:sz w:val="20"/>
    </w:rPr>
  </w:style>
  <w:style w:type="paragraph" w:styleId="52">
    <w:name w:val="toc 5"/>
    <w:basedOn w:val="a0"/>
    <w:next w:val="a0"/>
    <w:autoRedefine/>
    <w:uiPriority w:val="39"/>
    <w:unhideWhenUsed/>
    <w:rsid w:val="008A1C3E"/>
    <w:pPr>
      <w:ind w:leftChars="400" w:left="840"/>
    </w:pPr>
    <w:rPr>
      <w:rFonts w:eastAsiaTheme="minorEastAsia"/>
      <w:szCs w:val="22"/>
    </w:rPr>
  </w:style>
  <w:style w:type="paragraph" w:styleId="61">
    <w:name w:val="toc 6"/>
    <w:basedOn w:val="a0"/>
    <w:next w:val="a0"/>
    <w:autoRedefine/>
    <w:uiPriority w:val="39"/>
    <w:unhideWhenUsed/>
    <w:rsid w:val="008A1C3E"/>
    <w:pPr>
      <w:ind w:leftChars="500" w:left="1050"/>
    </w:pPr>
    <w:rPr>
      <w:rFonts w:eastAsiaTheme="minorEastAsia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8A1C3E"/>
    <w:pPr>
      <w:ind w:leftChars="600" w:left="1260"/>
    </w:pPr>
    <w:rPr>
      <w:rFonts w:eastAsiaTheme="minorEastAsia"/>
      <w:szCs w:val="22"/>
    </w:rPr>
  </w:style>
  <w:style w:type="paragraph" w:styleId="8">
    <w:name w:val="toc 8"/>
    <w:basedOn w:val="a0"/>
    <w:next w:val="a0"/>
    <w:autoRedefine/>
    <w:uiPriority w:val="39"/>
    <w:unhideWhenUsed/>
    <w:rsid w:val="008A1C3E"/>
    <w:pPr>
      <w:ind w:leftChars="700" w:left="1470"/>
    </w:pPr>
    <w:rPr>
      <w:rFonts w:eastAsiaTheme="minorEastAsia"/>
      <w:szCs w:val="22"/>
    </w:rPr>
  </w:style>
  <w:style w:type="paragraph" w:styleId="9">
    <w:name w:val="toc 9"/>
    <w:basedOn w:val="a0"/>
    <w:next w:val="a0"/>
    <w:autoRedefine/>
    <w:uiPriority w:val="39"/>
    <w:unhideWhenUsed/>
    <w:rsid w:val="008A1C3E"/>
    <w:pPr>
      <w:ind w:leftChars="800" w:left="1680"/>
    </w:pPr>
    <w:rPr>
      <w:rFonts w:eastAsiaTheme="minorEastAsia"/>
      <w:szCs w:val="22"/>
    </w:rPr>
  </w:style>
  <w:style w:type="paragraph" w:styleId="ae">
    <w:name w:val="annotation text"/>
    <w:basedOn w:val="a0"/>
    <w:link w:val="af"/>
    <w:semiHidden/>
    <w:unhideWhenUsed/>
    <w:pPr>
      <w:jc w:val="left"/>
    </w:pPr>
  </w:style>
  <w:style w:type="character" w:customStyle="1" w:styleId="af">
    <w:name w:val="コメント文字列 (文字)"/>
    <w:basedOn w:val="a2"/>
    <w:link w:val="ae"/>
    <w:semiHidden/>
    <w:rPr>
      <w:rFonts w:eastAsia="ＭＳ 明朝"/>
      <w:sz w:val="21"/>
    </w:rPr>
  </w:style>
  <w:style w:type="character" w:styleId="af0">
    <w:name w:val="annotation reference"/>
    <w:basedOn w:val="a2"/>
    <w:semiHidden/>
    <w:unhideWhenUsed/>
    <w:rPr>
      <w:sz w:val="18"/>
      <w:szCs w:val="18"/>
    </w:rPr>
  </w:style>
  <w:style w:type="character" w:customStyle="1" w:styleId="70">
    <w:name w:val="見出し 7 (文字)"/>
    <w:basedOn w:val="a2"/>
    <w:link w:val="7"/>
    <w:uiPriority w:val="9"/>
    <w:semiHidden/>
    <w:rsid w:val="00142DE3"/>
    <w:rPr>
      <w:rFonts w:ascii="ＭＳ 明朝" w:eastAsia="ＭＳ 明朝"/>
      <w:sz w:val="21"/>
    </w:rPr>
  </w:style>
  <w:style w:type="character" w:customStyle="1" w:styleId="12">
    <w:name w:val="未解決のメンション1"/>
    <w:basedOn w:val="a2"/>
    <w:uiPriority w:val="99"/>
    <w:semiHidden/>
    <w:unhideWhenUsed/>
    <w:rsid w:val="0073523A"/>
    <w:rPr>
      <w:color w:val="605E5C"/>
      <w:shd w:val="clear" w:color="auto" w:fill="E1DFDD"/>
    </w:rPr>
  </w:style>
  <w:style w:type="paragraph" w:styleId="af1">
    <w:name w:val="Revision"/>
    <w:hidden/>
    <w:uiPriority w:val="99"/>
    <w:semiHidden/>
    <w:rsid w:val="00F40A2A"/>
    <w:rPr>
      <w:rFonts w:ascii="ＭＳ 明朝" w:eastAsia="ＭＳ 明朝"/>
      <w:sz w:val="21"/>
    </w:rPr>
  </w:style>
  <w:style w:type="paragraph" w:styleId="af2">
    <w:name w:val="Date"/>
    <w:basedOn w:val="a0"/>
    <w:next w:val="a0"/>
    <w:link w:val="af3"/>
    <w:uiPriority w:val="99"/>
    <w:semiHidden/>
    <w:unhideWhenUsed/>
    <w:rsid w:val="00A5374F"/>
    <w:rPr>
      <w:szCs w:val="22"/>
    </w:rPr>
  </w:style>
  <w:style w:type="character" w:customStyle="1" w:styleId="af3">
    <w:name w:val="日付 (文字)"/>
    <w:basedOn w:val="a2"/>
    <w:link w:val="af2"/>
    <w:uiPriority w:val="99"/>
    <w:semiHidden/>
    <w:rsid w:val="00A5374F"/>
    <w:rPr>
      <w:rFonts w:ascii="ＭＳ 明朝" w:eastAsia="ＭＳ 明朝"/>
      <w:sz w:val="21"/>
      <w:szCs w:val="22"/>
    </w:rPr>
  </w:style>
  <w:style w:type="paragraph" w:styleId="af4">
    <w:name w:val="Balloon Text"/>
    <w:basedOn w:val="a0"/>
    <w:link w:val="af5"/>
    <w:semiHidden/>
    <w:unhideWhenUsed/>
    <w:rsid w:val="00A537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2"/>
    <w:link w:val="af4"/>
    <w:semiHidden/>
    <w:rsid w:val="00A5374F"/>
    <w:rPr>
      <w:rFonts w:asciiTheme="majorHAnsi" w:eastAsiaTheme="majorEastAsia" w:hAnsiTheme="majorHAnsi" w:cstheme="majorBidi"/>
      <w:sz w:val="18"/>
      <w:szCs w:val="18"/>
    </w:rPr>
  </w:style>
  <w:style w:type="paragraph" w:styleId="af6">
    <w:name w:val="annotation subject"/>
    <w:basedOn w:val="ae"/>
    <w:next w:val="ae"/>
    <w:link w:val="af7"/>
    <w:uiPriority w:val="99"/>
    <w:semiHidden/>
    <w:unhideWhenUsed/>
    <w:rsid w:val="00A5374F"/>
    <w:rPr>
      <w:b/>
      <w:bCs/>
      <w:szCs w:val="22"/>
    </w:rPr>
  </w:style>
  <w:style w:type="character" w:customStyle="1" w:styleId="af7">
    <w:name w:val="コメント内容 (文字)"/>
    <w:basedOn w:val="af"/>
    <w:link w:val="af6"/>
    <w:uiPriority w:val="99"/>
    <w:semiHidden/>
    <w:rsid w:val="00A5374F"/>
    <w:rPr>
      <w:rFonts w:ascii="ＭＳ 明朝" w:eastAsia="ＭＳ 明朝"/>
      <w:b/>
      <w:bCs/>
      <w:sz w:val="21"/>
      <w:szCs w:val="22"/>
    </w:rPr>
  </w:style>
  <w:style w:type="paragraph" w:styleId="32">
    <w:name w:val="Body Text 3"/>
    <w:basedOn w:val="a0"/>
    <w:link w:val="33"/>
    <w:uiPriority w:val="99"/>
    <w:semiHidden/>
    <w:unhideWhenUsed/>
    <w:rsid w:val="00A5374F"/>
    <w:rPr>
      <w:sz w:val="16"/>
      <w:szCs w:val="16"/>
    </w:rPr>
  </w:style>
  <w:style w:type="character" w:customStyle="1" w:styleId="33">
    <w:name w:val="本文 3 (文字)"/>
    <w:basedOn w:val="a2"/>
    <w:link w:val="32"/>
    <w:uiPriority w:val="99"/>
    <w:semiHidden/>
    <w:rsid w:val="00A5374F"/>
    <w:rPr>
      <w:rFonts w:ascii="ＭＳ 明朝" w:eastAsia="ＭＳ 明朝"/>
      <w:sz w:val="16"/>
      <w:szCs w:val="16"/>
    </w:rPr>
  </w:style>
  <w:style w:type="numbering" w:customStyle="1" w:styleId="13">
    <w:name w:val="リストなし1"/>
    <w:next w:val="a4"/>
    <w:uiPriority w:val="99"/>
    <w:semiHidden/>
    <w:unhideWhenUsed/>
    <w:rsid w:val="00A5374F"/>
  </w:style>
  <w:style w:type="table" w:customStyle="1" w:styleId="14">
    <w:name w:val="表 (格子)1"/>
    <w:basedOn w:val="a3"/>
    <w:next w:val="a5"/>
    <w:uiPriority w:val="59"/>
    <w:rsid w:val="00A5374F"/>
    <w:rPr>
      <w:rFonts w:ascii="メイリオ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otnote reference"/>
    <w:basedOn w:val="a2"/>
    <w:semiHidden/>
    <w:rsid w:val="001F62EB"/>
    <w:rPr>
      <w:vertAlign w:val="superscript"/>
    </w:rPr>
  </w:style>
  <w:style w:type="paragraph" w:styleId="af9">
    <w:name w:val="header"/>
    <w:basedOn w:val="a0"/>
    <w:link w:val="afa"/>
    <w:unhideWhenUsed/>
    <w:rsid w:val="009B1858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basedOn w:val="a2"/>
    <w:link w:val="af9"/>
    <w:rsid w:val="009B1858"/>
    <w:rPr>
      <w:rFonts w:ascii="ＭＳ 明朝" w:eastAsia="ＭＳ 明朝"/>
      <w:sz w:val="21"/>
    </w:rPr>
  </w:style>
  <w:style w:type="paragraph" w:styleId="afb">
    <w:name w:val="footer"/>
    <w:basedOn w:val="a0"/>
    <w:link w:val="afc"/>
    <w:uiPriority w:val="99"/>
    <w:unhideWhenUsed/>
    <w:rsid w:val="009B1858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フッター (文字)"/>
    <w:basedOn w:val="a2"/>
    <w:link w:val="afb"/>
    <w:uiPriority w:val="99"/>
    <w:rsid w:val="009B1858"/>
    <w:rPr>
      <w:rFonts w:ascii="ＭＳ 明朝" w:eastAsia="ＭＳ 明朝"/>
      <w:sz w:val="21"/>
    </w:rPr>
  </w:style>
  <w:style w:type="paragraph" w:customStyle="1" w:styleId="afd">
    <w:name w:val="項目_箇条　ａｂｃ"/>
    <w:basedOn w:val="a0"/>
    <w:link w:val="afe"/>
    <w:rsid w:val="0068112E"/>
    <w:pPr>
      <w:ind w:leftChars="500" w:left="1470" w:hangingChars="200" w:hanging="420"/>
      <w:contextualSpacing/>
    </w:pPr>
  </w:style>
  <w:style w:type="paragraph" w:customStyle="1" w:styleId="aff">
    <w:name w:val="項目箇条　(ア)(イ)(ウ)"/>
    <w:basedOn w:val="a0"/>
    <w:link w:val="aff0"/>
    <w:rsid w:val="0068112E"/>
    <w:pPr>
      <w:ind w:leftChars="300" w:left="1050" w:hangingChars="200" w:hanging="420"/>
      <w:contextualSpacing/>
    </w:pPr>
  </w:style>
  <w:style w:type="character" w:customStyle="1" w:styleId="ad">
    <w:name w:val="本文インデント (文字)"/>
    <w:basedOn w:val="a2"/>
    <w:link w:val="ac"/>
    <w:uiPriority w:val="99"/>
    <w:rsid w:val="00C851C7"/>
    <w:rPr>
      <w:rFonts w:ascii="ＭＳ 明朝" w:eastAsia="ＭＳ 明朝"/>
      <w:sz w:val="21"/>
    </w:rPr>
  </w:style>
  <w:style w:type="paragraph" w:styleId="23">
    <w:name w:val="Body Text 2"/>
    <w:basedOn w:val="ac"/>
    <w:link w:val="24"/>
    <w:uiPriority w:val="99"/>
    <w:unhideWhenUsed/>
    <w:rsid w:val="00C851C7"/>
  </w:style>
  <w:style w:type="character" w:customStyle="1" w:styleId="24">
    <w:name w:val="本文 2 (文字)"/>
    <w:basedOn w:val="a2"/>
    <w:link w:val="23"/>
    <w:uiPriority w:val="99"/>
    <w:rsid w:val="00C851C7"/>
    <w:rPr>
      <w:rFonts w:ascii="ＭＳ 明朝" w:eastAsia="ＭＳ 明朝"/>
      <w:sz w:val="21"/>
    </w:rPr>
  </w:style>
  <w:style w:type="paragraph" w:customStyle="1" w:styleId="42">
    <w:name w:val="本文 4"/>
    <w:basedOn w:val="a0"/>
    <w:autoRedefine/>
    <w:qFormat/>
    <w:rsid w:val="00BB6CDC"/>
    <w:pPr>
      <w:tabs>
        <w:tab w:val="left" w:pos="1701"/>
      </w:tabs>
      <w:adjustRightInd w:val="0"/>
      <w:ind w:leftChars="300" w:left="630" w:firstLineChars="100" w:firstLine="210"/>
    </w:pPr>
    <w:rPr>
      <w:rFonts w:hAnsi="Century" w:cs="Times New Roman"/>
      <w:color w:val="000000" w:themeColor="text1"/>
      <w:lang w:val="x-none"/>
    </w:rPr>
  </w:style>
  <w:style w:type="paragraph" w:customStyle="1" w:styleId="aff1">
    <w:name w:val="文章"/>
    <w:basedOn w:val="a1"/>
    <w:link w:val="aff2"/>
    <w:qFormat/>
    <w:rsid w:val="00A74132"/>
    <w:pPr>
      <w:spacing w:afterLines="0" w:after="0"/>
    </w:pPr>
  </w:style>
  <w:style w:type="paragraph" w:customStyle="1" w:styleId="a">
    <w:name w:val="項目"/>
    <w:basedOn w:val="aff3"/>
    <w:rsid w:val="00BB6CDC"/>
    <w:pPr>
      <w:numPr>
        <w:numId w:val="12"/>
      </w:numPr>
      <w:tabs>
        <w:tab w:val="num" w:pos="360"/>
      </w:tabs>
      <w:ind w:leftChars="0" w:left="0" w:firstLine="0"/>
    </w:pPr>
    <w:rPr>
      <w:rFonts w:ascii="Times New Roman" w:hAnsi="Times New Roman" w:cs="Times New Roman"/>
    </w:rPr>
  </w:style>
  <w:style w:type="paragraph" w:customStyle="1" w:styleId="aff4">
    <w:name w:val="文章２"/>
    <w:basedOn w:val="aff1"/>
    <w:link w:val="aff5"/>
    <w:qFormat/>
    <w:rsid w:val="0058688D"/>
    <w:pPr>
      <w:ind w:leftChars="300" w:left="630"/>
    </w:pPr>
  </w:style>
  <w:style w:type="paragraph" w:customStyle="1" w:styleId="2">
    <w:name w:val="項目2"/>
    <w:basedOn w:val="4"/>
    <w:rsid w:val="00BB6CDC"/>
    <w:pPr>
      <w:numPr>
        <w:ilvl w:val="1"/>
        <w:numId w:val="12"/>
      </w:numPr>
      <w:tabs>
        <w:tab w:val="left" w:pos="2942"/>
      </w:tabs>
      <w:adjustRightInd w:val="0"/>
      <w:spacing w:beforeLines="25" w:before="90"/>
      <w:ind w:leftChars="0" w:left="0" w:firstLineChars="0" w:firstLine="0"/>
      <w:contextualSpacing w:val="0"/>
    </w:pPr>
    <w:rPr>
      <w:rFonts w:ascii="ＭＳ 明朝" w:eastAsia="ＭＳ 明朝" w:cs="Times New Roman"/>
      <w:kern w:val="0"/>
      <w:szCs w:val="21"/>
      <w:lang w:val="en-AU"/>
    </w:rPr>
  </w:style>
  <w:style w:type="paragraph" w:customStyle="1" w:styleId="34">
    <w:name w:val="項目3"/>
    <w:basedOn w:val="50"/>
    <w:rsid w:val="00BB6CDC"/>
    <w:pPr>
      <w:overflowPunct/>
      <w:autoSpaceDE/>
      <w:autoSpaceDN/>
      <w:ind w:leftChars="0" w:left="0" w:right="102"/>
    </w:pPr>
    <w:rPr>
      <w:rFonts w:ascii="ＭＳ 明朝" w:eastAsia="ＭＳ 明朝" w:hAnsi="ＭＳ 明朝"/>
      <w:color w:val="auto"/>
      <w:szCs w:val="20"/>
      <w:lang w:val="x-none"/>
    </w:rPr>
  </w:style>
  <w:style w:type="paragraph" w:styleId="aff3">
    <w:name w:val="List Paragraph"/>
    <w:basedOn w:val="a0"/>
    <w:rsid w:val="00BB6CDC"/>
    <w:pPr>
      <w:ind w:leftChars="400" w:left="840"/>
    </w:pPr>
  </w:style>
  <w:style w:type="paragraph" w:customStyle="1" w:styleId="aff6">
    <w:name w:val="標準インデント１"/>
    <w:basedOn w:val="a9"/>
    <w:rsid w:val="00BB6CDC"/>
    <w:pPr>
      <w:ind w:leftChars="200" w:left="200" w:rightChars="50" w:right="50" w:firstLineChars="100" w:firstLine="100"/>
    </w:pPr>
    <w:rPr>
      <w:rFonts w:ascii="Times New Roman" w:hAnsi="Times New Roman" w:cs="Times New Roman"/>
    </w:rPr>
  </w:style>
  <w:style w:type="paragraph" w:customStyle="1" w:styleId="43">
    <w:name w:val="項目4"/>
    <w:basedOn w:val="6"/>
    <w:link w:val="410"/>
    <w:rsid w:val="00BB6CDC"/>
    <w:pPr>
      <w:ind w:left="947" w:hanging="420"/>
    </w:pPr>
    <w:rPr>
      <w:szCs w:val="22"/>
      <w:lang w:val="x-none" w:eastAsia="x-none"/>
    </w:rPr>
  </w:style>
  <w:style w:type="paragraph" w:customStyle="1" w:styleId="5">
    <w:name w:val="項目5"/>
    <w:basedOn w:val="43"/>
    <w:link w:val="53"/>
    <w:rsid w:val="00BB6CDC"/>
    <w:pPr>
      <w:numPr>
        <w:numId w:val="16"/>
      </w:numPr>
    </w:pPr>
  </w:style>
  <w:style w:type="character" w:customStyle="1" w:styleId="410">
    <w:name w:val="項目4 (文字)1"/>
    <w:basedOn w:val="a2"/>
    <w:link w:val="43"/>
    <w:rsid w:val="00BB6CDC"/>
    <w:rPr>
      <w:rFonts w:ascii="ＭＳ 明朝" w:eastAsia="ＭＳ 明朝" w:hAnsi="ＭＳ 明朝" w:cs="Times New Roman"/>
      <w:kern w:val="0"/>
      <w:sz w:val="21"/>
      <w:szCs w:val="22"/>
      <w:lang w:val="x-none" w:eastAsia="x-none"/>
    </w:rPr>
  </w:style>
  <w:style w:type="character" w:customStyle="1" w:styleId="53">
    <w:name w:val="項目5 (文字)"/>
    <w:basedOn w:val="410"/>
    <w:link w:val="5"/>
    <w:rsid w:val="00BB6CDC"/>
    <w:rPr>
      <w:rFonts w:ascii="ＭＳ 明朝" w:eastAsia="ＭＳ 明朝" w:hAnsi="ＭＳ 明朝" w:cs="Times New Roman"/>
      <w:kern w:val="0"/>
      <w:sz w:val="21"/>
      <w:szCs w:val="22"/>
      <w:lang w:val="x-none" w:eastAsia="x-none"/>
    </w:rPr>
  </w:style>
  <w:style w:type="paragraph" w:customStyle="1" w:styleId="aff7">
    <w:name w:val="アイウ"/>
    <w:basedOn w:val="aff8"/>
    <w:rsid w:val="00BB6CDC"/>
    <w:pPr>
      <w:tabs>
        <w:tab w:val="num" w:pos="360"/>
      </w:tabs>
    </w:pPr>
    <w:rPr>
      <w:rFonts w:ascii="ＭＳ 明朝" w:eastAsia="ＭＳ 明朝" w:hAnsi="ＭＳ 明朝" w:cs="ＭＳ ゴシック"/>
      <w:szCs w:val="21"/>
    </w:rPr>
  </w:style>
  <w:style w:type="paragraph" w:customStyle="1" w:styleId="aff9">
    <w:name w:val="内容"/>
    <w:basedOn w:val="aff8"/>
    <w:link w:val="Char"/>
    <w:rsid w:val="00BB6CDC"/>
    <w:pPr>
      <w:ind w:leftChars="270" w:left="567" w:firstLineChars="100" w:firstLine="210"/>
    </w:pPr>
    <w:rPr>
      <w:rFonts w:ascii="ＭＳ 明朝" w:eastAsia="ＭＳ 明朝" w:hAnsi="ＭＳ 明朝" w:cs="Times New Roman"/>
      <w:color w:val="000000"/>
      <w:szCs w:val="21"/>
    </w:rPr>
  </w:style>
  <w:style w:type="character" w:customStyle="1" w:styleId="Char">
    <w:name w:val="内容 Char"/>
    <w:link w:val="aff9"/>
    <w:rsid w:val="00BB6CDC"/>
    <w:rPr>
      <w:rFonts w:ascii="ＭＳ 明朝" w:eastAsia="ＭＳ 明朝" w:hAnsi="ＭＳ 明朝" w:cs="Times New Roman"/>
      <w:color w:val="000000"/>
      <w:sz w:val="21"/>
      <w:szCs w:val="21"/>
    </w:rPr>
  </w:style>
  <w:style w:type="paragraph" w:customStyle="1" w:styleId="affa">
    <w:name w:val="表内文章"/>
    <w:basedOn w:val="a0"/>
    <w:rsid w:val="00BB6CDC"/>
    <w:pPr>
      <w:snapToGrid w:val="0"/>
      <w:ind w:left="210" w:hangingChars="100" w:hanging="210"/>
    </w:pPr>
    <w:rPr>
      <w:rFonts w:hAnsi="ＭＳ 明朝" w:cs="Times New Roman"/>
      <w:kern w:val="0"/>
      <w:szCs w:val="21"/>
    </w:rPr>
  </w:style>
  <w:style w:type="paragraph" w:customStyle="1" w:styleId="affb">
    <w:name w:val="丸数字"/>
    <w:basedOn w:val="a0"/>
    <w:rsid w:val="00BB6CDC"/>
    <w:pPr>
      <w:ind w:firstLine="680"/>
    </w:pPr>
    <w:rPr>
      <w:rFonts w:hAnsi="Century" w:cs="Times New Roman"/>
      <w:kern w:val="0"/>
    </w:rPr>
  </w:style>
  <w:style w:type="paragraph" w:styleId="aff8">
    <w:name w:val="Plain Text"/>
    <w:basedOn w:val="a0"/>
    <w:link w:val="affc"/>
    <w:uiPriority w:val="99"/>
    <w:semiHidden/>
    <w:unhideWhenUsed/>
    <w:rsid w:val="00BB6CDC"/>
    <w:rPr>
      <w:rFonts w:asciiTheme="minorEastAsia" w:eastAsiaTheme="minorEastAsia" w:hAnsi="Courier New" w:cs="Courier New"/>
    </w:rPr>
  </w:style>
  <w:style w:type="character" w:customStyle="1" w:styleId="affc">
    <w:name w:val="書式なし (文字)"/>
    <w:basedOn w:val="a2"/>
    <w:link w:val="aff8"/>
    <w:uiPriority w:val="99"/>
    <w:semiHidden/>
    <w:rsid w:val="00BB6CDC"/>
    <w:rPr>
      <w:rFonts w:asciiTheme="minorEastAsia" w:eastAsiaTheme="minorEastAsia" w:hAnsi="Courier New" w:cs="Courier New"/>
      <w:sz w:val="21"/>
    </w:rPr>
  </w:style>
  <w:style w:type="character" w:customStyle="1" w:styleId="25">
    <w:name w:val="未解決のメンション2"/>
    <w:basedOn w:val="a2"/>
    <w:uiPriority w:val="99"/>
    <w:semiHidden/>
    <w:unhideWhenUsed/>
    <w:rsid w:val="008A289D"/>
    <w:rPr>
      <w:color w:val="605E5C"/>
      <w:shd w:val="clear" w:color="auto" w:fill="E1DFDD"/>
    </w:rPr>
  </w:style>
  <w:style w:type="paragraph" w:customStyle="1" w:styleId="affd">
    <w:name w:val="(ｱ)"/>
    <w:basedOn w:val="aff"/>
    <w:link w:val="affe"/>
    <w:qFormat/>
    <w:rsid w:val="00A74132"/>
  </w:style>
  <w:style w:type="character" w:customStyle="1" w:styleId="aff2">
    <w:name w:val="文章 (文字)"/>
    <w:basedOn w:val="a8"/>
    <w:link w:val="aff1"/>
    <w:rsid w:val="00A74132"/>
    <w:rPr>
      <w:rFonts w:ascii="ＭＳ 明朝" w:eastAsia="ＭＳ 明朝"/>
      <w:sz w:val="21"/>
    </w:rPr>
  </w:style>
  <w:style w:type="character" w:customStyle="1" w:styleId="aff0">
    <w:name w:val="項目箇条　(ア)(イ)(ウ) (文字)"/>
    <w:basedOn w:val="a2"/>
    <w:link w:val="aff"/>
    <w:rsid w:val="00A74132"/>
    <w:rPr>
      <w:rFonts w:ascii="ＭＳ 明朝" w:eastAsia="ＭＳ 明朝"/>
      <w:sz w:val="21"/>
    </w:rPr>
  </w:style>
  <w:style w:type="character" w:customStyle="1" w:styleId="affe">
    <w:name w:val="(ｱ) (文字)"/>
    <w:basedOn w:val="aff0"/>
    <w:link w:val="affd"/>
    <w:rsid w:val="00A74132"/>
    <w:rPr>
      <w:rFonts w:ascii="ＭＳ 明朝" w:eastAsia="ＭＳ 明朝"/>
      <w:sz w:val="21"/>
    </w:rPr>
  </w:style>
  <w:style w:type="paragraph" w:customStyle="1" w:styleId="afff">
    <w:name w:val="文章３"/>
    <w:basedOn w:val="aff4"/>
    <w:link w:val="afff0"/>
    <w:qFormat/>
    <w:rsid w:val="00F032B9"/>
    <w:pPr>
      <w:ind w:leftChars="400" w:left="840"/>
    </w:pPr>
  </w:style>
  <w:style w:type="character" w:customStyle="1" w:styleId="aff5">
    <w:name w:val="文章２ (文字)"/>
    <w:basedOn w:val="aff2"/>
    <w:link w:val="aff4"/>
    <w:rsid w:val="0058688D"/>
    <w:rPr>
      <w:rFonts w:ascii="ＭＳ 明朝" w:eastAsia="ＭＳ 明朝"/>
      <w:sz w:val="21"/>
    </w:rPr>
  </w:style>
  <w:style w:type="paragraph" w:customStyle="1" w:styleId="afff1">
    <w:name w:val="(ｱ)２"/>
    <w:basedOn w:val="affd"/>
    <w:link w:val="afff2"/>
    <w:qFormat/>
    <w:rsid w:val="00F032B9"/>
    <w:pPr>
      <w:spacing w:beforeLines="50" w:before="170" w:afterLines="50" w:after="170"/>
    </w:pPr>
  </w:style>
  <w:style w:type="character" w:customStyle="1" w:styleId="afff0">
    <w:name w:val="文章３ (文字)"/>
    <w:basedOn w:val="aff5"/>
    <w:link w:val="afff"/>
    <w:rsid w:val="00F032B9"/>
    <w:rPr>
      <w:rFonts w:ascii="ＭＳ 明朝" w:eastAsia="ＭＳ 明朝"/>
      <w:sz w:val="21"/>
    </w:rPr>
  </w:style>
  <w:style w:type="paragraph" w:customStyle="1" w:styleId="afff3">
    <w:name w:val="(a)"/>
    <w:basedOn w:val="afd"/>
    <w:link w:val="afff4"/>
    <w:qFormat/>
    <w:rsid w:val="00C17D56"/>
    <w:pPr>
      <w:spacing w:beforeLines="50" w:before="170" w:afterLines="50" w:after="170"/>
    </w:pPr>
  </w:style>
  <w:style w:type="character" w:customStyle="1" w:styleId="afff2">
    <w:name w:val="(ｱ)２ (文字)"/>
    <w:basedOn w:val="affe"/>
    <w:link w:val="afff1"/>
    <w:rsid w:val="00F032B9"/>
    <w:rPr>
      <w:rFonts w:ascii="ＭＳ 明朝" w:eastAsia="ＭＳ 明朝"/>
      <w:sz w:val="21"/>
    </w:rPr>
  </w:style>
  <w:style w:type="paragraph" w:customStyle="1" w:styleId="afff5">
    <w:name w:val="文章４"/>
    <w:basedOn w:val="afff"/>
    <w:link w:val="afff6"/>
    <w:qFormat/>
    <w:rsid w:val="00C17D56"/>
    <w:pPr>
      <w:ind w:leftChars="600" w:left="1260"/>
    </w:pPr>
  </w:style>
  <w:style w:type="character" w:customStyle="1" w:styleId="afe">
    <w:name w:val="項目_箇条　ａｂｃ (文字)"/>
    <w:basedOn w:val="a2"/>
    <w:link w:val="afd"/>
    <w:rsid w:val="00C17D56"/>
    <w:rPr>
      <w:rFonts w:ascii="ＭＳ 明朝" w:eastAsia="ＭＳ 明朝"/>
      <w:sz w:val="21"/>
    </w:rPr>
  </w:style>
  <w:style w:type="character" w:customStyle="1" w:styleId="afff4">
    <w:name w:val="(a) (文字)"/>
    <w:basedOn w:val="afe"/>
    <w:link w:val="afff3"/>
    <w:rsid w:val="00C17D56"/>
    <w:rPr>
      <w:rFonts w:ascii="ＭＳ 明朝" w:eastAsia="ＭＳ 明朝"/>
      <w:sz w:val="21"/>
    </w:rPr>
  </w:style>
  <w:style w:type="character" w:customStyle="1" w:styleId="afff6">
    <w:name w:val="文章４ (文字)"/>
    <w:basedOn w:val="afff0"/>
    <w:link w:val="afff5"/>
    <w:rsid w:val="00C17D56"/>
    <w:rPr>
      <w:rFonts w:ascii="ＭＳ 明朝" w:eastAsia="ＭＳ 明朝"/>
      <w:sz w:val="21"/>
    </w:rPr>
  </w:style>
  <w:style w:type="paragraph" w:customStyle="1" w:styleId="xl38">
    <w:name w:val="xl38"/>
    <w:basedOn w:val="a0"/>
    <w:rsid w:val="00225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Times New Roman" w:hint="eastAsia"/>
      <w:color w:val="000000"/>
      <w:kern w:val="0"/>
      <w:sz w:val="18"/>
      <w:szCs w:val="18"/>
    </w:rPr>
  </w:style>
  <w:style w:type="paragraph" w:customStyle="1" w:styleId="44">
    <w:name w:val="見出し4"/>
    <w:basedOn w:val="3"/>
    <w:rsid w:val="00B026C8"/>
    <w:pPr>
      <w:topLinePunct w:val="0"/>
      <w:spacing w:beforeLines="0" w:before="0" w:afterLines="0" w:after="0"/>
      <w:ind w:leftChars="0" w:left="499" w:hanging="102"/>
      <w:outlineLvl w:val="3"/>
    </w:pPr>
    <w:rPr>
      <w:rFonts w:ascii="Arial" w:hAnsi="Arial" w:cs="Times New Roman"/>
      <w:b w:val="0"/>
    </w:rPr>
  </w:style>
  <w:style w:type="paragraph" w:customStyle="1" w:styleId="afff7">
    <w:name w:val="(a)２"/>
    <w:basedOn w:val="afff3"/>
    <w:link w:val="afff8"/>
    <w:qFormat/>
    <w:rsid w:val="00342832"/>
    <w:pPr>
      <w:spacing w:beforeLines="0" w:before="0" w:afterLines="0" w:after="0"/>
    </w:pPr>
  </w:style>
  <w:style w:type="character" w:customStyle="1" w:styleId="afff8">
    <w:name w:val="(a)２ (文字)"/>
    <w:basedOn w:val="afff4"/>
    <w:link w:val="afff7"/>
    <w:rsid w:val="00342832"/>
    <w:rPr>
      <w:rFonts w:ascii="ＭＳ 明朝" w:eastAsia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8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2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4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0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7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0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9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6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3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8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9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0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OneDrive%20-%20&#12849;&#22320;&#22495;&#35336;&#30011;&#24314;&#31689;&#30740;&#31350;&#25152;\&#12489;&#12461;&#12517;&#12513;&#12531;&#12488;\Office%20&#12398;&#12459;&#12473;&#12479;&#12512;%20&#12486;&#12531;&#12503;&#12524;&#12540;&#12488;\&#31119;&#30693;&#23665;&#65328;&#65318;&#65321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98547204551904E9A469B04F0026C95" ma:contentTypeVersion="10" ma:contentTypeDescription="新しいドキュメントを作成します。" ma:contentTypeScope="" ma:versionID="42ad585904d8cf455fbff05abee6ea54">
  <xsd:schema xmlns:xsd="http://www.w3.org/2001/XMLSchema" xmlns:xs="http://www.w3.org/2001/XMLSchema" xmlns:p="http://schemas.microsoft.com/office/2006/metadata/properties" xmlns:ns2="065701f4-5ae8-424e-aab1-f35edee93883" targetNamespace="http://schemas.microsoft.com/office/2006/metadata/properties" ma:root="true" ma:fieldsID="92fb0692c389f38d6ab006b517a4f011" ns2:_="">
    <xsd:import namespace="065701f4-5ae8-424e-aab1-f35edee938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701f4-5ae8-424e-aab1-f35edee938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13A10-CCE0-41A3-BE77-D1BD5328A0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76245D-07FD-480D-8C96-33D634065E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5701f4-5ae8-424e-aab1-f35edee938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B02B93-0FD4-4F9A-88F2-7DBA390C6384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065701f4-5ae8-424e-aab1-f35edee93883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03074E2-77DD-4516-B82A-6126EC705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福知山ＰＦＩ.dotx</Template>
  <TotalTime>46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nishi-kj@arpak.onmicrosoft.com</dc:creator>
  <cp:lastModifiedBy>山下　穣</cp:lastModifiedBy>
  <cp:revision>10</cp:revision>
  <cp:lastPrinted>2022-02-02T05:55:00Z</cp:lastPrinted>
  <dcterms:created xsi:type="dcterms:W3CDTF">2022-02-01T07:44:00Z</dcterms:created>
  <dcterms:modified xsi:type="dcterms:W3CDTF">2022-02-04T10:46:00Z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0x010100898547204551904E9A469B04F0026C95</vt:lpwstr>
  </property>
</Properties>
</file>