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CA96E" w14:textId="2F9DCF2E" w:rsidR="009C3902" w:rsidRDefault="001414C5" w:rsidP="00BC279F">
      <w:pPr>
        <w:pStyle w:val="1"/>
      </w:pPr>
      <w:bookmarkStart w:id="0" w:name="_GoBack"/>
      <w:bookmarkEnd w:id="0"/>
      <w:r>
        <w:rPr>
          <w:rFonts w:hint="eastAsia"/>
        </w:rPr>
        <w:t>質問内容</w:t>
      </w:r>
    </w:p>
    <w:p w14:paraId="08972C26" w14:textId="47D3EC35" w:rsidR="00525B13" w:rsidRDefault="00525B13" w:rsidP="000D0512">
      <w:pPr>
        <w:pStyle w:val="4"/>
        <w:ind w:left="142"/>
      </w:pPr>
      <w:r>
        <w:rPr>
          <w:rFonts w:hint="eastAsia"/>
        </w:rPr>
        <w:t>出店条件</w:t>
      </w:r>
    </w:p>
    <w:p w14:paraId="40C9FB67" w14:textId="6A91FA4A" w:rsidR="004572FA" w:rsidRPr="00D43438" w:rsidRDefault="00BC279F" w:rsidP="004572FA">
      <w:pPr>
        <w:pStyle w:val="a5"/>
        <w:ind w:leftChars="136" w:left="420" w:rightChars="67" w:right="141" w:hangingChars="64" w:hanging="134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Q1</w:t>
      </w:r>
      <w:r w:rsidR="004572FA" w:rsidRPr="00D43438">
        <w:rPr>
          <w:rFonts w:ascii="游ゴシック" w:eastAsia="游ゴシック" w:hAnsi="游ゴシック" w:hint="eastAsia"/>
          <w:b/>
        </w:rPr>
        <w:t>.</w:t>
      </w:r>
      <w:r w:rsidR="004572FA">
        <w:rPr>
          <w:rFonts w:ascii="游ゴシック" w:eastAsia="游ゴシック" w:hAnsi="游ゴシック" w:hint="eastAsia"/>
          <w:b/>
        </w:rPr>
        <w:t>出店するにあたって必要な</w:t>
      </w:r>
      <w:r w:rsidR="00850FD8">
        <w:rPr>
          <w:rFonts w:ascii="游ゴシック" w:eastAsia="游ゴシック" w:hAnsi="游ゴシック" w:hint="eastAsia"/>
          <w:b/>
        </w:rPr>
        <w:t>条件</w:t>
      </w:r>
      <w:r w:rsidR="004572FA">
        <w:rPr>
          <w:rFonts w:ascii="游ゴシック" w:eastAsia="游ゴシック" w:hAnsi="游ゴシック" w:hint="eastAsia"/>
          <w:b/>
        </w:rPr>
        <w:t>についてご意見をお聞かせください。</w:t>
      </w:r>
    </w:p>
    <w:tbl>
      <w:tblPr>
        <w:tblStyle w:val="afa"/>
        <w:tblW w:w="0" w:type="auto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572FA" w14:paraId="32AC365B" w14:textId="77777777" w:rsidTr="00932810">
        <w:tc>
          <w:tcPr>
            <w:tcW w:w="9629" w:type="dxa"/>
          </w:tcPr>
          <w:p w14:paraId="67FE9A52" w14:textId="37A8A7A3" w:rsidR="004572FA" w:rsidRDefault="004572FA" w:rsidP="00932810">
            <w:pPr>
              <w:pStyle w:val="a5"/>
              <w:ind w:leftChars="0" w:left="0" w:right="105" w:firstLineChars="0" w:firstLine="0"/>
            </w:pPr>
            <w:r>
              <w:rPr>
                <w:rFonts w:hint="eastAsia"/>
              </w:rPr>
              <w:t>【</w:t>
            </w:r>
            <w:r w:rsidR="00850FD8">
              <w:rPr>
                <w:rFonts w:hint="eastAsia"/>
              </w:rPr>
              <w:t>ご回答</w:t>
            </w:r>
            <w:r>
              <w:rPr>
                <w:rFonts w:hint="eastAsia"/>
              </w:rPr>
              <w:t>】</w:t>
            </w:r>
          </w:p>
          <w:p w14:paraId="2D732969" w14:textId="77777777" w:rsidR="004572FA" w:rsidRDefault="004572FA" w:rsidP="00932810">
            <w:pPr>
              <w:pStyle w:val="a5"/>
              <w:ind w:leftChars="0" w:left="0" w:right="105" w:firstLineChars="0" w:firstLine="0"/>
            </w:pPr>
          </w:p>
          <w:p w14:paraId="4C78BEA7" w14:textId="77777777" w:rsidR="004F647E" w:rsidRDefault="004F647E" w:rsidP="00932810">
            <w:pPr>
              <w:pStyle w:val="a5"/>
              <w:ind w:leftChars="0" w:left="0" w:right="105" w:firstLineChars="0" w:firstLine="0"/>
            </w:pPr>
          </w:p>
          <w:p w14:paraId="7B7AD78D" w14:textId="77777777" w:rsidR="004572FA" w:rsidRDefault="004572FA" w:rsidP="00932810">
            <w:pPr>
              <w:pStyle w:val="a5"/>
              <w:ind w:leftChars="0" w:left="0" w:right="105" w:firstLineChars="0" w:firstLine="0"/>
            </w:pPr>
          </w:p>
        </w:tc>
      </w:tr>
    </w:tbl>
    <w:p w14:paraId="48841508" w14:textId="77777777" w:rsidR="004572FA" w:rsidRDefault="004572FA" w:rsidP="00797C94">
      <w:pPr>
        <w:pStyle w:val="a5"/>
        <w:ind w:left="420" w:right="105" w:firstLine="210"/>
      </w:pPr>
    </w:p>
    <w:p w14:paraId="7728423F" w14:textId="26D81D0C" w:rsidR="004F647E" w:rsidRPr="00D43438" w:rsidRDefault="004F647E" w:rsidP="004F647E">
      <w:pPr>
        <w:pStyle w:val="a5"/>
        <w:ind w:leftChars="136" w:left="420" w:rightChars="67" w:right="141" w:hangingChars="64" w:hanging="134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Q2</w:t>
      </w:r>
      <w:r w:rsidRPr="00D43438">
        <w:rPr>
          <w:rFonts w:ascii="游ゴシック" w:eastAsia="游ゴシック" w:hAnsi="游ゴシック" w:hint="eastAsia"/>
          <w:b/>
        </w:rPr>
        <w:t>.</w:t>
      </w:r>
      <w:r>
        <w:rPr>
          <w:rFonts w:ascii="游ゴシック" w:eastAsia="游ゴシック" w:hAnsi="游ゴシック" w:hint="eastAsia"/>
          <w:b/>
        </w:rPr>
        <w:t>立地条件を踏まえ、出店しやすい事業条件（免税措置など）をお聞かせください。</w:t>
      </w:r>
    </w:p>
    <w:tbl>
      <w:tblPr>
        <w:tblStyle w:val="afa"/>
        <w:tblW w:w="0" w:type="auto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F647E" w14:paraId="1DDFDB1D" w14:textId="77777777" w:rsidTr="003D4BA9">
        <w:tc>
          <w:tcPr>
            <w:tcW w:w="9629" w:type="dxa"/>
          </w:tcPr>
          <w:p w14:paraId="4AFD126B" w14:textId="4B801599" w:rsidR="004F647E" w:rsidRDefault="004F647E" w:rsidP="003D4BA9">
            <w:pPr>
              <w:pStyle w:val="a5"/>
              <w:ind w:leftChars="0" w:left="0" w:right="105" w:firstLineChars="0" w:firstLine="0"/>
            </w:pPr>
            <w:r>
              <w:rPr>
                <w:rFonts w:hint="eastAsia"/>
              </w:rPr>
              <w:t>【ご回答】</w:t>
            </w:r>
          </w:p>
          <w:p w14:paraId="69B863F1" w14:textId="77777777" w:rsidR="004F647E" w:rsidRDefault="004F647E" w:rsidP="003D4BA9">
            <w:pPr>
              <w:pStyle w:val="a5"/>
              <w:ind w:leftChars="0" w:left="0" w:right="105" w:firstLineChars="0" w:firstLine="0"/>
            </w:pPr>
          </w:p>
          <w:p w14:paraId="437FE091" w14:textId="77777777" w:rsidR="004F647E" w:rsidRDefault="004F647E" w:rsidP="003D4BA9">
            <w:pPr>
              <w:pStyle w:val="a5"/>
              <w:ind w:leftChars="0" w:left="0" w:right="105" w:firstLineChars="0" w:firstLine="0"/>
            </w:pPr>
          </w:p>
          <w:p w14:paraId="1BD6E36F" w14:textId="77777777" w:rsidR="004F647E" w:rsidRDefault="004F647E" w:rsidP="003D4BA9">
            <w:pPr>
              <w:pStyle w:val="a5"/>
              <w:ind w:leftChars="0" w:left="0" w:right="105" w:firstLineChars="0" w:firstLine="0"/>
            </w:pPr>
          </w:p>
        </w:tc>
      </w:tr>
    </w:tbl>
    <w:p w14:paraId="3F032827" w14:textId="77777777" w:rsidR="004F647E" w:rsidRPr="004572FA" w:rsidRDefault="004F647E" w:rsidP="00797C94">
      <w:pPr>
        <w:pStyle w:val="a5"/>
        <w:ind w:left="420" w:right="105" w:firstLine="210"/>
      </w:pPr>
    </w:p>
    <w:p w14:paraId="58AAF61B" w14:textId="41DC6481" w:rsidR="00C86A74" w:rsidRDefault="00C86A74" w:rsidP="00850FD8">
      <w:pPr>
        <w:pStyle w:val="4"/>
        <w:ind w:left="142"/>
      </w:pPr>
      <w:r>
        <w:t>提示条件について</w:t>
      </w:r>
    </w:p>
    <w:p w14:paraId="1736577A" w14:textId="4219C236" w:rsidR="00C86A74" w:rsidRPr="007C64B2" w:rsidRDefault="00C86A74" w:rsidP="00C86A74">
      <w:pPr>
        <w:pStyle w:val="a5"/>
        <w:ind w:leftChars="136" w:left="420" w:right="105" w:hangingChars="64" w:hanging="134"/>
        <w:rPr>
          <w:rFonts w:ascii="游ゴシック" w:eastAsia="游ゴシック" w:hAnsi="游ゴシック"/>
          <w:b/>
        </w:rPr>
      </w:pPr>
      <w:r w:rsidRPr="007C64B2">
        <w:rPr>
          <w:rFonts w:ascii="游ゴシック" w:eastAsia="游ゴシック" w:hAnsi="游ゴシック" w:hint="eastAsia"/>
          <w:b/>
        </w:rPr>
        <w:t>Q</w:t>
      </w:r>
      <w:r w:rsidR="004F647E">
        <w:rPr>
          <w:rFonts w:ascii="游ゴシック" w:eastAsia="游ゴシック" w:hAnsi="游ゴシック" w:hint="eastAsia"/>
          <w:b/>
        </w:rPr>
        <w:t>3</w:t>
      </w:r>
      <w:r w:rsidRPr="007C64B2">
        <w:rPr>
          <w:rFonts w:ascii="游ゴシック" w:eastAsia="游ゴシック" w:hAnsi="游ゴシック" w:hint="eastAsia"/>
          <w:b/>
        </w:rPr>
        <w:t>.</w:t>
      </w:r>
      <w:r w:rsidRPr="001670B7">
        <w:rPr>
          <w:rFonts w:hint="eastAsia"/>
        </w:rPr>
        <w:t xml:space="preserve"> </w:t>
      </w:r>
      <w:r>
        <w:rPr>
          <w:rFonts w:ascii="游ゴシック" w:eastAsia="游ゴシック" w:hAnsi="游ゴシック" w:hint="eastAsia"/>
          <w:b/>
        </w:rPr>
        <w:t>市の利用面積についてご意見をお聞かせください。</w:t>
      </w:r>
    </w:p>
    <w:tbl>
      <w:tblPr>
        <w:tblStyle w:val="afa"/>
        <w:tblW w:w="0" w:type="auto"/>
        <w:tblInd w:w="420" w:type="dxa"/>
        <w:tblLook w:val="04A0" w:firstRow="1" w:lastRow="0" w:firstColumn="1" w:lastColumn="0" w:noHBand="0" w:noVBand="1"/>
      </w:tblPr>
      <w:tblGrid>
        <w:gridCol w:w="9209"/>
      </w:tblGrid>
      <w:tr w:rsidR="00C86A74" w14:paraId="76318770" w14:textId="77777777" w:rsidTr="00064260">
        <w:trPr>
          <w:trHeight w:val="985"/>
        </w:trPr>
        <w:tc>
          <w:tcPr>
            <w:tcW w:w="92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C69D18" w14:textId="77777777" w:rsidR="00C86A74" w:rsidRDefault="00C86A74" w:rsidP="003D4BA9">
            <w:pPr>
              <w:pStyle w:val="a5"/>
              <w:ind w:leftChars="0" w:left="0" w:right="105" w:firstLineChars="0" w:firstLine="0"/>
            </w:pPr>
            <w:r>
              <w:rPr>
                <w:rFonts w:hint="eastAsia"/>
              </w:rPr>
              <w:t>【ご回答】</w:t>
            </w:r>
          </w:p>
          <w:p w14:paraId="26644DDD" w14:textId="77777777" w:rsidR="00C86A74" w:rsidRDefault="00C86A74" w:rsidP="003D4BA9">
            <w:pPr>
              <w:pStyle w:val="a5"/>
              <w:ind w:leftChars="0" w:left="0" w:right="105" w:firstLineChars="0" w:firstLine="0"/>
            </w:pPr>
          </w:p>
          <w:p w14:paraId="0A295415" w14:textId="77777777" w:rsidR="00C86A74" w:rsidRDefault="00C86A74" w:rsidP="003D4BA9">
            <w:pPr>
              <w:pStyle w:val="a5"/>
              <w:ind w:leftChars="0" w:left="0" w:right="105" w:firstLineChars="0" w:firstLine="0"/>
            </w:pPr>
          </w:p>
          <w:p w14:paraId="6E8B6F16" w14:textId="77777777" w:rsidR="00C86A74" w:rsidRPr="00445216" w:rsidRDefault="00C86A74" w:rsidP="003D4BA9">
            <w:pPr>
              <w:pStyle w:val="a5"/>
              <w:ind w:leftChars="0" w:left="0" w:right="105" w:firstLineChars="0" w:firstLine="0"/>
            </w:pPr>
          </w:p>
        </w:tc>
      </w:tr>
    </w:tbl>
    <w:p w14:paraId="192ABA36" w14:textId="77777777" w:rsidR="00C86A74" w:rsidRDefault="00C86A74" w:rsidP="00C86A74">
      <w:pPr>
        <w:pStyle w:val="a5"/>
        <w:ind w:left="420" w:right="105" w:firstLine="210"/>
      </w:pPr>
    </w:p>
    <w:p w14:paraId="1CC53E63" w14:textId="77777777" w:rsidR="00BC279F" w:rsidRDefault="00BC279F" w:rsidP="00BC279F">
      <w:pPr>
        <w:pStyle w:val="4"/>
        <w:ind w:left="142"/>
      </w:pPr>
      <w:r>
        <w:rPr>
          <w:rFonts w:hint="eastAsia"/>
        </w:rPr>
        <w:t>出店の見込みについて</w:t>
      </w:r>
    </w:p>
    <w:p w14:paraId="3C9C7F3B" w14:textId="3F7491ED" w:rsidR="00BC279F" w:rsidRPr="00D43438" w:rsidRDefault="00BC279F" w:rsidP="00BC279F">
      <w:pPr>
        <w:pStyle w:val="a5"/>
        <w:ind w:leftChars="136" w:left="420" w:rightChars="67" w:right="141" w:hangingChars="64" w:hanging="134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Q</w:t>
      </w:r>
      <w:r w:rsidR="000379BA">
        <w:rPr>
          <w:rFonts w:ascii="游ゴシック" w:eastAsia="游ゴシック" w:hAnsi="游ゴシック" w:hint="eastAsia"/>
          <w:b/>
        </w:rPr>
        <w:t>4</w:t>
      </w:r>
      <w:r w:rsidRPr="00D43438">
        <w:rPr>
          <w:rFonts w:ascii="游ゴシック" w:eastAsia="游ゴシック" w:hAnsi="游ゴシック" w:hint="eastAsia"/>
          <w:b/>
        </w:rPr>
        <w:t>.本事業を実施した場合、</w:t>
      </w:r>
      <w:r>
        <w:rPr>
          <w:rFonts w:ascii="游ゴシック" w:eastAsia="游ゴシック" w:hAnsi="游ゴシック" w:hint="eastAsia"/>
          <w:b/>
        </w:rPr>
        <w:t>出店</w:t>
      </w:r>
      <w:r w:rsidRPr="00D43438">
        <w:rPr>
          <w:rFonts w:ascii="游ゴシック" w:eastAsia="游ゴシック" w:hAnsi="游ゴシック" w:hint="eastAsia"/>
          <w:b/>
        </w:rPr>
        <w:t>の可能性はありますか。</w:t>
      </w:r>
    </w:p>
    <w:tbl>
      <w:tblPr>
        <w:tblStyle w:val="afa"/>
        <w:tblW w:w="0" w:type="auto"/>
        <w:tblInd w:w="420" w:type="dxa"/>
        <w:tblLook w:val="04A0" w:firstRow="1" w:lastRow="0" w:firstColumn="1" w:lastColumn="0" w:noHBand="0" w:noVBand="1"/>
      </w:tblPr>
      <w:tblGrid>
        <w:gridCol w:w="9209"/>
      </w:tblGrid>
      <w:tr w:rsidR="00BC279F" w14:paraId="321BA0C3" w14:textId="77777777" w:rsidTr="003D4BA9">
        <w:tc>
          <w:tcPr>
            <w:tcW w:w="96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C9BE78" w14:textId="77777777" w:rsidR="00BC279F" w:rsidRDefault="00BC279F" w:rsidP="003D4BA9">
            <w:pPr>
              <w:pStyle w:val="a5"/>
              <w:ind w:leftChars="0" w:left="0" w:right="105" w:firstLineChars="0" w:firstLine="0"/>
            </w:pPr>
            <w:r>
              <w:rPr>
                <w:rFonts w:hint="eastAsia"/>
              </w:rPr>
              <w:t>【選択肢】</w:t>
            </w:r>
          </w:p>
          <w:p w14:paraId="089CD8BD" w14:textId="77777777" w:rsidR="00BC279F" w:rsidRDefault="00BC279F" w:rsidP="003D4BA9">
            <w:pPr>
              <w:pStyle w:val="a5"/>
              <w:numPr>
                <w:ilvl w:val="0"/>
                <w:numId w:val="24"/>
              </w:numPr>
              <w:ind w:leftChars="0" w:right="105" w:firstLineChars="0"/>
            </w:pPr>
            <w:r>
              <w:rPr>
                <w:rFonts w:hint="eastAsia"/>
              </w:rPr>
              <w:t>：出店の可能性は高い（関心がある）。</w:t>
            </w:r>
          </w:p>
          <w:p w14:paraId="043387A8" w14:textId="77777777" w:rsidR="00BC279F" w:rsidRDefault="00BC279F" w:rsidP="003D4BA9">
            <w:pPr>
              <w:pStyle w:val="a5"/>
              <w:numPr>
                <w:ilvl w:val="0"/>
                <w:numId w:val="24"/>
              </w:numPr>
              <w:ind w:leftChars="0" w:right="105" w:firstLineChars="0"/>
            </w:pPr>
            <w:r>
              <w:rPr>
                <w:rFonts w:hint="eastAsia"/>
              </w:rPr>
              <w:t>：条件次第で出店する（比較的関心がある）。</w:t>
            </w:r>
          </w:p>
          <w:p w14:paraId="47E7E5F6" w14:textId="77777777" w:rsidR="00BC279F" w:rsidRDefault="00BC279F" w:rsidP="003D4BA9">
            <w:pPr>
              <w:pStyle w:val="a5"/>
              <w:numPr>
                <w:ilvl w:val="0"/>
                <w:numId w:val="24"/>
              </w:numPr>
              <w:ind w:leftChars="0" w:right="105" w:firstLineChars="0"/>
            </w:pPr>
            <w:r>
              <w:rPr>
                <w:rFonts w:hint="eastAsia"/>
              </w:rPr>
              <w:t>：出店の可能性は低い（関心がない）。</w:t>
            </w:r>
          </w:p>
          <w:p w14:paraId="266DF578" w14:textId="77777777" w:rsidR="00BC279F" w:rsidRDefault="00BC279F" w:rsidP="003D4BA9">
            <w:pPr>
              <w:pStyle w:val="a5"/>
              <w:ind w:leftChars="0" w:left="0" w:right="105" w:firstLineChars="0" w:firstLine="0"/>
            </w:pPr>
            <w:r>
              <w:rPr>
                <w:rFonts w:hint="eastAsia"/>
              </w:rPr>
              <w:t>【選択肢の理由（②と③を選択した場合、理由や条件を記載しください）】</w:t>
            </w:r>
          </w:p>
          <w:p w14:paraId="636ED409" w14:textId="77777777" w:rsidR="00BC279F" w:rsidRPr="00D43438" w:rsidRDefault="00BC279F" w:rsidP="003D4BA9">
            <w:pPr>
              <w:pStyle w:val="a5"/>
              <w:ind w:leftChars="0" w:left="0" w:right="105" w:firstLineChars="0" w:firstLine="0"/>
            </w:pPr>
          </w:p>
          <w:p w14:paraId="66D11D47" w14:textId="77777777" w:rsidR="00BC279F" w:rsidRDefault="00BC279F" w:rsidP="003D4BA9">
            <w:pPr>
              <w:pStyle w:val="a5"/>
              <w:ind w:leftChars="0" w:left="0" w:right="105" w:firstLineChars="0" w:firstLine="0"/>
            </w:pPr>
          </w:p>
          <w:p w14:paraId="7F5D1C82" w14:textId="77777777" w:rsidR="00BC279F" w:rsidRPr="00445216" w:rsidRDefault="00BC279F" w:rsidP="003D4BA9">
            <w:pPr>
              <w:pStyle w:val="a5"/>
              <w:ind w:leftChars="0" w:left="0" w:right="105" w:firstLineChars="0" w:firstLine="0"/>
            </w:pPr>
          </w:p>
        </w:tc>
      </w:tr>
    </w:tbl>
    <w:p w14:paraId="6F73D7ED" w14:textId="77777777" w:rsidR="00BC279F" w:rsidRDefault="00BC279F" w:rsidP="00BC279F">
      <w:pPr>
        <w:pStyle w:val="a5"/>
        <w:ind w:left="420" w:right="105" w:firstLine="210"/>
      </w:pPr>
    </w:p>
    <w:p w14:paraId="373316E2" w14:textId="5578DFB3" w:rsidR="0045220B" w:rsidRPr="0045220B" w:rsidRDefault="00525B13" w:rsidP="00C86A74">
      <w:pPr>
        <w:pStyle w:val="4"/>
        <w:ind w:left="142"/>
      </w:pPr>
      <w:r>
        <w:rPr>
          <w:rFonts w:hint="eastAsia"/>
        </w:rPr>
        <w:t>そ</w:t>
      </w:r>
      <w:r w:rsidR="00375540">
        <w:rPr>
          <w:rFonts w:hint="eastAsia"/>
        </w:rPr>
        <w:t>の他</w:t>
      </w:r>
    </w:p>
    <w:p w14:paraId="6491F56B" w14:textId="760F0A2F" w:rsidR="00375540" w:rsidRPr="007C64B2" w:rsidRDefault="000F4F67" w:rsidP="000D0512">
      <w:pPr>
        <w:pStyle w:val="a5"/>
        <w:ind w:leftChars="136" w:left="420" w:right="105" w:hangingChars="64" w:hanging="134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Q</w:t>
      </w:r>
      <w:r w:rsidR="000379BA">
        <w:rPr>
          <w:rFonts w:ascii="游ゴシック" w:eastAsia="游ゴシック" w:hAnsi="游ゴシック" w:hint="eastAsia"/>
          <w:b/>
        </w:rPr>
        <w:t>5</w:t>
      </w:r>
      <w:r w:rsidR="007C64B2" w:rsidRPr="007C64B2">
        <w:rPr>
          <w:rFonts w:ascii="游ゴシック" w:eastAsia="游ゴシック" w:hAnsi="游ゴシック" w:hint="eastAsia"/>
          <w:b/>
        </w:rPr>
        <w:t>.</w:t>
      </w:r>
      <w:r w:rsidR="00375540" w:rsidRPr="007C64B2">
        <w:rPr>
          <w:rFonts w:ascii="游ゴシック" w:eastAsia="游ゴシック" w:hAnsi="游ゴシック" w:hint="eastAsia"/>
          <w:b/>
        </w:rPr>
        <w:t>本事業に対して、その他、ご意見等あればお聞かせください。</w:t>
      </w:r>
    </w:p>
    <w:tbl>
      <w:tblPr>
        <w:tblStyle w:val="afa"/>
        <w:tblW w:w="0" w:type="auto"/>
        <w:tblInd w:w="420" w:type="dxa"/>
        <w:tblLook w:val="04A0" w:firstRow="1" w:lastRow="0" w:firstColumn="1" w:lastColumn="0" w:noHBand="0" w:noVBand="1"/>
      </w:tblPr>
      <w:tblGrid>
        <w:gridCol w:w="9209"/>
      </w:tblGrid>
      <w:tr w:rsidR="00B0700C" w14:paraId="626C82EE" w14:textId="77777777" w:rsidTr="00064260">
        <w:trPr>
          <w:trHeight w:val="1843"/>
        </w:trPr>
        <w:tc>
          <w:tcPr>
            <w:tcW w:w="92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F7505F" w14:textId="77777777" w:rsidR="00B0700C" w:rsidRDefault="00B0700C" w:rsidP="00B01EFC">
            <w:pPr>
              <w:pStyle w:val="a5"/>
              <w:ind w:leftChars="0" w:left="0" w:right="105" w:firstLineChars="0" w:firstLine="0"/>
            </w:pPr>
            <w:r>
              <w:rPr>
                <w:rFonts w:hint="eastAsia"/>
              </w:rPr>
              <w:t>【ご回答】</w:t>
            </w:r>
          </w:p>
          <w:p w14:paraId="17D31F76" w14:textId="77777777" w:rsidR="00B0700C" w:rsidRDefault="00B0700C" w:rsidP="00B01EFC">
            <w:pPr>
              <w:pStyle w:val="a5"/>
              <w:ind w:leftChars="0" w:left="0" w:right="105" w:firstLineChars="0" w:firstLine="0"/>
            </w:pPr>
          </w:p>
          <w:p w14:paraId="680478B4" w14:textId="77777777" w:rsidR="00B0700C" w:rsidRDefault="00B0700C" w:rsidP="00B01EFC">
            <w:pPr>
              <w:pStyle w:val="a5"/>
              <w:ind w:leftChars="0" w:left="0" w:right="105" w:firstLineChars="0" w:firstLine="0"/>
            </w:pPr>
          </w:p>
          <w:p w14:paraId="0E976E3B" w14:textId="77777777" w:rsidR="00B0700C" w:rsidRPr="00445216" w:rsidRDefault="00B0700C" w:rsidP="00B01EFC">
            <w:pPr>
              <w:pStyle w:val="a5"/>
              <w:ind w:leftChars="0" w:left="0" w:right="105" w:firstLineChars="0" w:firstLine="0"/>
            </w:pPr>
          </w:p>
        </w:tc>
      </w:tr>
    </w:tbl>
    <w:p w14:paraId="445356B7" w14:textId="77777777" w:rsidR="00445216" w:rsidRDefault="00445216" w:rsidP="00B0700C">
      <w:pPr>
        <w:pStyle w:val="a5"/>
        <w:ind w:leftChars="0" w:left="0" w:right="105" w:firstLineChars="0" w:firstLine="0"/>
      </w:pPr>
    </w:p>
    <w:sectPr w:rsidR="00445216" w:rsidSect="00803B79">
      <w:headerReference w:type="default" r:id="rId11"/>
      <w:footerReference w:type="default" r:id="rId12"/>
      <w:pgSz w:w="11907" w:h="16839" w:code="9"/>
      <w:pgMar w:top="964" w:right="1134" w:bottom="96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BC3CE" w14:textId="77777777" w:rsidR="003944EE" w:rsidRDefault="003944EE">
      <w:r>
        <w:separator/>
      </w:r>
    </w:p>
    <w:p w14:paraId="6193A062" w14:textId="77777777" w:rsidR="003944EE" w:rsidRDefault="003944EE"/>
  </w:endnote>
  <w:endnote w:type="continuationSeparator" w:id="0">
    <w:p w14:paraId="06321212" w14:textId="77777777" w:rsidR="003944EE" w:rsidRDefault="003944EE">
      <w:r>
        <w:continuationSeparator/>
      </w:r>
    </w:p>
    <w:p w14:paraId="49EBE320" w14:textId="77777777" w:rsidR="003944EE" w:rsidRDefault="003944EE"/>
  </w:endnote>
  <w:endnote w:type="continuationNotice" w:id="1">
    <w:p w14:paraId="1FF3CED3" w14:textId="77777777" w:rsidR="003944EE" w:rsidRDefault="00394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C24C4" w14:textId="75020516" w:rsidR="000D03A6" w:rsidRPr="00567368" w:rsidRDefault="00064260" w:rsidP="009E7373">
    <w:pPr>
      <w:pStyle w:val="ad"/>
      <w:jc w:val="center"/>
      <w:rPr>
        <w:rFonts w:ascii="游ゴシック" w:eastAsia="游ゴシック" w:hAnsi="游ゴシック"/>
      </w:rPr>
    </w:pPr>
    <w:r>
      <w:rPr>
        <w:rFonts w:ascii="游ゴシック" w:eastAsia="游ゴシック" w:hAnsi="游ゴシック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35452" wp14:editId="2A569730">
              <wp:simplePos x="0" y="0"/>
              <wp:positionH relativeFrom="column">
                <wp:posOffset>3279140</wp:posOffset>
              </wp:positionH>
              <wp:positionV relativeFrom="paragraph">
                <wp:posOffset>-135366</wp:posOffset>
              </wp:positionV>
              <wp:extent cx="2981739" cy="238539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739" cy="2385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82621" w14:textId="255988BF" w:rsidR="00064260" w:rsidRPr="00064260" w:rsidRDefault="00064260" w:rsidP="00064260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064260">
                            <w:rPr>
                              <w:rFonts w:hint="eastAsia"/>
                              <w:sz w:val="18"/>
                            </w:rPr>
                            <w:t>質問項目</w:t>
                          </w:r>
                          <w:r w:rsidRPr="00064260">
                            <w:rPr>
                              <w:sz w:val="18"/>
                            </w:rPr>
                            <w:t>の幅は必要に応じて広げて頂いて構いません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93545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58.2pt;margin-top:-10.65pt;width:234.8pt;height:1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" filled="f" stroked="f" strokeweight=".5pt">
              <v:textbox>
                <w:txbxContent>
                  <w:p w14:paraId="4BC82621" w14:textId="255988BF" w:rsidR="00064260" w:rsidRPr="00064260" w:rsidRDefault="00064260" w:rsidP="00064260">
                    <w:pPr>
                      <w:jc w:val="right"/>
                      <w:rPr>
                        <w:rFonts w:hint="eastAsia"/>
                        <w:sz w:val="18"/>
                      </w:rPr>
                    </w:pPr>
                    <w:r w:rsidRPr="00064260">
                      <w:rPr>
                        <w:rFonts w:hint="eastAsia"/>
                        <w:sz w:val="18"/>
                      </w:rPr>
                      <w:t>質問項目</w:t>
                    </w:r>
                    <w:r w:rsidRPr="00064260">
                      <w:rPr>
                        <w:sz w:val="18"/>
                      </w:rPr>
                      <w:t>の幅は必要に応じて広げて頂いて構いません</w:t>
                    </w:r>
                  </w:p>
                </w:txbxContent>
              </v:textbox>
            </v:shape>
          </w:pict>
        </mc:Fallback>
      </mc:AlternateContent>
    </w:r>
    <w:r w:rsidR="000D03A6" w:rsidRPr="00567368">
      <w:rPr>
        <w:rFonts w:ascii="游ゴシック" w:eastAsia="游ゴシック" w:hAnsi="游ゴシック"/>
      </w:rPr>
      <w:t xml:space="preserve">- </w:t>
    </w:r>
    <w:sdt>
      <w:sdtPr>
        <w:rPr>
          <w:rFonts w:ascii="游ゴシック" w:eastAsia="游ゴシック" w:hAnsi="游ゴシック"/>
        </w:rPr>
        <w:id w:val="847828848"/>
        <w:docPartObj>
          <w:docPartGallery w:val="Page Numbers (Bottom of Page)"/>
          <w:docPartUnique/>
        </w:docPartObj>
      </w:sdtPr>
      <w:sdtEndPr/>
      <w:sdtContent>
        <w:r w:rsidR="000D03A6" w:rsidRPr="00567368">
          <w:rPr>
            <w:rFonts w:ascii="游ゴシック" w:eastAsia="游ゴシック" w:hAnsi="游ゴシック"/>
          </w:rPr>
          <w:fldChar w:fldCharType="begin"/>
        </w:r>
        <w:r w:rsidR="000D03A6" w:rsidRPr="00567368">
          <w:rPr>
            <w:rFonts w:ascii="游ゴシック" w:eastAsia="游ゴシック" w:hAnsi="游ゴシック"/>
          </w:rPr>
          <w:instrText>PAGE   \* MERGEFORMAT</w:instrText>
        </w:r>
        <w:r w:rsidR="000D03A6" w:rsidRPr="00567368">
          <w:rPr>
            <w:rFonts w:ascii="游ゴシック" w:eastAsia="游ゴシック" w:hAnsi="游ゴシック"/>
          </w:rPr>
          <w:fldChar w:fldCharType="separate"/>
        </w:r>
        <w:r w:rsidR="004E6BFB">
          <w:rPr>
            <w:rFonts w:ascii="游ゴシック" w:eastAsia="游ゴシック" w:hAnsi="游ゴシック"/>
            <w:noProof/>
          </w:rPr>
          <w:t>1</w:t>
        </w:r>
        <w:r w:rsidR="000D03A6" w:rsidRPr="00567368">
          <w:rPr>
            <w:rFonts w:ascii="游ゴシック" w:eastAsia="游ゴシック" w:hAnsi="游ゴシック"/>
          </w:rPr>
          <w:fldChar w:fldCharType="end"/>
        </w:r>
        <w:r w:rsidR="000D03A6" w:rsidRPr="00567368">
          <w:rPr>
            <w:rFonts w:ascii="游ゴシック" w:eastAsia="游ゴシック" w:hAnsi="游ゴシック" w:hint="eastAsia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0A417" w14:textId="77777777" w:rsidR="003944EE" w:rsidRDefault="003944EE">
      <w:r>
        <w:separator/>
      </w:r>
    </w:p>
    <w:p w14:paraId="45F3C78B" w14:textId="77777777" w:rsidR="003944EE" w:rsidRDefault="003944EE"/>
  </w:footnote>
  <w:footnote w:type="continuationSeparator" w:id="0">
    <w:p w14:paraId="55A4681A" w14:textId="77777777" w:rsidR="003944EE" w:rsidRDefault="003944EE">
      <w:r>
        <w:continuationSeparator/>
      </w:r>
    </w:p>
    <w:p w14:paraId="1F3A99DE" w14:textId="77777777" w:rsidR="003944EE" w:rsidRDefault="003944EE"/>
  </w:footnote>
  <w:footnote w:type="continuationNotice" w:id="1">
    <w:p w14:paraId="41573F13" w14:textId="77777777" w:rsidR="003944EE" w:rsidRDefault="003944E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2CE1" w14:textId="07150365" w:rsidR="000D03A6" w:rsidRPr="00F91037" w:rsidRDefault="00064260" w:rsidP="00236BB8">
    <w:pPr>
      <w:pStyle w:val="ab"/>
      <w:jc w:val="right"/>
      <w:rPr>
        <w:rFonts w:asciiTheme="minorEastAsia" w:eastAsiaTheme="minorEastAsia" w:hAnsiTheme="minorEastAsia"/>
      </w:rPr>
    </w:pPr>
    <w:r w:rsidRPr="00F91037">
      <w:rPr>
        <w:rFonts w:asciiTheme="minorEastAsia" w:eastAsiaTheme="minorEastAsia" w:hAnsiTheme="minorEastAsia" w:hint="eastAsia"/>
      </w:rPr>
      <w:t>別紙</w:t>
    </w:r>
    <w:r w:rsidR="000E65F8">
      <w:rPr>
        <w:rFonts w:asciiTheme="minorEastAsia" w:eastAsiaTheme="minorEastAsia" w:hAnsiTheme="minorEastAsia" w:hint="eastAsia"/>
      </w:rPr>
      <w:t>３</w:t>
    </w:r>
    <w:r w:rsidR="00F91037" w:rsidRPr="00F91037">
      <w:rPr>
        <w:rFonts w:asciiTheme="minorEastAsia" w:eastAsiaTheme="minorEastAsia" w:hAnsiTheme="minorEastAsia" w:hint="eastAsia"/>
      </w:rPr>
      <w:t>-２</w:t>
    </w:r>
    <w:r w:rsidRPr="00F91037">
      <w:rPr>
        <w:rFonts w:asciiTheme="minorEastAsia" w:eastAsiaTheme="minorEastAsia" w:hAnsiTheme="minorEastAsia" w:hint="eastAsia"/>
      </w:rPr>
      <w:t>：</w:t>
    </w:r>
    <w:r w:rsidR="00B23C61" w:rsidRPr="00F91037">
      <w:rPr>
        <w:rFonts w:asciiTheme="minorEastAsia" w:eastAsiaTheme="minorEastAsia" w:hAnsiTheme="minorEastAsia" w:hint="eastAsia"/>
      </w:rPr>
      <w:t>質問票</w:t>
    </w:r>
    <w:r w:rsidRPr="00F91037">
      <w:rPr>
        <w:rFonts w:asciiTheme="minorEastAsia" w:eastAsiaTheme="minorEastAsia" w:hAnsiTheme="minorEastAsia" w:hint="eastAsia"/>
      </w:rPr>
      <w:t>（テナント）</w:t>
    </w:r>
  </w:p>
  <w:p w14:paraId="3403C995" w14:textId="4566FDF7" w:rsidR="00B23C61" w:rsidRPr="00F91037" w:rsidRDefault="00B23C61" w:rsidP="00B23C61">
    <w:pPr>
      <w:pStyle w:val="ab"/>
      <w:wordWrap w:val="0"/>
      <w:jc w:val="right"/>
      <w:rPr>
        <w:rFonts w:asciiTheme="minorEastAsia" w:eastAsiaTheme="minorEastAsia" w:hAnsiTheme="minorEastAsia"/>
      </w:rPr>
    </w:pPr>
    <w:r w:rsidRPr="00F91037">
      <w:rPr>
        <w:rFonts w:asciiTheme="minorEastAsia" w:eastAsiaTheme="minorEastAsia" w:hAnsiTheme="minorEastAsia"/>
      </w:rPr>
      <w:t>企業名：</w:t>
    </w:r>
    <w:r w:rsidRPr="00F91037">
      <w:rPr>
        <w:rFonts w:asciiTheme="minorEastAsia" w:eastAsiaTheme="minorEastAsia" w:hAnsiTheme="minorEastAsia"/>
        <w:u w:val="single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011"/>
    <w:multiLevelType w:val="hybridMultilevel"/>
    <w:tmpl w:val="8EF2706C"/>
    <w:lvl w:ilvl="0" w:tplc="632AE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4240"/>
    <w:multiLevelType w:val="hybridMultilevel"/>
    <w:tmpl w:val="F9F82812"/>
    <w:lvl w:ilvl="0" w:tplc="E59051E4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F2F33"/>
    <w:multiLevelType w:val="hybridMultilevel"/>
    <w:tmpl w:val="5ED0AFE8"/>
    <w:lvl w:ilvl="0" w:tplc="BEF44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92FD9"/>
    <w:multiLevelType w:val="hybridMultilevel"/>
    <w:tmpl w:val="0D0A988C"/>
    <w:lvl w:ilvl="0" w:tplc="AAB692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8504A7D"/>
    <w:multiLevelType w:val="hybridMultilevel"/>
    <w:tmpl w:val="E0D62DF2"/>
    <w:lvl w:ilvl="0" w:tplc="84E6FE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A20F17"/>
    <w:multiLevelType w:val="multilevel"/>
    <w:tmpl w:val="7E2A9396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rFonts w:ascii="游ゴシック" w:eastAsia="游ゴシック" w:hAnsi="Arial" w:hint="eastAsia"/>
        <w:b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18" w:hanging="108"/>
      </w:pPr>
      <w:rPr>
        <w:rFonts w:ascii="游ゴシック" w:eastAsia="游ゴシック" w:hAnsi="Arial" w:hint="eastAsia"/>
        <w:b/>
        <w:i w:val="0"/>
        <w:color w:val="auto"/>
        <w:sz w:val="21"/>
        <w:u w:val="none"/>
      </w:rPr>
    </w:lvl>
    <w:lvl w:ilvl="3">
      <w:start w:val="1"/>
      <w:numFmt w:val="decimal"/>
      <w:pStyle w:val="4"/>
      <w:suff w:val="space"/>
      <w:lvlText w:val="(%4) "/>
      <w:lvlJc w:val="left"/>
      <w:pPr>
        <w:ind w:left="102" w:hanging="102"/>
      </w:pPr>
      <w:rPr>
        <w:rFonts w:ascii="游ゴシック" w:eastAsia="游ゴシック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E5F6A"/>
        <w:spacing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5"/>
      <w:suff w:val="space"/>
      <w:lvlText w:val="%5）"/>
      <w:lvlJc w:val="left"/>
      <w:pPr>
        <w:ind w:left="527" w:hanging="107"/>
      </w:pPr>
      <w:rPr>
        <w:rFonts w:ascii="游ゴシック" w:eastAsia="游ゴシック" w:hAnsi="Arial" w:hint="eastAsia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7" w15:restartNumberingAfterBreak="0">
    <w:nsid w:val="2D124898"/>
    <w:multiLevelType w:val="hybridMultilevel"/>
    <w:tmpl w:val="8646B2FC"/>
    <w:lvl w:ilvl="0" w:tplc="09DC79A6">
      <w:start w:val="1"/>
      <w:numFmt w:val="bullet"/>
      <w:pStyle w:val="a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971EE8"/>
    <w:multiLevelType w:val="hybridMultilevel"/>
    <w:tmpl w:val="392C96B4"/>
    <w:lvl w:ilvl="0" w:tplc="3126E224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8B2316"/>
    <w:multiLevelType w:val="hybridMultilevel"/>
    <w:tmpl w:val="5ED0AFE8"/>
    <w:lvl w:ilvl="0" w:tplc="BEF44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4043E9"/>
    <w:multiLevelType w:val="hybridMultilevel"/>
    <w:tmpl w:val="98D826F4"/>
    <w:lvl w:ilvl="0" w:tplc="CF4AC53E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717ED6"/>
    <w:multiLevelType w:val="hybridMultilevel"/>
    <w:tmpl w:val="41E0B8DA"/>
    <w:lvl w:ilvl="0" w:tplc="94B0A77E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31495C"/>
    <w:multiLevelType w:val="hybridMultilevel"/>
    <w:tmpl w:val="AFB6584A"/>
    <w:lvl w:ilvl="0" w:tplc="A39ACDC4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3"/>
  </w:num>
  <w:num w:numId="24">
    <w:abstractNumId w:val="2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BF"/>
    <w:rsid w:val="000010C7"/>
    <w:rsid w:val="0000229E"/>
    <w:rsid w:val="00003CAD"/>
    <w:rsid w:val="00003F93"/>
    <w:rsid w:val="00005392"/>
    <w:rsid w:val="0000567D"/>
    <w:rsid w:val="00007017"/>
    <w:rsid w:val="000070C0"/>
    <w:rsid w:val="00007AFE"/>
    <w:rsid w:val="00010EEA"/>
    <w:rsid w:val="00012D50"/>
    <w:rsid w:val="00015357"/>
    <w:rsid w:val="000167CC"/>
    <w:rsid w:val="00017384"/>
    <w:rsid w:val="000203E8"/>
    <w:rsid w:val="00020FCA"/>
    <w:rsid w:val="00022A25"/>
    <w:rsid w:val="00023201"/>
    <w:rsid w:val="00023828"/>
    <w:rsid w:val="0002412F"/>
    <w:rsid w:val="00025A1D"/>
    <w:rsid w:val="0002680B"/>
    <w:rsid w:val="00030083"/>
    <w:rsid w:val="00030A64"/>
    <w:rsid w:val="00031517"/>
    <w:rsid w:val="00031EA8"/>
    <w:rsid w:val="00031F97"/>
    <w:rsid w:val="000339F0"/>
    <w:rsid w:val="000340FF"/>
    <w:rsid w:val="00035006"/>
    <w:rsid w:val="000355D6"/>
    <w:rsid w:val="0003691A"/>
    <w:rsid w:val="000379BA"/>
    <w:rsid w:val="0004026F"/>
    <w:rsid w:val="0004115B"/>
    <w:rsid w:val="000437CE"/>
    <w:rsid w:val="000446B8"/>
    <w:rsid w:val="000446E4"/>
    <w:rsid w:val="000471E8"/>
    <w:rsid w:val="00047B5B"/>
    <w:rsid w:val="000502FC"/>
    <w:rsid w:val="00051A93"/>
    <w:rsid w:val="00052046"/>
    <w:rsid w:val="0005205B"/>
    <w:rsid w:val="000522F1"/>
    <w:rsid w:val="000523A2"/>
    <w:rsid w:val="00054475"/>
    <w:rsid w:val="00055811"/>
    <w:rsid w:val="00055A69"/>
    <w:rsid w:val="00055A97"/>
    <w:rsid w:val="000565D7"/>
    <w:rsid w:val="00056709"/>
    <w:rsid w:val="00057458"/>
    <w:rsid w:val="00057944"/>
    <w:rsid w:val="000607FA"/>
    <w:rsid w:val="00060A4A"/>
    <w:rsid w:val="0006119F"/>
    <w:rsid w:val="000624A1"/>
    <w:rsid w:val="000631B9"/>
    <w:rsid w:val="00063ACC"/>
    <w:rsid w:val="00063CAD"/>
    <w:rsid w:val="00063FB2"/>
    <w:rsid w:val="00064260"/>
    <w:rsid w:val="0006488A"/>
    <w:rsid w:val="00064AEF"/>
    <w:rsid w:val="00064D97"/>
    <w:rsid w:val="000653D9"/>
    <w:rsid w:val="00066136"/>
    <w:rsid w:val="0006704F"/>
    <w:rsid w:val="00067D86"/>
    <w:rsid w:val="000700AE"/>
    <w:rsid w:val="00070A35"/>
    <w:rsid w:val="00070D0A"/>
    <w:rsid w:val="000714E7"/>
    <w:rsid w:val="00071920"/>
    <w:rsid w:val="0007220A"/>
    <w:rsid w:val="000764A9"/>
    <w:rsid w:val="00076705"/>
    <w:rsid w:val="00076E38"/>
    <w:rsid w:val="000777E7"/>
    <w:rsid w:val="00083290"/>
    <w:rsid w:val="000834C6"/>
    <w:rsid w:val="000834F1"/>
    <w:rsid w:val="0008383B"/>
    <w:rsid w:val="000853BD"/>
    <w:rsid w:val="00086264"/>
    <w:rsid w:val="0008763C"/>
    <w:rsid w:val="00087678"/>
    <w:rsid w:val="00087737"/>
    <w:rsid w:val="00087D7A"/>
    <w:rsid w:val="00091A7D"/>
    <w:rsid w:val="0009411D"/>
    <w:rsid w:val="00094A54"/>
    <w:rsid w:val="0009552D"/>
    <w:rsid w:val="00095E79"/>
    <w:rsid w:val="0009750A"/>
    <w:rsid w:val="00097B4D"/>
    <w:rsid w:val="00097F2F"/>
    <w:rsid w:val="000A0139"/>
    <w:rsid w:val="000A1620"/>
    <w:rsid w:val="000A1807"/>
    <w:rsid w:val="000A1D30"/>
    <w:rsid w:val="000A2EDE"/>
    <w:rsid w:val="000A63AA"/>
    <w:rsid w:val="000A6489"/>
    <w:rsid w:val="000A657C"/>
    <w:rsid w:val="000A6FA4"/>
    <w:rsid w:val="000A7487"/>
    <w:rsid w:val="000A7784"/>
    <w:rsid w:val="000B07B4"/>
    <w:rsid w:val="000B0E52"/>
    <w:rsid w:val="000B244E"/>
    <w:rsid w:val="000B29B9"/>
    <w:rsid w:val="000B2A18"/>
    <w:rsid w:val="000B2FAE"/>
    <w:rsid w:val="000B43B1"/>
    <w:rsid w:val="000B4F62"/>
    <w:rsid w:val="000B55BF"/>
    <w:rsid w:val="000B5B5C"/>
    <w:rsid w:val="000B67D4"/>
    <w:rsid w:val="000B6DEF"/>
    <w:rsid w:val="000B6FF9"/>
    <w:rsid w:val="000B7E5B"/>
    <w:rsid w:val="000C0E19"/>
    <w:rsid w:val="000C2148"/>
    <w:rsid w:val="000C221A"/>
    <w:rsid w:val="000C2B31"/>
    <w:rsid w:val="000C41E4"/>
    <w:rsid w:val="000C50B8"/>
    <w:rsid w:val="000C5388"/>
    <w:rsid w:val="000C5B71"/>
    <w:rsid w:val="000C7008"/>
    <w:rsid w:val="000D03A6"/>
    <w:rsid w:val="000D0512"/>
    <w:rsid w:val="000D0A75"/>
    <w:rsid w:val="000D0CD7"/>
    <w:rsid w:val="000D1B50"/>
    <w:rsid w:val="000D1E87"/>
    <w:rsid w:val="000D259D"/>
    <w:rsid w:val="000D3BB1"/>
    <w:rsid w:val="000D3DEC"/>
    <w:rsid w:val="000D46DB"/>
    <w:rsid w:val="000D4A0D"/>
    <w:rsid w:val="000D4A9E"/>
    <w:rsid w:val="000D5A0C"/>
    <w:rsid w:val="000D63A3"/>
    <w:rsid w:val="000E0AAD"/>
    <w:rsid w:val="000E4161"/>
    <w:rsid w:val="000E48B3"/>
    <w:rsid w:val="000E50EB"/>
    <w:rsid w:val="000E5706"/>
    <w:rsid w:val="000E5F6C"/>
    <w:rsid w:val="000E5FFA"/>
    <w:rsid w:val="000E647E"/>
    <w:rsid w:val="000E65F8"/>
    <w:rsid w:val="000E70AF"/>
    <w:rsid w:val="000F048B"/>
    <w:rsid w:val="000F192E"/>
    <w:rsid w:val="000F2CF2"/>
    <w:rsid w:val="000F4671"/>
    <w:rsid w:val="000F4F67"/>
    <w:rsid w:val="0010188B"/>
    <w:rsid w:val="00101D15"/>
    <w:rsid w:val="001024E8"/>
    <w:rsid w:val="00102709"/>
    <w:rsid w:val="001042C3"/>
    <w:rsid w:val="00105252"/>
    <w:rsid w:val="00105B25"/>
    <w:rsid w:val="001104DD"/>
    <w:rsid w:val="00110A23"/>
    <w:rsid w:val="00112223"/>
    <w:rsid w:val="001153DD"/>
    <w:rsid w:val="00116097"/>
    <w:rsid w:val="001160A2"/>
    <w:rsid w:val="001169A3"/>
    <w:rsid w:val="0012008C"/>
    <w:rsid w:val="00121FBC"/>
    <w:rsid w:val="00122D9E"/>
    <w:rsid w:val="00123538"/>
    <w:rsid w:val="001248A4"/>
    <w:rsid w:val="001252F4"/>
    <w:rsid w:val="00125E43"/>
    <w:rsid w:val="00125FB0"/>
    <w:rsid w:val="001269C9"/>
    <w:rsid w:val="00127B51"/>
    <w:rsid w:val="00127F8E"/>
    <w:rsid w:val="00130CB8"/>
    <w:rsid w:val="00131BF9"/>
    <w:rsid w:val="00131E68"/>
    <w:rsid w:val="001323D2"/>
    <w:rsid w:val="001327CC"/>
    <w:rsid w:val="00136501"/>
    <w:rsid w:val="001414C5"/>
    <w:rsid w:val="00142518"/>
    <w:rsid w:val="00142BA4"/>
    <w:rsid w:val="00143793"/>
    <w:rsid w:val="001457A6"/>
    <w:rsid w:val="001478CB"/>
    <w:rsid w:val="001504A0"/>
    <w:rsid w:val="001505FE"/>
    <w:rsid w:val="001519FC"/>
    <w:rsid w:val="001524A0"/>
    <w:rsid w:val="00153D5F"/>
    <w:rsid w:val="0015492C"/>
    <w:rsid w:val="00155CDD"/>
    <w:rsid w:val="00155EC5"/>
    <w:rsid w:val="001568B9"/>
    <w:rsid w:val="00156A24"/>
    <w:rsid w:val="001604B5"/>
    <w:rsid w:val="00161BE1"/>
    <w:rsid w:val="001621DD"/>
    <w:rsid w:val="001638DC"/>
    <w:rsid w:val="00164589"/>
    <w:rsid w:val="001645E8"/>
    <w:rsid w:val="0016486D"/>
    <w:rsid w:val="00165C63"/>
    <w:rsid w:val="001665D5"/>
    <w:rsid w:val="00170BAB"/>
    <w:rsid w:val="00170CE8"/>
    <w:rsid w:val="00171845"/>
    <w:rsid w:val="00173B01"/>
    <w:rsid w:val="00174446"/>
    <w:rsid w:val="00174AD6"/>
    <w:rsid w:val="0017578F"/>
    <w:rsid w:val="00175B30"/>
    <w:rsid w:val="001763E1"/>
    <w:rsid w:val="00176A95"/>
    <w:rsid w:val="00176C79"/>
    <w:rsid w:val="00177153"/>
    <w:rsid w:val="00177965"/>
    <w:rsid w:val="00177E28"/>
    <w:rsid w:val="00177F00"/>
    <w:rsid w:val="001809A6"/>
    <w:rsid w:val="001814E5"/>
    <w:rsid w:val="00181C52"/>
    <w:rsid w:val="00182458"/>
    <w:rsid w:val="00183083"/>
    <w:rsid w:val="001840E8"/>
    <w:rsid w:val="00184218"/>
    <w:rsid w:val="001854E3"/>
    <w:rsid w:val="00185BB8"/>
    <w:rsid w:val="00186287"/>
    <w:rsid w:val="001863C0"/>
    <w:rsid w:val="00186A71"/>
    <w:rsid w:val="00186F5F"/>
    <w:rsid w:val="001871B0"/>
    <w:rsid w:val="0018724D"/>
    <w:rsid w:val="00187D31"/>
    <w:rsid w:val="00187E0E"/>
    <w:rsid w:val="0019141F"/>
    <w:rsid w:val="001915FB"/>
    <w:rsid w:val="001917C1"/>
    <w:rsid w:val="001927C0"/>
    <w:rsid w:val="001932A7"/>
    <w:rsid w:val="001938B1"/>
    <w:rsid w:val="00193B82"/>
    <w:rsid w:val="00194C1E"/>
    <w:rsid w:val="00195033"/>
    <w:rsid w:val="001953E4"/>
    <w:rsid w:val="0019549E"/>
    <w:rsid w:val="00195BC1"/>
    <w:rsid w:val="00197259"/>
    <w:rsid w:val="00197B3C"/>
    <w:rsid w:val="001A01EF"/>
    <w:rsid w:val="001A080C"/>
    <w:rsid w:val="001A21DD"/>
    <w:rsid w:val="001A21FB"/>
    <w:rsid w:val="001A281D"/>
    <w:rsid w:val="001A2C2F"/>
    <w:rsid w:val="001A3011"/>
    <w:rsid w:val="001A3A60"/>
    <w:rsid w:val="001A4537"/>
    <w:rsid w:val="001A54CC"/>
    <w:rsid w:val="001A5747"/>
    <w:rsid w:val="001A7AD8"/>
    <w:rsid w:val="001B031E"/>
    <w:rsid w:val="001B1B83"/>
    <w:rsid w:val="001B1D70"/>
    <w:rsid w:val="001B203C"/>
    <w:rsid w:val="001B45E2"/>
    <w:rsid w:val="001B602B"/>
    <w:rsid w:val="001B73AE"/>
    <w:rsid w:val="001B7957"/>
    <w:rsid w:val="001C0073"/>
    <w:rsid w:val="001C051C"/>
    <w:rsid w:val="001C0C89"/>
    <w:rsid w:val="001C0DDD"/>
    <w:rsid w:val="001C13A0"/>
    <w:rsid w:val="001C152E"/>
    <w:rsid w:val="001C1816"/>
    <w:rsid w:val="001C1951"/>
    <w:rsid w:val="001C3794"/>
    <w:rsid w:val="001C3B47"/>
    <w:rsid w:val="001C409A"/>
    <w:rsid w:val="001C4F07"/>
    <w:rsid w:val="001C4F57"/>
    <w:rsid w:val="001C5276"/>
    <w:rsid w:val="001C53C6"/>
    <w:rsid w:val="001C56C5"/>
    <w:rsid w:val="001C6A44"/>
    <w:rsid w:val="001C6BEB"/>
    <w:rsid w:val="001C6FB6"/>
    <w:rsid w:val="001C7786"/>
    <w:rsid w:val="001C7CFE"/>
    <w:rsid w:val="001D04FD"/>
    <w:rsid w:val="001D1861"/>
    <w:rsid w:val="001D18B3"/>
    <w:rsid w:val="001D2F86"/>
    <w:rsid w:val="001D3D83"/>
    <w:rsid w:val="001D45ED"/>
    <w:rsid w:val="001D4FBA"/>
    <w:rsid w:val="001D715F"/>
    <w:rsid w:val="001E0427"/>
    <w:rsid w:val="001E0906"/>
    <w:rsid w:val="001E32CA"/>
    <w:rsid w:val="001E4448"/>
    <w:rsid w:val="001E4B9C"/>
    <w:rsid w:val="001E504E"/>
    <w:rsid w:val="001E6D2B"/>
    <w:rsid w:val="001F20F0"/>
    <w:rsid w:val="001F3C87"/>
    <w:rsid w:val="001F3D46"/>
    <w:rsid w:val="001F3FB5"/>
    <w:rsid w:val="001F544D"/>
    <w:rsid w:val="001F6340"/>
    <w:rsid w:val="001F767C"/>
    <w:rsid w:val="0020140D"/>
    <w:rsid w:val="00202923"/>
    <w:rsid w:val="00203469"/>
    <w:rsid w:val="00203771"/>
    <w:rsid w:val="00203985"/>
    <w:rsid w:val="00203B59"/>
    <w:rsid w:val="002047E9"/>
    <w:rsid w:val="00204A94"/>
    <w:rsid w:val="00204CB8"/>
    <w:rsid w:val="00204ECD"/>
    <w:rsid w:val="00205C8E"/>
    <w:rsid w:val="00206C75"/>
    <w:rsid w:val="00210036"/>
    <w:rsid w:val="002103B3"/>
    <w:rsid w:val="0021044D"/>
    <w:rsid w:val="00211763"/>
    <w:rsid w:val="00211A98"/>
    <w:rsid w:val="00213045"/>
    <w:rsid w:val="00213C9D"/>
    <w:rsid w:val="0021401F"/>
    <w:rsid w:val="00214659"/>
    <w:rsid w:val="00214760"/>
    <w:rsid w:val="002147C2"/>
    <w:rsid w:val="002149DF"/>
    <w:rsid w:val="00216AB2"/>
    <w:rsid w:val="00216D6E"/>
    <w:rsid w:val="002173CA"/>
    <w:rsid w:val="00217593"/>
    <w:rsid w:val="002179DA"/>
    <w:rsid w:val="002214FC"/>
    <w:rsid w:val="00221745"/>
    <w:rsid w:val="002224A1"/>
    <w:rsid w:val="002242DD"/>
    <w:rsid w:val="00224722"/>
    <w:rsid w:val="00225F71"/>
    <w:rsid w:val="00225FA5"/>
    <w:rsid w:val="002260E8"/>
    <w:rsid w:val="00226BD8"/>
    <w:rsid w:val="0022726E"/>
    <w:rsid w:val="00231EDB"/>
    <w:rsid w:val="00233A88"/>
    <w:rsid w:val="0023460C"/>
    <w:rsid w:val="00236BB8"/>
    <w:rsid w:val="00236C59"/>
    <w:rsid w:val="00236E67"/>
    <w:rsid w:val="00236F33"/>
    <w:rsid w:val="00237083"/>
    <w:rsid w:val="00240022"/>
    <w:rsid w:val="00241C8C"/>
    <w:rsid w:val="00241E18"/>
    <w:rsid w:val="00241F6F"/>
    <w:rsid w:val="00242428"/>
    <w:rsid w:val="00242AA8"/>
    <w:rsid w:val="00243F9E"/>
    <w:rsid w:val="0024412B"/>
    <w:rsid w:val="0024441C"/>
    <w:rsid w:val="002449C4"/>
    <w:rsid w:val="0024604E"/>
    <w:rsid w:val="00246133"/>
    <w:rsid w:val="00246FBC"/>
    <w:rsid w:val="00247B31"/>
    <w:rsid w:val="00247BBF"/>
    <w:rsid w:val="002517C8"/>
    <w:rsid w:val="00252F38"/>
    <w:rsid w:val="002530B2"/>
    <w:rsid w:val="00253E28"/>
    <w:rsid w:val="00253F4A"/>
    <w:rsid w:val="00253FB6"/>
    <w:rsid w:val="0025575C"/>
    <w:rsid w:val="00255A53"/>
    <w:rsid w:val="00255B54"/>
    <w:rsid w:val="002561BC"/>
    <w:rsid w:val="00257A81"/>
    <w:rsid w:val="00257CD8"/>
    <w:rsid w:val="00260246"/>
    <w:rsid w:val="00261857"/>
    <w:rsid w:val="00262BF8"/>
    <w:rsid w:val="0026499D"/>
    <w:rsid w:val="0026566C"/>
    <w:rsid w:val="00265EA2"/>
    <w:rsid w:val="00266946"/>
    <w:rsid w:val="00267983"/>
    <w:rsid w:val="00267CB9"/>
    <w:rsid w:val="0027026A"/>
    <w:rsid w:val="002728E3"/>
    <w:rsid w:val="00272AB3"/>
    <w:rsid w:val="00273F11"/>
    <w:rsid w:val="00274698"/>
    <w:rsid w:val="002769FC"/>
    <w:rsid w:val="00277356"/>
    <w:rsid w:val="00277962"/>
    <w:rsid w:val="002818EF"/>
    <w:rsid w:val="00282838"/>
    <w:rsid w:val="00283996"/>
    <w:rsid w:val="00283C2C"/>
    <w:rsid w:val="002849A6"/>
    <w:rsid w:val="00284BD6"/>
    <w:rsid w:val="00285703"/>
    <w:rsid w:val="00287912"/>
    <w:rsid w:val="00287E34"/>
    <w:rsid w:val="002908EC"/>
    <w:rsid w:val="002912BC"/>
    <w:rsid w:val="002912EB"/>
    <w:rsid w:val="00291AB1"/>
    <w:rsid w:val="002931CB"/>
    <w:rsid w:val="00293C6E"/>
    <w:rsid w:val="002943A2"/>
    <w:rsid w:val="0029446E"/>
    <w:rsid w:val="0029616D"/>
    <w:rsid w:val="0029743F"/>
    <w:rsid w:val="002A025A"/>
    <w:rsid w:val="002A0549"/>
    <w:rsid w:val="002A0C4F"/>
    <w:rsid w:val="002A19C9"/>
    <w:rsid w:val="002A1AEF"/>
    <w:rsid w:val="002A267A"/>
    <w:rsid w:val="002A28E1"/>
    <w:rsid w:val="002A4A31"/>
    <w:rsid w:val="002A6121"/>
    <w:rsid w:val="002A63AF"/>
    <w:rsid w:val="002A6640"/>
    <w:rsid w:val="002A6737"/>
    <w:rsid w:val="002A7602"/>
    <w:rsid w:val="002A7C5C"/>
    <w:rsid w:val="002B12F1"/>
    <w:rsid w:val="002B1323"/>
    <w:rsid w:val="002B1DBF"/>
    <w:rsid w:val="002B1E20"/>
    <w:rsid w:val="002B2954"/>
    <w:rsid w:val="002B2A68"/>
    <w:rsid w:val="002B3353"/>
    <w:rsid w:val="002B33F0"/>
    <w:rsid w:val="002B35AC"/>
    <w:rsid w:val="002B5053"/>
    <w:rsid w:val="002B5EF3"/>
    <w:rsid w:val="002B7B51"/>
    <w:rsid w:val="002C467E"/>
    <w:rsid w:val="002C4A7D"/>
    <w:rsid w:val="002C6242"/>
    <w:rsid w:val="002C7079"/>
    <w:rsid w:val="002D0440"/>
    <w:rsid w:val="002D0496"/>
    <w:rsid w:val="002D2DA8"/>
    <w:rsid w:val="002D4007"/>
    <w:rsid w:val="002D4A1D"/>
    <w:rsid w:val="002D5762"/>
    <w:rsid w:val="002D586C"/>
    <w:rsid w:val="002D6EDB"/>
    <w:rsid w:val="002D71F7"/>
    <w:rsid w:val="002E154A"/>
    <w:rsid w:val="002E2D8F"/>
    <w:rsid w:val="002E30CE"/>
    <w:rsid w:val="002E318B"/>
    <w:rsid w:val="002E33D7"/>
    <w:rsid w:val="002E399B"/>
    <w:rsid w:val="002E4738"/>
    <w:rsid w:val="002E4D8F"/>
    <w:rsid w:val="002E4DA1"/>
    <w:rsid w:val="002E55F6"/>
    <w:rsid w:val="002E6E7C"/>
    <w:rsid w:val="002E7767"/>
    <w:rsid w:val="002E7D04"/>
    <w:rsid w:val="002F063F"/>
    <w:rsid w:val="002F071C"/>
    <w:rsid w:val="002F0740"/>
    <w:rsid w:val="002F2013"/>
    <w:rsid w:val="002F2E67"/>
    <w:rsid w:val="002F3D0E"/>
    <w:rsid w:val="002F6F23"/>
    <w:rsid w:val="002F7063"/>
    <w:rsid w:val="002F7695"/>
    <w:rsid w:val="002F7DB3"/>
    <w:rsid w:val="00300A4E"/>
    <w:rsid w:val="00301A27"/>
    <w:rsid w:val="00301FEE"/>
    <w:rsid w:val="00302B4B"/>
    <w:rsid w:val="00303689"/>
    <w:rsid w:val="0030391E"/>
    <w:rsid w:val="003042F3"/>
    <w:rsid w:val="00305E07"/>
    <w:rsid w:val="003070BD"/>
    <w:rsid w:val="003104EE"/>
    <w:rsid w:val="003112C8"/>
    <w:rsid w:val="00311F68"/>
    <w:rsid w:val="00312A3B"/>
    <w:rsid w:val="00313AA6"/>
    <w:rsid w:val="00314447"/>
    <w:rsid w:val="003151E2"/>
    <w:rsid w:val="00315235"/>
    <w:rsid w:val="00316105"/>
    <w:rsid w:val="00316C1B"/>
    <w:rsid w:val="00316D70"/>
    <w:rsid w:val="00317FBE"/>
    <w:rsid w:val="0032094A"/>
    <w:rsid w:val="003217EF"/>
    <w:rsid w:val="0032180C"/>
    <w:rsid w:val="003220CB"/>
    <w:rsid w:val="003222A9"/>
    <w:rsid w:val="00323D65"/>
    <w:rsid w:val="0032466F"/>
    <w:rsid w:val="00324BF6"/>
    <w:rsid w:val="00324F5C"/>
    <w:rsid w:val="003301CB"/>
    <w:rsid w:val="00330468"/>
    <w:rsid w:val="0033111C"/>
    <w:rsid w:val="00333B66"/>
    <w:rsid w:val="0033447B"/>
    <w:rsid w:val="0033539C"/>
    <w:rsid w:val="00335F1D"/>
    <w:rsid w:val="00337250"/>
    <w:rsid w:val="00337693"/>
    <w:rsid w:val="00340EF6"/>
    <w:rsid w:val="00341CE8"/>
    <w:rsid w:val="003422FF"/>
    <w:rsid w:val="00342D82"/>
    <w:rsid w:val="00343F4F"/>
    <w:rsid w:val="0034532B"/>
    <w:rsid w:val="00347443"/>
    <w:rsid w:val="00351869"/>
    <w:rsid w:val="00352CD2"/>
    <w:rsid w:val="00353830"/>
    <w:rsid w:val="00353C03"/>
    <w:rsid w:val="00353E72"/>
    <w:rsid w:val="00354231"/>
    <w:rsid w:val="003560E1"/>
    <w:rsid w:val="00356D41"/>
    <w:rsid w:val="003577D5"/>
    <w:rsid w:val="00360D62"/>
    <w:rsid w:val="00361603"/>
    <w:rsid w:val="00363C1C"/>
    <w:rsid w:val="00363EC1"/>
    <w:rsid w:val="0036507F"/>
    <w:rsid w:val="0036561D"/>
    <w:rsid w:val="00365733"/>
    <w:rsid w:val="00366F27"/>
    <w:rsid w:val="00367642"/>
    <w:rsid w:val="00370242"/>
    <w:rsid w:val="003711FF"/>
    <w:rsid w:val="003712B1"/>
    <w:rsid w:val="003725F2"/>
    <w:rsid w:val="00372A1E"/>
    <w:rsid w:val="003735FA"/>
    <w:rsid w:val="00373873"/>
    <w:rsid w:val="00375540"/>
    <w:rsid w:val="0037665A"/>
    <w:rsid w:val="003800B0"/>
    <w:rsid w:val="003803B9"/>
    <w:rsid w:val="00380860"/>
    <w:rsid w:val="003824D2"/>
    <w:rsid w:val="0038301F"/>
    <w:rsid w:val="00383263"/>
    <w:rsid w:val="00383523"/>
    <w:rsid w:val="00384D71"/>
    <w:rsid w:val="00384F4F"/>
    <w:rsid w:val="0038560D"/>
    <w:rsid w:val="00385D9A"/>
    <w:rsid w:val="00385DCB"/>
    <w:rsid w:val="00386D9A"/>
    <w:rsid w:val="00386E7A"/>
    <w:rsid w:val="00386F7F"/>
    <w:rsid w:val="00387CDE"/>
    <w:rsid w:val="00390A61"/>
    <w:rsid w:val="003928BC"/>
    <w:rsid w:val="00393561"/>
    <w:rsid w:val="0039384B"/>
    <w:rsid w:val="003944EE"/>
    <w:rsid w:val="00394552"/>
    <w:rsid w:val="00396E2C"/>
    <w:rsid w:val="00397A08"/>
    <w:rsid w:val="00397A74"/>
    <w:rsid w:val="003A0256"/>
    <w:rsid w:val="003A0559"/>
    <w:rsid w:val="003A0F51"/>
    <w:rsid w:val="003A0FC8"/>
    <w:rsid w:val="003A1029"/>
    <w:rsid w:val="003A2428"/>
    <w:rsid w:val="003A38C3"/>
    <w:rsid w:val="003A4124"/>
    <w:rsid w:val="003A47B4"/>
    <w:rsid w:val="003A5701"/>
    <w:rsid w:val="003A588F"/>
    <w:rsid w:val="003A5B65"/>
    <w:rsid w:val="003A616C"/>
    <w:rsid w:val="003A67DB"/>
    <w:rsid w:val="003B0687"/>
    <w:rsid w:val="003B08BF"/>
    <w:rsid w:val="003B1228"/>
    <w:rsid w:val="003B27CA"/>
    <w:rsid w:val="003B34D6"/>
    <w:rsid w:val="003B38EF"/>
    <w:rsid w:val="003B3B59"/>
    <w:rsid w:val="003B3E82"/>
    <w:rsid w:val="003B4B95"/>
    <w:rsid w:val="003B4E86"/>
    <w:rsid w:val="003B5B8B"/>
    <w:rsid w:val="003B68A5"/>
    <w:rsid w:val="003B6C82"/>
    <w:rsid w:val="003B797B"/>
    <w:rsid w:val="003C0289"/>
    <w:rsid w:val="003C196D"/>
    <w:rsid w:val="003C197E"/>
    <w:rsid w:val="003C26CC"/>
    <w:rsid w:val="003C2E6D"/>
    <w:rsid w:val="003C34AF"/>
    <w:rsid w:val="003C3867"/>
    <w:rsid w:val="003C46BE"/>
    <w:rsid w:val="003C4E50"/>
    <w:rsid w:val="003C51D0"/>
    <w:rsid w:val="003C5457"/>
    <w:rsid w:val="003C667A"/>
    <w:rsid w:val="003C6D3F"/>
    <w:rsid w:val="003C6FC1"/>
    <w:rsid w:val="003D0FAE"/>
    <w:rsid w:val="003D1005"/>
    <w:rsid w:val="003D1586"/>
    <w:rsid w:val="003D201B"/>
    <w:rsid w:val="003D2EB1"/>
    <w:rsid w:val="003D4E4F"/>
    <w:rsid w:val="003D55FB"/>
    <w:rsid w:val="003D560E"/>
    <w:rsid w:val="003D60E1"/>
    <w:rsid w:val="003D67E0"/>
    <w:rsid w:val="003E2505"/>
    <w:rsid w:val="003E42DF"/>
    <w:rsid w:val="003E4976"/>
    <w:rsid w:val="003E654B"/>
    <w:rsid w:val="003F049D"/>
    <w:rsid w:val="003F1904"/>
    <w:rsid w:val="003F20D1"/>
    <w:rsid w:val="003F34AC"/>
    <w:rsid w:val="003F5435"/>
    <w:rsid w:val="003F6A93"/>
    <w:rsid w:val="003F6C63"/>
    <w:rsid w:val="003F6E9C"/>
    <w:rsid w:val="003F7680"/>
    <w:rsid w:val="003F7777"/>
    <w:rsid w:val="003F7D66"/>
    <w:rsid w:val="004009F0"/>
    <w:rsid w:val="00400BF4"/>
    <w:rsid w:val="00403B07"/>
    <w:rsid w:val="004046D6"/>
    <w:rsid w:val="00405696"/>
    <w:rsid w:val="00406005"/>
    <w:rsid w:val="00410C8F"/>
    <w:rsid w:val="00411E4C"/>
    <w:rsid w:val="004122A1"/>
    <w:rsid w:val="00412740"/>
    <w:rsid w:val="00414493"/>
    <w:rsid w:val="0041462E"/>
    <w:rsid w:val="00415448"/>
    <w:rsid w:val="00415B73"/>
    <w:rsid w:val="0041754B"/>
    <w:rsid w:val="004214BD"/>
    <w:rsid w:val="00421662"/>
    <w:rsid w:val="0042175D"/>
    <w:rsid w:val="00421CF5"/>
    <w:rsid w:val="00422115"/>
    <w:rsid w:val="00422434"/>
    <w:rsid w:val="00422A52"/>
    <w:rsid w:val="0042384D"/>
    <w:rsid w:val="004247A2"/>
    <w:rsid w:val="004249FE"/>
    <w:rsid w:val="004254D6"/>
    <w:rsid w:val="00425A66"/>
    <w:rsid w:val="00425E1A"/>
    <w:rsid w:val="0042687E"/>
    <w:rsid w:val="00426A34"/>
    <w:rsid w:val="00426CD4"/>
    <w:rsid w:val="00427DEC"/>
    <w:rsid w:val="004302BF"/>
    <w:rsid w:val="0043061A"/>
    <w:rsid w:val="00431183"/>
    <w:rsid w:val="00431FC9"/>
    <w:rsid w:val="00434668"/>
    <w:rsid w:val="00434A22"/>
    <w:rsid w:val="00434C4F"/>
    <w:rsid w:val="00434C77"/>
    <w:rsid w:val="00434FD6"/>
    <w:rsid w:val="0043591F"/>
    <w:rsid w:val="0043727D"/>
    <w:rsid w:val="00437633"/>
    <w:rsid w:val="00437A18"/>
    <w:rsid w:val="004401D3"/>
    <w:rsid w:val="00441F26"/>
    <w:rsid w:val="00442130"/>
    <w:rsid w:val="00442FB4"/>
    <w:rsid w:val="00445216"/>
    <w:rsid w:val="0044527A"/>
    <w:rsid w:val="00445F84"/>
    <w:rsid w:val="004479AA"/>
    <w:rsid w:val="0045036A"/>
    <w:rsid w:val="004504D3"/>
    <w:rsid w:val="00451B0F"/>
    <w:rsid w:val="0045220B"/>
    <w:rsid w:val="004523B7"/>
    <w:rsid w:val="004524A5"/>
    <w:rsid w:val="00453009"/>
    <w:rsid w:val="0045355F"/>
    <w:rsid w:val="0045408D"/>
    <w:rsid w:val="00454F06"/>
    <w:rsid w:val="00455060"/>
    <w:rsid w:val="0045657E"/>
    <w:rsid w:val="004572FA"/>
    <w:rsid w:val="004578D6"/>
    <w:rsid w:val="00460BC4"/>
    <w:rsid w:val="004615DB"/>
    <w:rsid w:val="004616BF"/>
    <w:rsid w:val="004621D4"/>
    <w:rsid w:val="0046230B"/>
    <w:rsid w:val="00462C9A"/>
    <w:rsid w:val="004634EB"/>
    <w:rsid w:val="0046507C"/>
    <w:rsid w:val="0046572C"/>
    <w:rsid w:val="00466FFE"/>
    <w:rsid w:val="00467990"/>
    <w:rsid w:val="00467DC1"/>
    <w:rsid w:val="00470015"/>
    <w:rsid w:val="00471789"/>
    <w:rsid w:val="00472035"/>
    <w:rsid w:val="00472129"/>
    <w:rsid w:val="00472544"/>
    <w:rsid w:val="00472576"/>
    <w:rsid w:val="00474000"/>
    <w:rsid w:val="004756C5"/>
    <w:rsid w:val="0047763A"/>
    <w:rsid w:val="00477DE5"/>
    <w:rsid w:val="00480666"/>
    <w:rsid w:val="00481625"/>
    <w:rsid w:val="00482089"/>
    <w:rsid w:val="00482781"/>
    <w:rsid w:val="00484671"/>
    <w:rsid w:val="004850A3"/>
    <w:rsid w:val="0049004C"/>
    <w:rsid w:val="00490393"/>
    <w:rsid w:val="004911D7"/>
    <w:rsid w:val="004926E0"/>
    <w:rsid w:val="00492728"/>
    <w:rsid w:val="004932A0"/>
    <w:rsid w:val="004935A7"/>
    <w:rsid w:val="00494DC1"/>
    <w:rsid w:val="00494DF5"/>
    <w:rsid w:val="00495354"/>
    <w:rsid w:val="0049639C"/>
    <w:rsid w:val="00496A92"/>
    <w:rsid w:val="004A018E"/>
    <w:rsid w:val="004A0D4B"/>
    <w:rsid w:val="004A148F"/>
    <w:rsid w:val="004A23FA"/>
    <w:rsid w:val="004A2965"/>
    <w:rsid w:val="004A42DB"/>
    <w:rsid w:val="004A473F"/>
    <w:rsid w:val="004A4EBA"/>
    <w:rsid w:val="004A50AE"/>
    <w:rsid w:val="004A5CB5"/>
    <w:rsid w:val="004A645B"/>
    <w:rsid w:val="004A79C8"/>
    <w:rsid w:val="004A7A9F"/>
    <w:rsid w:val="004B018B"/>
    <w:rsid w:val="004B0DD0"/>
    <w:rsid w:val="004B0E76"/>
    <w:rsid w:val="004B1BBD"/>
    <w:rsid w:val="004B2013"/>
    <w:rsid w:val="004B386E"/>
    <w:rsid w:val="004B6DDE"/>
    <w:rsid w:val="004C043E"/>
    <w:rsid w:val="004C06F1"/>
    <w:rsid w:val="004C0C20"/>
    <w:rsid w:val="004C0F38"/>
    <w:rsid w:val="004C13C1"/>
    <w:rsid w:val="004C2399"/>
    <w:rsid w:val="004C3A94"/>
    <w:rsid w:val="004C44E7"/>
    <w:rsid w:val="004C4647"/>
    <w:rsid w:val="004C5BA5"/>
    <w:rsid w:val="004C6F8E"/>
    <w:rsid w:val="004C7055"/>
    <w:rsid w:val="004C7AA1"/>
    <w:rsid w:val="004C7C3F"/>
    <w:rsid w:val="004C7CED"/>
    <w:rsid w:val="004D0A7F"/>
    <w:rsid w:val="004D19F2"/>
    <w:rsid w:val="004D2B86"/>
    <w:rsid w:val="004D4729"/>
    <w:rsid w:val="004D4B3F"/>
    <w:rsid w:val="004D4F8A"/>
    <w:rsid w:val="004D60A2"/>
    <w:rsid w:val="004D62F3"/>
    <w:rsid w:val="004D6486"/>
    <w:rsid w:val="004D69CE"/>
    <w:rsid w:val="004E220C"/>
    <w:rsid w:val="004E34B7"/>
    <w:rsid w:val="004E3ACA"/>
    <w:rsid w:val="004E3C14"/>
    <w:rsid w:val="004E59DD"/>
    <w:rsid w:val="004E6183"/>
    <w:rsid w:val="004E62CE"/>
    <w:rsid w:val="004E6BFB"/>
    <w:rsid w:val="004E722A"/>
    <w:rsid w:val="004E7C47"/>
    <w:rsid w:val="004F095B"/>
    <w:rsid w:val="004F0FA1"/>
    <w:rsid w:val="004F3F6E"/>
    <w:rsid w:val="004F4898"/>
    <w:rsid w:val="004F4BD1"/>
    <w:rsid w:val="004F54F2"/>
    <w:rsid w:val="004F618A"/>
    <w:rsid w:val="004F62B4"/>
    <w:rsid w:val="004F647E"/>
    <w:rsid w:val="004F695C"/>
    <w:rsid w:val="004F79BE"/>
    <w:rsid w:val="004F7C1B"/>
    <w:rsid w:val="004F7EA3"/>
    <w:rsid w:val="00500F34"/>
    <w:rsid w:val="00502BF8"/>
    <w:rsid w:val="0050394C"/>
    <w:rsid w:val="005043A8"/>
    <w:rsid w:val="0050530E"/>
    <w:rsid w:val="005054FD"/>
    <w:rsid w:val="00506045"/>
    <w:rsid w:val="005063DE"/>
    <w:rsid w:val="005067DC"/>
    <w:rsid w:val="00506AC9"/>
    <w:rsid w:val="00507194"/>
    <w:rsid w:val="00507D4F"/>
    <w:rsid w:val="00510D28"/>
    <w:rsid w:val="005118F5"/>
    <w:rsid w:val="00511E6A"/>
    <w:rsid w:val="005126C4"/>
    <w:rsid w:val="00512791"/>
    <w:rsid w:val="00515064"/>
    <w:rsid w:val="00515A95"/>
    <w:rsid w:val="00516A65"/>
    <w:rsid w:val="005172B2"/>
    <w:rsid w:val="00520D7F"/>
    <w:rsid w:val="005212BF"/>
    <w:rsid w:val="005214D8"/>
    <w:rsid w:val="00521552"/>
    <w:rsid w:val="00524E48"/>
    <w:rsid w:val="00525963"/>
    <w:rsid w:val="00525B13"/>
    <w:rsid w:val="00525B61"/>
    <w:rsid w:val="005276DF"/>
    <w:rsid w:val="00530DF6"/>
    <w:rsid w:val="005310D9"/>
    <w:rsid w:val="005325D1"/>
    <w:rsid w:val="005337F3"/>
    <w:rsid w:val="005338E8"/>
    <w:rsid w:val="00534728"/>
    <w:rsid w:val="00536C5F"/>
    <w:rsid w:val="00536DEF"/>
    <w:rsid w:val="00540888"/>
    <w:rsid w:val="00541C63"/>
    <w:rsid w:val="00541F51"/>
    <w:rsid w:val="0054262A"/>
    <w:rsid w:val="00543F3F"/>
    <w:rsid w:val="00544AF2"/>
    <w:rsid w:val="005450D5"/>
    <w:rsid w:val="0054609F"/>
    <w:rsid w:val="00546D75"/>
    <w:rsid w:val="00546DD2"/>
    <w:rsid w:val="00547026"/>
    <w:rsid w:val="00547FC7"/>
    <w:rsid w:val="005507B4"/>
    <w:rsid w:val="00550B73"/>
    <w:rsid w:val="00550C3C"/>
    <w:rsid w:val="005532C5"/>
    <w:rsid w:val="00553907"/>
    <w:rsid w:val="00553BF6"/>
    <w:rsid w:val="00554B6C"/>
    <w:rsid w:val="00555091"/>
    <w:rsid w:val="00556461"/>
    <w:rsid w:val="0055750C"/>
    <w:rsid w:val="0056052B"/>
    <w:rsid w:val="005608B3"/>
    <w:rsid w:val="00560C07"/>
    <w:rsid w:val="0056119E"/>
    <w:rsid w:val="005611DC"/>
    <w:rsid w:val="00561D48"/>
    <w:rsid w:val="00561ED5"/>
    <w:rsid w:val="005639A9"/>
    <w:rsid w:val="00563AE5"/>
    <w:rsid w:val="005656A6"/>
    <w:rsid w:val="00566C30"/>
    <w:rsid w:val="00567368"/>
    <w:rsid w:val="00567A21"/>
    <w:rsid w:val="00567D76"/>
    <w:rsid w:val="0057280E"/>
    <w:rsid w:val="00572F06"/>
    <w:rsid w:val="005735AA"/>
    <w:rsid w:val="00573B29"/>
    <w:rsid w:val="00574902"/>
    <w:rsid w:val="005753F0"/>
    <w:rsid w:val="005765BB"/>
    <w:rsid w:val="005768CA"/>
    <w:rsid w:val="00577782"/>
    <w:rsid w:val="0057793D"/>
    <w:rsid w:val="00577DED"/>
    <w:rsid w:val="005808A3"/>
    <w:rsid w:val="00581D45"/>
    <w:rsid w:val="005826F8"/>
    <w:rsid w:val="00583CC2"/>
    <w:rsid w:val="00584798"/>
    <w:rsid w:val="00584898"/>
    <w:rsid w:val="00586D17"/>
    <w:rsid w:val="0058739A"/>
    <w:rsid w:val="005877D2"/>
    <w:rsid w:val="0058783C"/>
    <w:rsid w:val="00587EB5"/>
    <w:rsid w:val="005900BE"/>
    <w:rsid w:val="0059212D"/>
    <w:rsid w:val="00592BAF"/>
    <w:rsid w:val="005950AA"/>
    <w:rsid w:val="005967E5"/>
    <w:rsid w:val="00596AA6"/>
    <w:rsid w:val="00596AE4"/>
    <w:rsid w:val="00596E62"/>
    <w:rsid w:val="00597269"/>
    <w:rsid w:val="005A14A5"/>
    <w:rsid w:val="005A337D"/>
    <w:rsid w:val="005A35A8"/>
    <w:rsid w:val="005A46D9"/>
    <w:rsid w:val="005A4EEF"/>
    <w:rsid w:val="005A4F17"/>
    <w:rsid w:val="005A5A89"/>
    <w:rsid w:val="005A5C97"/>
    <w:rsid w:val="005A616A"/>
    <w:rsid w:val="005A61AF"/>
    <w:rsid w:val="005A6B28"/>
    <w:rsid w:val="005A6E56"/>
    <w:rsid w:val="005A71E2"/>
    <w:rsid w:val="005B1004"/>
    <w:rsid w:val="005B256F"/>
    <w:rsid w:val="005B2C1F"/>
    <w:rsid w:val="005B2EFA"/>
    <w:rsid w:val="005B43B7"/>
    <w:rsid w:val="005B4655"/>
    <w:rsid w:val="005B5770"/>
    <w:rsid w:val="005B66D1"/>
    <w:rsid w:val="005B6A37"/>
    <w:rsid w:val="005B7134"/>
    <w:rsid w:val="005B717E"/>
    <w:rsid w:val="005C047A"/>
    <w:rsid w:val="005C0532"/>
    <w:rsid w:val="005C20DC"/>
    <w:rsid w:val="005C2485"/>
    <w:rsid w:val="005C25C8"/>
    <w:rsid w:val="005C28CD"/>
    <w:rsid w:val="005C389C"/>
    <w:rsid w:val="005C3F6F"/>
    <w:rsid w:val="005C3FFF"/>
    <w:rsid w:val="005C419A"/>
    <w:rsid w:val="005C4C08"/>
    <w:rsid w:val="005C5EBB"/>
    <w:rsid w:val="005C65CC"/>
    <w:rsid w:val="005D04BB"/>
    <w:rsid w:val="005D05E6"/>
    <w:rsid w:val="005D0770"/>
    <w:rsid w:val="005D1ACA"/>
    <w:rsid w:val="005D1CF9"/>
    <w:rsid w:val="005D2002"/>
    <w:rsid w:val="005D204D"/>
    <w:rsid w:val="005D21DA"/>
    <w:rsid w:val="005D304C"/>
    <w:rsid w:val="005D3CC1"/>
    <w:rsid w:val="005D49D9"/>
    <w:rsid w:val="005D4E51"/>
    <w:rsid w:val="005D53F2"/>
    <w:rsid w:val="005D743E"/>
    <w:rsid w:val="005D759C"/>
    <w:rsid w:val="005D75D4"/>
    <w:rsid w:val="005D7730"/>
    <w:rsid w:val="005E04B7"/>
    <w:rsid w:val="005E0DF1"/>
    <w:rsid w:val="005E0EC2"/>
    <w:rsid w:val="005E2655"/>
    <w:rsid w:val="005E325A"/>
    <w:rsid w:val="005E4044"/>
    <w:rsid w:val="005E45DD"/>
    <w:rsid w:val="005E5DAC"/>
    <w:rsid w:val="005E69BC"/>
    <w:rsid w:val="005E6EC1"/>
    <w:rsid w:val="005E6FE8"/>
    <w:rsid w:val="005E7B33"/>
    <w:rsid w:val="005E7CB0"/>
    <w:rsid w:val="005F03C3"/>
    <w:rsid w:val="005F069A"/>
    <w:rsid w:val="005F133E"/>
    <w:rsid w:val="005F1E12"/>
    <w:rsid w:val="005F2A2E"/>
    <w:rsid w:val="005F3F7B"/>
    <w:rsid w:val="005F405D"/>
    <w:rsid w:val="005F580E"/>
    <w:rsid w:val="005F5B74"/>
    <w:rsid w:val="005F7A7E"/>
    <w:rsid w:val="005F7DF3"/>
    <w:rsid w:val="00600524"/>
    <w:rsid w:val="006012B9"/>
    <w:rsid w:val="00601B71"/>
    <w:rsid w:val="0060211B"/>
    <w:rsid w:val="00603B5C"/>
    <w:rsid w:val="00603D3E"/>
    <w:rsid w:val="006046C4"/>
    <w:rsid w:val="00605AB8"/>
    <w:rsid w:val="00607976"/>
    <w:rsid w:val="00607999"/>
    <w:rsid w:val="00612386"/>
    <w:rsid w:val="006124E1"/>
    <w:rsid w:val="00612A5A"/>
    <w:rsid w:val="00612F96"/>
    <w:rsid w:val="0061440B"/>
    <w:rsid w:val="00615ED7"/>
    <w:rsid w:val="00616122"/>
    <w:rsid w:val="00617867"/>
    <w:rsid w:val="006179FA"/>
    <w:rsid w:val="00620D25"/>
    <w:rsid w:val="00621781"/>
    <w:rsid w:val="00624554"/>
    <w:rsid w:val="006245BC"/>
    <w:rsid w:val="006249BF"/>
    <w:rsid w:val="00624B89"/>
    <w:rsid w:val="00626133"/>
    <w:rsid w:val="006276D2"/>
    <w:rsid w:val="0063027D"/>
    <w:rsid w:val="00632B29"/>
    <w:rsid w:val="00632BBA"/>
    <w:rsid w:val="00632D83"/>
    <w:rsid w:val="00634518"/>
    <w:rsid w:val="00634E58"/>
    <w:rsid w:val="00637116"/>
    <w:rsid w:val="006377B3"/>
    <w:rsid w:val="006401A3"/>
    <w:rsid w:val="00640F44"/>
    <w:rsid w:val="00641A7D"/>
    <w:rsid w:val="00641EB3"/>
    <w:rsid w:val="00642BF9"/>
    <w:rsid w:val="006443CC"/>
    <w:rsid w:val="00646F46"/>
    <w:rsid w:val="006476E1"/>
    <w:rsid w:val="006506A0"/>
    <w:rsid w:val="00650818"/>
    <w:rsid w:val="00651268"/>
    <w:rsid w:val="00652009"/>
    <w:rsid w:val="00652314"/>
    <w:rsid w:val="00652B2A"/>
    <w:rsid w:val="00655B2A"/>
    <w:rsid w:val="00655EB2"/>
    <w:rsid w:val="006564B6"/>
    <w:rsid w:val="00656522"/>
    <w:rsid w:val="006606BF"/>
    <w:rsid w:val="0066183B"/>
    <w:rsid w:val="00661CF3"/>
    <w:rsid w:val="006640B5"/>
    <w:rsid w:val="0066433B"/>
    <w:rsid w:val="006646D3"/>
    <w:rsid w:val="00664E99"/>
    <w:rsid w:val="00665D89"/>
    <w:rsid w:val="00666CFE"/>
    <w:rsid w:val="00667393"/>
    <w:rsid w:val="006673CA"/>
    <w:rsid w:val="006701FB"/>
    <w:rsid w:val="0067050E"/>
    <w:rsid w:val="00671E2D"/>
    <w:rsid w:val="00672B3F"/>
    <w:rsid w:val="006750B9"/>
    <w:rsid w:val="00675164"/>
    <w:rsid w:val="00675337"/>
    <w:rsid w:val="00675A1A"/>
    <w:rsid w:val="006767EC"/>
    <w:rsid w:val="006776CB"/>
    <w:rsid w:val="00680FD6"/>
    <w:rsid w:val="0068115E"/>
    <w:rsid w:val="00681F63"/>
    <w:rsid w:val="00682C19"/>
    <w:rsid w:val="00683346"/>
    <w:rsid w:val="0068369F"/>
    <w:rsid w:val="0068386B"/>
    <w:rsid w:val="00684609"/>
    <w:rsid w:val="0068550C"/>
    <w:rsid w:val="0068572D"/>
    <w:rsid w:val="00685BF4"/>
    <w:rsid w:val="00686249"/>
    <w:rsid w:val="00686298"/>
    <w:rsid w:val="006868EE"/>
    <w:rsid w:val="0068693D"/>
    <w:rsid w:val="006869F6"/>
    <w:rsid w:val="00687514"/>
    <w:rsid w:val="00687815"/>
    <w:rsid w:val="00687E66"/>
    <w:rsid w:val="006908B3"/>
    <w:rsid w:val="00690EEB"/>
    <w:rsid w:val="00691473"/>
    <w:rsid w:val="0069230C"/>
    <w:rsid w:val="00692855"/>
    <w:rsid w:val="00693A40"/>
    <w:rsid w:val="006946C4"/>
    <w:rsid w:val="00694B16"/>
    <w:rsid w:val="006956B8"/>
    <w:rsid w:val="00695F91"/>
    <w:rsid w:val="006A4DEB"/>
    <w:rsid w:val="006A66CE"/>
    <w:rsid w:val="006A7A95"/>
    <w:rsid w:val="006B07B6"/>
    <w:rsid w:val="006B3622"/>
    <w:rsid w:val="006B384E"/>
    <w:rsid w:val="006B4799"/>
    <w:rsid w:val="006B58D6"/>
    <w:rsid w:val="006B5D3D"/>
    <w:rsid w:val="006B6115"/>
    <w:rsid w:val="006B66AA"/>
    <w:rsid w:val="006B6AEE"/>
    <w:rsid w:val="006B7879"/>
    <w:rsid w:val="006C2ACF"/>
    <w:rsid w:val="006C376C"/>
    <w:rsid w:val="006C4B64"/>
    <w:rsid w:val="006C4E82"/>
    <w:rsid w:val="006C5129"/>
    <w:rsid w:val="006C59F1"/>
    <w:rsid w:val="006D0659"/>
    <w:rsid w:val="006D117B"/>
    <w:rsid w:val="006D3046"/>
    <w:rsid w:val="006D3773"/>
    <w:rsid w:val="006D3DD7"/>
    <w:rsid w:val="006D3FA0"/>
    <w:rsid w:val="006D4864"/>
    <w:rsid w:val="006D487E"/>
    <w:rsid w:val="006D5C7E"/>
    <w:rsid w:val="006D7844"/>
    <w:rsid w:val="006D7EFE"/>
    <w:rsid w:val="006E0191"/>
    <w:rsid w:val="006E0730"/>
    <w:rsid w:val="006E0CE4"/>
    <w:rsid w:val="006E0E49"/>
    <w:rsid w:val="006E440F"/>
    <w:rsid w:val="006E51C1"/>
    <w:rsid w:val="006E60D1"/>
    <w:rsid w:val="006E62B3"/>
    <w:rsid w:val="006E6AA8"/>
    <w:rsid w:val="006E7E69"/>
    <w:rsid w:val="006F422B"/>
    <w:rsid w:val="006F6204"/>
    <w:rsid w:val="006F6D4F"/>
    <w:rsid w:val="006F6D71"/>
    <w:rsid w:val="006F73C0"/>
    <w:rsid w:val="00700AAD"/>
    <w:rsid w:val="0070274F"/>
    <w:rsid w:val="007043C4"/>
    <w:rsid w:val="007059BE"/>
    <w:rsid w:val="0070615F"/>
    <w:rsid w:val="00706D27"/>
    <w:rsid w:val="00710877"/>
    <w:rsid w:val="00710EC0"/>
    <w:rsid w:val="00714ABB"/>
    <w:rsid w:val="00715BA9"/>
    <w:rsid w:val="00715CFC"/>
    <w:rsid w:val="007164B0"/>
    <w:rsid w:val="00717728"/>
    <w:rsid w:val="00720E40"/>
    <w:rsid w:val="00721AC2"/>
    <w:rsid w:val="0072255B"/>
    <w:rsid w:val="0072350D"/>
    <w:rsid w:val="007239D1"/>
    <w:rsid w:val="007243D0"/>
    <w:rsid w:val="007255EC"/>
    <w:rsid w:val="00726857"/>
    <w:rsid w:val="007268A1"/>
    <w:rsid w:val="00727EBD"/>
    <w:rsid w:val="00732025"/>
    <w:rsid w:val="0073228B"/>
    <w:rsid w:val="00732721"/>
    <w:rsid w:val="00732BC7"/>
    <w:rsid w:val="00732D46"/>
    <w:rsid w:val="0073304C"/>
    <w:rsid w:val="0073318F"/>
    <w:rsid w:val="00733415"/>
    <w:rsid w:val="00733A87"/>
    <w:rsid w:val="007345DE"/>
    <w:rsid w:val="00736835"/>
    <w:rsid w:val="007378CD"/>
    <w:rsid w:val="00737B86"/>
    <w:rsid w:val="00740068"/>
    <w:rsid w:val="00740A24"/>
    <w:rsid w:val="00743053"/>
    <w:rsid w:val="00743169"/>
    <w:rsid w:val="007434EA"/>
    <w:rsid w:val="00743ABD"/>
    <w:rsid w:val="00743E67"/>
    <w:rsid w:val="007447F8"/>
    <w:rsid w:val="00744C3A"/>
    <w:rsid w:val="007455D8"/>
    <w:rsid w:val="00745AB4"/>
    <w:rsid w:val="00745F43"/>
    <w:rsid w:val="007470BB"/>
    <w:rsid w:val="00747887"/>
    <w:rsid w:val="00747ADF"/>
    <w:rsid w:val="00750025"/>
    <w:rsid w:val="00750067"/>
    <w:rsid w:val="007507E6"/>
    <w:rsid w:val="00750CB6"/>
    <w:rsid w:val="00750FE1"/>
    <w:rsid w:val="007525FC"/>
    <w:rsid w:val="007536C5"/>
    <w:rsid w:val="007547FE"/>
    <w:rsid w:val="00756086"/>
    <w:rsid w:val="00756286"/>
    <w:rsid w:val="00756A71"/>
    <w:rsid w:val="00756AAE"/>
    <w:rsid w:val="00757543"/>
    <w:rsid w:val="0075798F"/>
    <w:rsid w:val="007604C9"/>
    <w:rsid w:val="00760BCA"/>
    <w:rsid w:val="00761F21"/>
    <w:rsid w:val="00762CA3"/>
    <w:rsid w:val="00763F78"/>
    <w:rsid w:val="00764557"/>
    <w:rsid w:val="00764860"/>
    <w:rsid w:val="00764DF3"/>
    <w:rsid w:val="00765278"/>
    <w:rsid w:val="00771200"/>
    <w:rsid w:val="007734F0"/>
    <w:rsid w:val="00773FDA"/>
    <w:rsid w:val="007740BF"/>
    <w:rsid w:val="0077454A"/>
    <w:rsid w:val="00774792"/>
    <w:rsid w:val="00775023"/>
    <w:rsid w:val="007754DC"/>
    <w:rsid w:val="0077565D"/>
    <w:rsid w:val="0077666B"/>
    <w:rsid w:val="00777EB0"/>
    <w:rsid w:val="00780ED7"/>
    <w:rsid w:val="007813BD"/>
    <w:rsid w:val="0078185B"/>
    <w:rsid w:val="00781BA0"/>
    <w:rsid w:val="00782101"/>
    <w:rsid w:val="007837E6"/>
    <w:rsid w:val="00785B90"/>
    <w:rsid w:val="00785C8D"/>
    <w:rsid w:val="00786E34"/>
    <w:rsid w:val="00787D92"/>
    <w:rsid w:val="007908E3"/>
    <w:rsid w:val="0079340E"/>
    <w:rsid w:val="00793626"/>
    <w:rsid w:val="00793DFA"/>
    <w:rsid w:val="007951AC"/>
    <w:rsid w:val="007956FC"/>
    <w:rsid w:val="007958F9"/>
    <w:rsid w:val="00796658"/>
    <w:rsid w:val="00797C94"/>
    <w:rsid w:val="007A0275"/>
    <w:rsid w:val="007A0604"/>
    <w:rsid w:val="007A121D"/>
    <w:rsid w:val="007A1A7A"/>
    <w:rsid w:val="007A30D6"/>
    <w:rsid w:val="007A40FF"/>
    <w:rsid w:val="007A456B"/>
    <w:rsid w:val="007A62D6"/>
    <w:rsid w:val="007A633C"/>
    <w:rsid w:val="007A7C0E"/>
    <w:rsid w:val="007A7DA3"/>
    <w:rsid w:val="007B04C2"/>
    <w:rsid w:val="007B0F8C"/>
    <w:rsid w:val="007B19AA"/>
    <w:rsid w:val="007B3C92"/>
    <w:rsid w:val="007B4295"/>
    <w:rsid w:val="007B6449"/>
    <w:rsid w:val="007B6520"/>
    <w:rsid w:val="007B6B33"/>
    <w:rsid w:val="007B7200"/>
    <w:rsid w:val="007C0225"/>
    <w:rsid w:val="007C1200"/>
    <w:rsid w:val="007C4825"/>
    <w:rsid w:val="007C49F4"/>
    <w:rsid w:val="007C538E"/>
    <w:rsid w:val="007C53CB"/>
    <w:rsid w:val="007C5FED"/>
    <w:rsid w:val="007C6313"/>
    <w:rsid w:val="007C64B1"/>
    <w:rsid w:val="007C64B2"/>
    <w:rsid w:val="007C6598"/>
    <w:rsid w:val="007C74A0"/>
    <w:rsid w:val="007D080D"/>
    <w:rsid w:val="007D11A9"/>
    <w:rsid w:val="007D27A4"/>
    <w:rsid w:val="007D3536"/>
    <w:rsid w:val="007D6B13"/>
    <w:rsid w:val="007D6BBE"/>
    <w:rsid w:val="007D6E3A"/>
    <w:rsid w:val="007E38AC"/>
    <w:rsid w:val="007E415A"/>
    <w:rsid w:val="007E624C"/>
    <w:rsid w:val="007E66AA"/>
    <w:rsid w:val="007E71C7"/>
    <w:rsid w:val="007F02B6"/>
    <w:rsid w:val="007F0779"/>
    <w:rsid w:val="007F116F"/>
    <w:rsid w:val="007F1742"/>
    <w:rsid w:val="007F1873"/>
    <w:rsid w:val="007F1C2B"/>
    <w:rsid w:val="007F20DF"/>
    <w:rsid w:val="007F2F3F"/>
    <w:rsid w:val="007F35D1"/>
    <w:rsid w:val="007F52B8"/>
    <w:rsid w:val="007F5920"/>
    <w:rsid w:val="007F7951"/>
    <w:rsid w:val="007F7F6D"/>
    <w:rsid w:val="0080055A"/>
    <w:rsid w:val="0080088F"/>
    <w:rsid w:val="0080129B"/>
    <w:rsid w:val="008017D9"/>
    <w:rsid w:val="00803AA5"/>
    <w:rsid w:val="00803B79"/>
    <w:rsid w:val="00803CBC"/>
    <w:rsid w:val="00803DF5"/>
    <w:rsid w:val="008045C7"/>
    <w:rsid w:val="00804F20"/>
    <w:rsid w:val="008053B7"/>
    <w:rsid w:val="0080716E"/>
    <w:rsid w:val="008076B0"/>
    <w:rsid w:val="00810314"/>
    <w:rsid w:val="0081034F"/>
    <w:rsid w:val="00811E73"/>
    <w:rsid w:val="00812606"/>
    <w:rsid w:val="00812DD6"/>
    <w:rsid w:val="0081302C"/>
    <w:rsid w:val="00813A0A"/>
    <w:rsid w:val="0081571D"/>
    <w:rsid w:val="0081708A"/>
    <w:rsid w:val="0081753A"/>
    <w:rsid w:val="00821015"/>
    <w:rsid w:val="0082108C"/>
    <w:rsid w:val="00821453"/>
    <w:rsid w:val="00821983"/>
    <w:rsid w:val="008237EA"/>
    <w:rsid w:val="008239B8"/>
    <w:rsid w:val="00823BB7"/>
    <w:rsid w:val="00823CEE"/>
    <w:rsid w:val="00824190"/>
    <w:rsid w:val="00824C91"/>
    <w:rsid w:val="00824FEE"/>
    <w:rsid w:val="0082532C"/>
    <w:rsid w:val="00830681"/>
    <w:rsid w:val="00831DBA"/>
    <w:rsid w:val="00832440"/>
    <w:rsid w:val="0083298D"/>
    <w:rsid w:val="008329B2"/>
    <w:rsid w:val="0083367B"/>
    <w:rsid w:val="008337E8"/>
    <w:rsid w:val="008338E4"/>
    <w:rsid w:val="008340BE"/>
    <w:rsid w:val="00834DCA"/>
    <w:rsid w:val="00836072"/>
    <w:rsid w:val="00836E6A"/>
    <w:rsid w:val="0083712D"/>
    <w:rsid w:val="00840A65"/>
    <w:rsid w:val="0084201B"/>
    <w:rsid w:val="008429DC"/>
    <w:rsid w:val="008444E1"/>
    <w:rsid w:val="008458E9"/>
    <w:rsid w:val="0084654E"/>
    <w:rsid w:val="008476D6"/>
    <w:rsid w:val="008509F5"/>
    <w:rsid w:val="00850D1F"/>
    <w:rsid w:val="00850FD8"/>
    <w:rsid w:val="008542BA"/>
    <w:rsid w:val="0085563E"/>
    <w:rsid w:val="00856771"/>
    <w:rsid w:val="0085721B"/>
    <w:rsid w:val="008573B4"/>
    <w:rsid w:val="00857926"/>
    <w:rsid w:val="00857DDC"/>
    <w:rsid w:val="008609D5"/>
    <w:rsid w:val="00860D1D"/>
    <w:rsid w:val="00860F4E"/>
    <w:rsid w:val="0086103D"/>
    <w:rsid w:val="00861D9D"/>
    <w:rsid w:val="00861E21"/>
    <w:rsid w:val="00862E28"/>
    <w:rsid w:val="00863676"/>
    <w:rsid w:val="00863816"/>
    <w:rsid w:val="0086426F"/>
    <w:rsid w:val="00866607"/>
    <w:rsid w:val="00866BFA"/>
    <w:rsid w:val="008679C3"/>
    <w:rsid w:val="0087012E"/>
    <w:rsid w:val="00870411"/>
    <w:rsid w:val="00871348"/>
    <w:rsid w:val="00871D7A"/>
    <w:rsid w:val="00872F16"/>
    <w:rsid w:val="00874923"/>
    <w:rsid w:val="00875552"/>
    <w:rsid w:val="00876E2A"/>
    <w:rsid w:val="00876F31"/>
    <w:rsid w:val="0087711A"/>
    <w:rsid w:val="00877858"/>
    <w:rsid w:val="0088009E"/>
    <w:rsid w:val="00880139"/>
    <w:rsid w:val="00880349"/>
    <w:rsid w:val="00881209"/>
    <w:rsid w:val="00881BE6"/>
    <w:rsid w:val="00882BB6"/>
    <w:rsid w:val="00882C49"/>
    <w:rsid w:val="00882FD2"/>
    <w:rsid w:val="00883077"/>
    <w:rsid w:val="0088333D"/>
    <w:rsid w:val="00884EE0"/>
    <w:rsid w:val="0088573F"/>
    <w:rsid w:val="00885CDE"/>
    <w:rsid w:val="00886D10"/>
    <w:rsid w:val="00887830"/>
    <w:rsid w:val="0089037D"/>
    <w:rsid w:val="00892B05"/>
    <w:rsid w:val="00892CCC"/>
    <w:rsid w:val="008932BE"/>
    <w:rsid w:val="008947D5"/>
    <w:rsid w:val="0089483B"/>
    <w:rsid w:val="00894BFF"/>
    <w:rsid w:val="0089508C"/>
    <w:rsid w:val="00896110"/>
    <w:rsid w:val="008969AF"/>
    <w:rsid w:val="00897EE0"/>
    <w:rsid w:val="00897FF7"/>
    <w:rsid w:val="008A0A69"/>
    <w:rsid w:val="008A0B65"/>
    <w:rsid w:val="008A1666"/>
    <w:rsid w:val="008A2B7B"/>
    <w:rsid w:val="008A2D08"/>
    <w:rsid w:val="008A2E12"/>
    <w:rsid w:val="008A376D"/>
    <w:rsid w:val="008A463C"/>
    <w:rsid w:val="008A5584"/>
    <w:rsid w:val="008A5C60"/>
    <w:rsid w:val="008B20C5"/>
    <w:rsid w:val="008B3726"/>
    <w:rsid w:val="008B3E6A"/>
    <w:rsid w:val="008B6FEB"/>
    <w:rsid w:val="008C13C9"/>
    <w:rsid w:val="008C194E"/>
    <w:rsid w:val="008C1D20"/>
    <w:rsid w:val="008C2C4B"/>
    <w:rsid w:val="008C4A17"/>
    <w:rsid w:val="008C50FA"/>
    <w:rsid w:val="008C59DC"/>
    <w:rsid w:val="008C615F"/>
    <w:rsid w:val="008C6588"/>
    <w:rsid w:val="008C674E"/>
    <w:rsid w:val="008C6905"/>
    <w:rsid w:val="008D0E79"/>
    <w:rsid w:val="008D187F"/>
    <w:rsid w:val="008D2A17"/>
    <w:rsid w:val="008D2C02"/>
    <w:rsid w:val="008D337D"/>
    <w:rsid w:val="008D7B11"/>
    <w:rsid w:val="008D7FA3"/>
    <w:rsid w:val="008E070F"/>
    <w:rsid w:val="008E1C64"/>
    <w:rsid w:val="008E1DC1"/>
    <w:rsid w:val="008E31D3"/>
    <w:rsid w:val="008E3D6A"/>
    <w:rsid w:val="008E518B"/>
    <w:rsid w:val="008E6766"/>
    <w:rsid w:val="008E7D7D"/>
    <w:rsid w:val="008F0174"/>
    <w:rsid w:val="008F0183"/>
    <w:rsid w:val="008F0A31"/>
    <w:rsid w:val="008F1897"/>
    <w:rsid w:val="008F2291"/>
    <w:rsid w:val="008F26AB"/>
    <w:rsid w:val="008F2C0B"/>
    <w:rsid w:val="008F30AB"/>
    <w:rsid w:val="008F3911"/>
    <w:rsid w:val="008F43BD"/>
    <w:rsid w:val="008F53F5"/>
    <w:rsid w:val="008F543E"/>
    <w:rsid w:val="008F66E9"/>
    <w:rsid w:val="008F7866"/>
    <w:rsid w:val="008F7C06"/>
    <w:rsid w:val="009000AB"/>
    <w:rsid w:val="00900BEE"/>
    <w:rsid w:val="0090294F"/>
    <w:rsid w:val="0090307D"/>
    <w:rsid w:val="00904282"/>
    <w:rsid w:val="00904405"/>
    <w:rsid w:val="00904C7E"/>
    <w:rsid w:val="00905D8D"/>
    <w:rsid w:val="009066F5"/>
    <w:rsid w:val="00906851"/>
    <w:rsid w:val="00907D81"/>
    <w:rsid w:val="00913391"/>
    <w:rsid w:val="009155BE"/>
    <w:rsid w:val="00916322"/>
    <w:rsid w:val="00916E63"/>
    <w:rsid w:val="00917888"/>
    <w:rsid w:val="00921338"/>
    <w:rsid w:val="00921752"/>
    <w:rsid w:val="00922285"/>
    <w:rsid w:val="0092228A"/>
    <w:rsid w:val="00922E5B"/>
    <w:rsid w:val="00924DE9"/>
    <w:rsid w:val="00925EE8"/>
    <w:rsid w:val="009270E3"/>
    <w:rsid w:val="00931A8C"/>
    <w:rsid w:val="00932765"/>
    <w:rsid w:val="00932D27"/>
    <w:rsid w:val="00932E02"/>
    <w:rsid w:val="00933FAB"/>
    <w:rsid w:val="009341B4"/>
    <w:rsid w:val="009351F3"/>
    <w:rsid w:val="00935274"/>
    <w:rsid w:val="009368E5"/>
    <w:rsid w:val="00941EFA"/>
    <w:rsid w:val="00942537"/>
    <w:rsid w:val="00944A5B"/>
    <w:rsid w:val="00945408"/>
    <w:rsid w:val="00945682"/>
    <w:rsid w:val="00946D47"/>
    <w:rsid w:val="0095048C"/>
    <w:rsid w:val="00950A4E"/>
    <w:rsid w:val="00950E93"/>
    <w:rsid w:val="009511EE"/>
    <w:rsid w:val="0095192F"/>
    <w:rsid w:val="00952140"/>
    <w:rsid w:val="0095226D"/>
    <w:rsid w:val="0095371D"/>
    <w:rsid w:val="00955591"/>
    <w:rsid w:val="00960A11"/>
    <w:rsid w:val="00961162"/>
    <w:rsid w:val="00962660"/>
    <w:rsid w:val="00962B13"/>
    <w:rsid w:val="0096334B"/>
    <w:rsid w:val="009637D7"/>
    <w:rsid w:val="00963AC5"/>
    <w:rsid w:val="00963D9B"/>
    <w:rsid w:val="00964895"/>
    <w:rsid w:val="00965246"/>
    <w:rsid w:val="0096596E"/>
    <w:rsid w:val="00965E73"/>
    <w:rsid w:val="00966902"/>
    <w:rsid w:val="00967355"/>
    <w:rsid w:val="00971CC7"/>
    <w:rsid w:val="009722C4"/>
    <w:rsid w:val="00972508"/>
    <w:rsid w:val="00972C85"/>
    <w:rsid w:val="00972CA8"/>
    <w:rsid w:val="00972FC1"/>
    <w:rsid w:val="00973F9D"/>
    <w:rsid w:val="00974520"/>
    <w:rsid w:val="0097543B"/>
    <w:rsid w:val="00975530"/>
    <w:rsid w:val="009757C1"/>
    <w:rsid w:val="0097608B"/>
    <w:rsid w:val="009760BC"/>
    <w:rsid w:val="009768A1"/>
    <w:rsid w:val="00976B51"/>
    <w:rsid w:val="00977634"/>
    <w:rsid w:val="00980AF0"/>
    <w:rsid w:val="00981F00"/>
    <w:rsid w:val="00983A83"/>
    <w:rsid w:val="00983CE4"/>
    <w:rsid w:val="00984882"/>
    <w:rsid w:val="009860DD"/>
    <w:rsid w:val="00986F4F"/>
    <w:rsid w:val="00987381"/>
    <w:rsid w:val="00987E66"/>
    <w:rsid w:val="009910A0"/>
    <w:rsid w:val="0099297A"/>
    <w:rsid w:val="009930D6"/>
    <w:rsid w:val="00997875"/>
    <w:rsid w:val="00997CC9"/>
    <w:rsid w:val="009A09B8"/>
    <w:rsid w:val="009A0F62"/>
    <w:rsid w:val="009A1AEA"/>
    <w:rsid w:val="009A25D7"/>
    <w:rsid w:val="009A3228"/>
    <w:rsid w:val="009A4004"/>
    <w:rsid w:val="009A46F7"/>
    <w:rsid w:val="009A4EBE"/>
    <w:rsid w:val="009A54A6"/>
    <w:rsid w:val="009A5E52"/>
    <w:rsid w:val="009A6833"/>
    <w:rsid w:val="009A7DF4"/>
    <w:rsid w:val="009B160D"/>
    <w:rsid w:val="009B1BE8"/>
    <w:rsid w:val="009B1FC6"/>
    <w:rsid w:val="009B23D8"/>
    <w:rsid w:val="009B2D4F"/>
    <w:rsid w:val="009B4723"/>
    <w:rsid w:val="009B5AC7"/>
    <w:rsid w:val="009B7085"/>
    <w:rsid w:val="009C0F0A"/>
    <w:rsid w:val="009C1BCF"/>
    <w:rsid w:val="009C3902"/>
    <w:rsid w:val="009C3A6B"/>
    <w:rsid w:val="009C41B9"/>
    <w:rsid w:val="009C457B"/>
    <w:rsid w:val="009C4C0E"/>
    <w:rsid w:val="009C52A9"/>
    <w:rsid w:val="009C567C"/>
    <w:rsid w:val="009C5AEA"/>
    <w:rsid w:val="009C5EC4"/>
    <w:rsid w:val="009C6E47"/>
    <w:rsid w:val="009C7FBD"/>
    <w:rsid w:val="009D01EE"/>
    <w:rsid w:val="009D0684"/>
    <w:rsid w:val="009D074E"/>
    <w:rsid w:val="009D09B1"/>
    <w:rsid w:val="009D1C80"/>
    <w:rsid w:val="009D264F"/>
    <w:rsid w:val="009D2760"/>
    <w:rsid w:val="009D38FE"/>
    <w:rsid w:val="009D4196"/>
    <w:rsid w:val="009D4541"/>
    <w:rsid w:val="009D492F"/>
    <w:rsid w:val="009D49F4"/>
    <w:rsid w:val="009D4DF1"/>
    <w:rsid w:val="009D57C1"/>
    <w:rsid w:val="009D6D76"/>
    <w:rsid w:val="009D7B73"/>
    <w:rsid w:val="009D7EED"/>
    <w:rsid w:val="009E1AE2"/>
    <w:rsid w:val="009E2079"/>
    <w:rsid w:val="009E29FE"/>
    <w:rsid w:val="009E3DBF"/>
    <w:rsid w:val="009E5E8C"/>
    <w:rsid w:val="009E6CB7"/>
    <w:rsid w:val="009E7373"/>
    <w:rsid w:val="009F09BB"/>
    <w:rsid w:val="009F0DF1"/>
    <w:rsid w:val="009F1E11"/>
    <w:rsid w:val="009F258D"/>
    <w:rsid w:val="009F285D"/>
    <w:rsid w:val="009F3BAD"/>
    <w:rsid w:val="009F468A"/>
    <w:rsid w:val="009F4E48"/>
    <w:rsid w:val="009F5900"/>
    <w:rsid w:val="009F5919"/>
    <w:rsid w:val="009F65A9"/>
    <w:rsid w:val="009F73E2"/>
    <w:rsid w:val="009F78A4"/>
    <w:rsid w:val="00A00BDC"/>
    <w:rsid w:val="00A02DAE"/>
    <w:rsid w:val="00A056A8"/>
    <w:rsid w:val="00A05E54"/>
    <w:rsid w:val="00A06ACA"/>
    <w:rsid w:val="00A071C0"/>
    <w:rsid w:val="00A103C8"/>
    <w:rsid w:val="00A10594"/>
    <w:rsid w:val="00A11225"/>
    <w:rsid w:val="00A121AF"/>
    <w:rsid w:val="00A12BDC"/>
    <w:rsid w:val="00A13A3E"/>
    <w:rsid w:val="00A13C73"/>
    <w:rsid w:val="00A14453"/>
    <w:rsid w:val="00A1695D"/>
    <w:rsid w:val="00A1713D"/>
    <w:rsid w:val="00A1790E"/>
    <w:rsid w:val="00A2104A"/>
    <w:rsid w:val="00A21F6A"/>
    <w:rsid w:val="00A21FAD"/>
    <w:rsid w:val="00A223E7"/>
    <w:rsid w:val="00A2280D"/>
    <w:rsid w:val="00A23074"/>
    <w:rsid w:val="00A230F2"/>
    <w:rsid w:val="00A23B81"/>
    <w:rsid w:val="00A24066"/>
    <w:rsid w:val="00A24933"/>
    <w:rsid w:val="00A24A90"/>
    <w:rsid w:val="00A254D0"/>
    <w:rsid w:val="00A26D5E"/>
    <w:rsid w:val="00A30AD2"/>
    <w:rsid w:val="00A318D6"/>
    <w:rsid w:val="00A33720"/>
    <w:rsid w:val="00A34FD5"/>
    <w:rsid w:val="00A3551F"/>
    <w:rsid w:val="00A359BE"/>
    <w:rsid w:val="00A35D0F"/>
    <w:rsid w:val="00A35E98"/>
    <w:rsid w:val="00A37FAA"/>
    <w:rsid w:val="00A40C65"/>
    <w:rsid w:val="00A41A5F"/>
    <w:rsid w:val="00A420DA"/>
    <w:rsid w:val="00A424FE"/>
    <w:rsid w:val="00A428F8"/>
    <w:rsid w:val="00A45400"/>
    <w:rsid w:val="00A456CA"/>
    <w:rsid w:val="00A45DC4"/>
    <w:rsid w:val="00A47006"/>
    <w:rsid w:val="00A4714D"/>
    <w:rsid w:val="00A500B6"/>
    <w:rsid w:val="00A50FA6"/>
    <w:rsid w:val="00A514AF"/>
    <w:rsid w:val="00A51570"/>
    <w:rsid w:val="00A51AFD"/>
    <w:rsid w:val="00A51B52"/>
    <w:rsid w:val="00A51D3B"/>
    <w:rsid w:val="00A528F5"/>
    <w:rsid w:val="00A52E6F"/>
    <w:rsid w:val="00A53F5D"/>
    <w:rsid w:val="00A54ABB"/>
    <w:rsid w:val="00A57ADD"/>
    <w:rsid w:val="00A57E85"/>
    <w:rsid w:val="00A605E4"/>
    <w:rsid w:val="00A61D49"/>
    <w:rsid w:val="00A62219"/>
    <w:rsid w:val="00A62E45"/>
    <w:rsid w:val="00A62E6A"/>
    <w:rsid w:val="00A633E6"/>
    <w:rsid w:val="00A64935"/>
    <w:rsid w:val="00A65191"/>
    <w:rsid w:val="00A65707"/>
    <w:rsid w:val="00A65964"/>
    <w:rsid w:val="00A65AD6"/>
    <w:rsid w:val="00A66844"/>
    <w:rsid w:val="00A72700"/>
    <w:rsid w:val="00A731F1"/>
    <w:rsid w:val="00A75A9F"/>
    <w:rsid w:val="00A76607"/>
    <w:rsid w:val="00A766EF"/>
    <w:rsid w:val="00A773BE"/>
    <w:rsid w:val="00A77D3B"/>
    <w:rsid w:val="00A80E1D"/>
    <w:rsid w:val="00A81B49"/>
    <w:rsid w:val="00A83F9D"/>
    <w:rsid w:val="00A8413C"/>
    <w:rsid w:val="00A84A98"/>
    <w:rsid w:val="00A84C25"/>
    <w:rsid w:val="00A85A1B"/>
    <w:rsid w:val="00A85A93"/>
    <w:rsid w:val="00A85D2C"/>
    <w:rsid w:val="00A86186"/>
    <w:rsid w:val="00A870F9"/>
    <w:rsid w:val="00A8737F"/>
    <w:rsid w:val="00A906E4"/>
    <w:rsid w:val="00A9099B"/>
    <w:rsid w:val="00A9124B"/>
    <w:rsid w:val="00A916A8"/>
    <w:rsid w:val="00A931CC"/>
    <w:rsid w:val="00A933AE"/>
    <w:rsid w:val="00A96AFF"/>
    <w:rsid w:val="00A97437"/>
    <w:rsid w:val="00A97BF3"/>
    <w:rsid w:val="00A97EF6"/>
    <w:rsid w:val="00AA03B8"/>
    <w:rsid w:val="00AA0A26"/>
    <w:rsid w:val="00AA1A8A"/>
    <w:rsid w:val="00AA4412"/>
    <w:rsid w:val="00AA5876"/>
    <w:rsid w:val="00AA5EE5"/>
    <w:rsid w:val="00AA5FED"/>
    <w:rsid w:val="00AA6CFE"/>
    <w:rsid w:val="00AA7592"/>
    <w:rsid w:val="00AB02C4"/>
    <w:rsid w:val="00AB1586"/>
    <w:rsid w:val="00AB173E"/>
    <w:rsid w:val="00AB1D2F"/>
    <w:rsid w:val="00AB375D"/>
    <w:rsid w:val="00AB4A17"/>
    <w:rsid w:val="00AB4C74"/>
    <w:rsid w:val="00AB60BB"/>
    <w:rsid w:val="00AB6BBD"/>
    <w:rsid w:val="00AB7240"/>
    <w:rsid w:val="00AC1396"/>
    <w:rsid w:val="00AC1791"/>
    <w:rsid w:val="00AC25E5"/>
    <w:rsid w:val="00AC40C5"/>
    <w:rsid w:val="00AC4185"/>
    <w:rsid w:val="00AC4563"/>
    <w:rsid w:val="00AC4C98"/>
    <w:rsid w:val="00AC50F6"/>
    <w:rsid w:val="00AC5475"/>
    <w:rsid w:val="00AC5D65"/>
    <w:rsid w:val="00AC5F77"/>
    <w:rsid w:val="00AC62DB"/>
    <w:rsid w:val="00AC7048"/>
    <w:rsid w:val="00AC7BF4"/>
    <w:rsid w:val="00AD05DF"/>
    <w:rsid w:val="00AD09A1"/>
    <w:rsid w:val="00AD174E"/>
    <w:rsid w:val="00AD3CC5"/>
    <w:rsid w:val="00AD41B9"/>
    <w:rsid w:val="00AD4349"/>
    <w:rsid w:val="00AD58E6"/>
    <w:rsid w:val="00AD5B1B"/>
    <w:rsid w:val="00AD6F69"/>
    <w:rsid w:val="00AD7637"/>
    <w:rsid w:val="00AD78A1"/>
    <w:rsid w:val="00AE071D"/>
    <w:rsid w:val="00AE1001"/>
    <w:rsid w:val="00AE13F9"/>
    <w:rsid w:val="00AE2E4B"/>
    <w:rsid w:val="00AE3F0C"/>
    <w:rsid w:val="00AE43BE"/>
    <w:rsid w:val="00AE44AA"/>
    <w:rsid w:val="00AE56E6"/>
    <w:rsid w:val="00AE70D2"/>
    <w:rsid w:val="00AF0F61"/>
    <w:rsid w:val="00AF0F63"/>
    <w:rsid w:val="00AF2686"/>
    <w:rsid w:val="00AF3F08"/>
    <w:rsid w:val="00AF46DD"/>
    <w:rsid w:val="00AF5C5C"/>
    <w:rsid w:val="00AF7581"/>
    <w:rsid w:val="00B01C82"/>
    <w:rsid w:val="00B0302E"/>
    <w:rsid w:val="00B0451B"/>
    <w:rsid w:val="00B04B19"/>
    <w:rsid w:val="00B056C1"/>
    <w:rsid w:val="00B0700C"/>
    <w:rsid w:val="00B07167"/>
    <w:rsid w:val="00B0792F"/>
    <w:rsid w:val="00B079AE"/>
    <w:rsid w:val="00B104F3"/>
    <w:rsid w:val="00B111D2"/>
    <w:rsid w:val="00B1189B"/>
    <w:rsid w:val="00B11D15"/>
    <w:rsid w:val="00B1203C"/>
    <w:rsid w:val="00B12264"/>
    <w:rsid w:val="00B1257F"/>
    <w:rsid w:val="00B12765"/>
    <w:rsid w:val="00B14FE7"/>
    <w:rsid w:val="00B17121"/>
    <w:rsid w:val="00B17816"/>
    <w:rsid w:val="00B17971"/>
    <w:rsid w:val="00B20602"/>
    <w:rsid w:val="00B20EE8"/>
    <w:rsid w:val="00B219B7"/>
    <w:rsid w:val="00B23C61"/>
    <w:rsid w:val="00B244AD"/>
    <w:rsid w:val="00B259C9"/>
    <w:rsid w:val="00B25D4B"/>
    <w:rsid w:val="00B25E62"/>
    <w:rsid w:val="00B2651A"/>
    <w:rsid w:val="00B27D78"/>
    <w:rsid w:val="00B32F77"/>
    <w:rsid w:val="00B357AB"/>
    <w:rsid w:val="00B357F1"/>
    <w:rsid w:val="00B35ADF"/>
    <w:rsid w:val="00B370E2"/>
    <w:rsid w:val="00B37F65"/>
    <w:rsid w:val="00B401F9"/>
    <w:rsid w:val="00B40F10"/>
    <w:rsid w:val="00B4155E"/>
    <w:rsid w:val="00B4293D"/>
    <w:rsid w:val="00B43DF8"/>
    <w:rsid w:val="00B43F90"/>
    <w:rsid w:val="00B44121"/>
    <w:rsid w:val="00B463E3"/>
    <w:rsid w:val="00B47370"/>
    <w:rsid w:val="00B501DC"/>
    <w:rsid w:val="00B5289F"/>
    <w:rsid w:val="00B53584"/>
    <w:rsid w:val="00B53F45"/>
    <w:rsid w:val="00B56001"/>
    <w:rsid w:val="00B570B1"/>
    <w:rsid w:val="00B60DDC"/>
    <w:rsid w:val="00B61291"/>
    <w:rsid w:val="00B624DD"/>
    <w:rsid w:val="00B6400B"/>
    <w:rsid w:val="00B64197"/>
    <w:rsid w:val="00B66B9E"/>
    <w:rsid w:val="00B66F79"/>
    <w:rsid w:val="00B676D8"/>
    <w:rsid w:val="00B67F78"/>
    <w:rsid w:val="00B70649"/>
    <w:rsid w:val="00B7081E"/>
    <w:rsid w:val="00B72B9A"/>
    <w:rsid w:val="00B73663"/>
    <w:rsid w:val="00B736E2"/>
    <w:rsid w:val="00B73F62"/>
    <w:rsid w:val="00B74A3B"/>
    <w:rsid w:val="00B75A15"/>
    <w:rsid w:val="00B763E7"/>
    <w:rsid w:val="00B76BA6"/>
    <w:rsid w:val="00B77484"/>
    <w:rsid w:val="00B802B7"/>
    <w:rsid w:val="00B80634"/>
    <w:rsid w:val="00B80E83"/>
    <w:rsid w:val="00B812F2"/>
    <w:rsid w:val="00B81447"/>
    <w:rsid w:val="00B821AE"/>
    <w:rsid w:val="00B82F47"/>
    <w:rsid w:val="00B830D5"/>
    <w:rsid w:val="00B8347D"/>
    <w:rsid w:val="00B8392E"/>
    <w:rsid w:val="00B8619A"/>
    <w:rsid w:val="00B86A7C"/>
    <w:rsid w:val="00B86C33"/>
    <w:rsid w:val="00B92F31"/>
    <w:rsid w:val="00B93CED"/>
    <w:rsid w:val="00B94D3D"/>
    <w:rsid w:val="00B95628"/>
    <w:rsid w:val="00B956F4"/>
    <w:rsid w:val="00B96D78"/>
    <w:rsid w:val="00B9756B"/>
    <w:rsid w:val="00B9773B"/>
    <w:rsid w:val="00BA03FE"/>
    <w:rsid w:val="00BA0872"/>
    <w:rsid w:val="00BA3B8C"/>
    <w:rsid w:val="00BA4308"/>
    <w:rsid w:val="00BA4388"/>
    <w:rsid w:val="00BA50C2"/>
    <w:rsid w:val="00BA55EC"/>
    <w:rsid w:val="00BB18ED"/>
    <w:rsid w:val="00BB18F3"/>
    <w:rsid w:val="00BB1B1D"/>
    <w:rsid w:val="00BB1DC8"/>
    <w:rsid w:val="00BB2BF8"/>
    <w:rsid w:val="00BB2DC8"/>
    <w:rsid w:val="00BB303D"/>
    <w:rsid w:val="00BB3771"/>
    <w:rsid w:val="00BB3A94"/>
    <w:rsid w:val="00BB3BF1"/>
    <w:rsid w:val="00BB4C8F"/>
    <w:rsid w:val="00BB4FF6"/>
    <w:rsid w:val="00BB5A78"/>
    <w:rsid w:val="00BB63CC"/>
    <w:rsid w:val="00BB7BEF"/>
    <w:rsid w:val="00BB7C3A"/>
    <w:rsid w:val="00BB7E10"/>
    <w:rsid w:val="00BC04AF"/>
    <w:rsid w:val="00BC0A92"/>
    <w:rsid w:val="00BC123F"/>
    <w:rsid w:val="00BC279F"/>
    <w:rsid w:val="00BC3124"/>
    <w:rsid w:val="00BC35BF"/>
    <w:rsid w:val="00BC36C8"/>
    <w:rsid w:val="00BC3B55"/>
    <w:rsid w:val="00BC4A00"/>
    <w:rsid w:val="00BC5C69"/>
    <w:rsid w:val="00BC6216"/>
    <w:rsid w:val="00BC6912"/>
    <w:rsid w:val="00BD003C"/>
    <w:rsid w:val="00BD07C6"/>
    <w:rsid w:val="00BD08AB"/>
    <w:rsid w:val="00BD0972"/>
    <w:rsid w:val="00BD1403"/>
    <w:rsid w:val="00BD41B8"/>
    <w:rsid w:val="00BD4680"/>
    <w:rsid w:val="00BD52FD"/>
    <w:rsid w:val="00BD5763"/>
    <w:rsid w:val="00BE07DB"/>
    <w:rsid w:val="00BE249B"/>
    <w:rsid w:val="00BE37E4"/>
    <w:rsid w:val="00BE3D9E"/>
    <w:rsid w:val="00BE46D3"/>
    <w:rsid w:val="00BE6356"/>
    <w:rsid w:val="00BE65CD"/>
    <w:rsid w:val="00BE6A06"/>
    <w:rsid w:val="00BE6E78"/>
    <w:rsid w:val="00BF0028"/>
    <w:rsid w:val="00BF3C1C"/>
    <w:rsid w:val="00C01F09"/>
    <w:rsid w:val="00C02589"/>
    <w:rsid w:val="00C02B04"/>
    <w:rsid w:val="00C0314C"/>
    <w:rsid w:val="00C044C8"/>
    <w:rsid w:val="00C062F8"/>
    <w:rsid w:val="00C06410"/>
    <w:rsid w:val="00C06527"/>
    <w:rsid w:val="00C06670"/>
    <w:rsid w:val="00C07975"/>
    <w:rsid w:val="00C07A1F"/>
    <w:rsid w:val="00C10F17"/>
    <w:rsid w:val="00C1220E"/>
    <w:rsid w:val="00C128C1"/>
    <w:rsid w:val="00C12CD1"/>
    <w:rsid w:val="00C13AF8"/>
    <w:rsid w:val="00C13E45"/>
    <w:rsid w:val="00C14CF7"/>
    <w:rsid w:val="00C16207"/>
    <w:rsid w:val="00C16B78"/>
    <w:rsid w:val="00C17A4D"/>
    <w:rsid w:val="00C207FF"/>
    <w:rsid w:val="00C20C1C"/>
    <w:rsid w:val="00C21383"/>
    <w:rsid w:val="00C21397"/>
    <w:rsid w:val="00C21B6D"/>
    <w:rsid w:val="00C22100"/>
    <w:rsid w:val="00C22552"/>
    <w:rsid w:val="00C22949"/>
    <w:rsid w:val="00C2476B"/>
    <w:rsid w:val="00C26B5F"/>
    <w:rsid w:val="00C27361"/>
    <w:rsid w:val="00C35D31"/>
    <w:rsid w:val="00C35D67"/>
    <w:rsid w:val="00C401C9"/>
    <w:rsid w:val="00C40BB2"/>
    <w:rsid w:val="00C417FB"/>
    <w:rsid w:val="00C4315E"/>
    <w:rsid w:val="00C4436C"/>
    <w:rsid w:val="00C44516"/>
    <w:rsid w:val="00C44E08"/>
    <w:rsid w:val="00C45A6B"/>
    <w:rsid w:val="00C4755E"/>
    <w:rsid w:val="00C528DA"/>
    <w:rsid w:val="00C52E6A"/>
    <w:rsid w:val="00C53312"/>
    <w:rsid w:val="00C53C84"/>
    <w:rsid w:val="00C54B96"/>
    <w:rsid w:val="00C564E1"/>
    <w:rsid w:val="00C56969"/>
    <w:rsid w:val="00C57173"/>
    <w:rsid w:val="00C57A06"/>
    <w:rsid w:val="00C57FEF"/>
    <w:rsid w:val="00C61A63"/>
    <w:rsid w:val="00C62279"/>
    <w:rsid w:val="00C6339E"/>
    <w:rsid w:val="00C64822"/>
    <w:rsid w:val="00C6612D"/>
    <w:rsid w:val="00C66FDF"/>
    <w:rsid w:val="00C67F1D"/>
    <w:rsid w:val="00C7001D"/>
    <w:rsid w:val="00C70DF4"/>
    <w:rsid w:val="00C71549"/>
    <w:rsid w:val="00C715DB"/>
    <w:rsid w:val="00C71946"/>
    <w:rsid w:val="00C719D2"/>
    <w:rsid w:val="00C730FA"/>
    <w:rsid w:val="00C73765"/>
    <w:rsid w:val="00C74F79"/>
    <w:rsid w:val="00C7554D"/>
    <w:rsid w:val="00C75C8F"/>
    <w:rsid w:val="00C75EF0"/>
    <w:rsid w:val="00C8145F"/>
    <w:rsid w:val="00C82161"/>
    <w:rsid w:val="00C8287F"/>
    <w:rsid w:val="00C82C3D"/>
    <w:rsid w:val="00C83C75"/>
    <w:rsid w:val="00C8487C"/>
    <w:rsid w:val="00C85191"/>
    <w:rsid w:val="00C863E0"/>
    <w:rsid w:val="00C86542"/>
    <w:rsid w:val="00C86A74"/>
    <w:rsid w:val="00C873AD"/>
    <w:rsid w:val="00C90388"/>
    <w:rsid w:val="00C90AEA"/>
    <w:rsid w:val="00C90EC8"/>
    <w:rsid w:val="00C917DD"/>
    <w:rsid w:val="00C93D95"/>
    <w:rsid w:val="00C93F54"/>
    <w:rsid w:val="00C948DA"/>
    <w:rsid w:val="00C9513B"/>
    <w:rsid w:val="00C95769"/>
    <w:rsid w:val="00C95CE7"/>
    <w:rsid w:val="00C95EBE"/>
    <w:rsid w:val="00CA01BC"/>
    <w:rsid w:val="00CA211D"/>
    <w:rsid w:val="00CA24C5"/>
    <w:rsid w:val="00CA3AA9"/>
    <w:rsid w:val="00CA3FD6"/>
    <w:rsid w:val="00CA461A"/>
    <w:rsid w:val="00CA707F"/>
    <w:rsid w:val="00CA7BE5"/>
    <w:rsid w:val="00CB0014"/>
    <w:rsid w:val="00CB004B"/>
    <w:rsid w:val="00CB3301"/>
    <w:rsid w:val="00CB5B11"/>
    <w:rsid w:val="00CB600D"/>
    <w:rsid w:val="00CB63F6"/>
    <w:rsid w:val="00CB70BF"/>
    <w:rsid w:val="00CB75C3"/>
    <w:rsid w:val="00CC4B66"/>
    <w:rsid w:val="00CC4DB9"/>
    <w:rsid w:val="00CC4E1E"/>
    <w:rsid w:val="00CC50AA"/>
    <w:rsid w:val="00CC5A38"/>
    <w:rsid w:val="00CC5A6C"/>
    <w:rsid w:val="00CC5CC2"/>
    <w:rsid w:val="00CC617C"/>
    <w:rsid w:val="00CC677C"/>
    <w:rsid w:val="00CC7F0F"/>
    <w:rsid w:val="00CD0B1C"/>
    <w:rsid w:val="00CD0BAE"/>
    <w:rsid w:val="00CD1FBE"/>
    <w:rsid w:val="00CD219C"/>
    <w:rsid w:val="00CD2C47"/>
    <w:rsid w:val="00CD2E65"/>
    <w:rsid w:val="00CD3E1E"/>
    <w:rsid w:val="00CD4AA6"/>
    <w:rsid w:val="00CD5B06"/>
    <w:rsid w:val="00CD61C3"/>
    <w:rsid w:val="00CE1509"/>
    <w:rsid w:val="00CE1644"/>
    <w:rsid w:val="00CE1AF7"/>
    <w:rsid w:val="00CE1D29"/>
    <w:rsid w:val="00CE21D3"/>
    <w:rsid w:val="00CE24BA"/>
    <w:rsid w:val="00CE2BEB"/>
    <w:rsid w:val="00CE35F6"/>
    <w:rsid w:val="00CE37B6"/>
    <w:rsid w:val="00CE3E3B"/>
    <w:rsid w:val="00CE5283"/>
    <w:rsid w:val="00CE595E"/>
    <w:rsid w:val="00CE5A10"/>
    <w:rsid w:val="00CE7174"/>
    <w:rsid w:val="00CE7A4C"/>
    <w:rsid w:val="00CE7B48"/>
    <w:rsid w:val="00CE7C05"/>
    <w:rsid w:val="00CE7C86"/>
    <w:rsid w:val="00CF0409"/>
    <w:rsid w:val="00CF098D"/>
    <w:rsid w:val="00CF3178"/>
    <w:rsid w:val="00CF45E9"/>
    <w:rsid w:val="00CF46F7"/>
    <w:rsid w:val="00CF512E"/>
    <w:rsid w:val="00CF51B2"/>
    <w:rsid w:val="00CF65CA"/>
    <w:rsid w:val="00CF6B0D"/>
    <w:rsid w:val="00CF6C64"/>
    <w:rsid w:val="00CF75F5"/>
    <w:rsid w:val="00D030D2"/>
    <w:rsid w:val="00D03963"/>
    <w:rsid w:val="00D0461F"/>
    <w:rsid w:val="00D06159"/>
    <w:rsid w:val="00D07396"/>
    <w:rsid w:val="00D07975"/>
    <w:rsid w:val="00D109E5"/>
    <w:rsid w:val="00D11696"/>
    <w:rsid w:val="00D13804"/>
    <w:rsid w:val="00D13CB5"/>
    <w:rsid w:val="00D14FE9"/>
    <w:rsid w:val="00D1628A"/>
    <w:rsid w:val="00D17011"/>
    <w:rsid w:val="00D1714C"/>
    <w:rsid w:val="00D20BE7"/>
    <w:rsid w:val="00D21467"/>
    <w:rsid w:val="00D230A2"/>
    <w:rsid w:val="00D230A5"/>
    <w:rsid w:val="00D2317D"/>
    <w:rsid w:val="00D23F58"/>
    <w:rsid w:val="00D25AB8"/>
    <w:rsid w:val="00D262C1"/>
    <w:rsid w:val="00D27C5E"/>
    <w:rsid w:val="00D27E92"/>
    <w:rsid w:val="00D30051"/>
    <w:rsid w:val="00D30519"/>
    <w:rsid w:val="00D30B05"/>
    <w:rsid w:val="00D30D71"/>
    <w:rsid w:val="00D31F26"/>
    <w:rsid w:val="00D34888"/>
    <w:rsid w:val="00D36733"/>
    <w:rsid w:val="00D369AC"/>
    <w:rsid w:val="00D40A41"/>
    <w:rsid w:val="00D41146"/>
    <w:rsid w:val="00D41482"/>
    <w:rsid w:val="00D41CCA"/>
    <w:rsid w:val="00D423E7"/>
    <w:rsid w:val="00D4279B"/>
    <w:rsid w:val="00D43438"/>
    <w:rsid w:val="00D44FAE"/>
    <w:rsid w:val="00D46633"/>
    <w:rsid w:val="00D5152B"/>
    <w:rsid w:val="00D515C6"/>
    <w:rsid w:val="00D51A35"/>
    <w:rsid w:val="00D52B98"/>
    <w:rsid w:val="00D5411C"/>
    <w:rsid w:val="00D5434D"/>
    <w:rsid w:val="00D55322"/>
    <w:rsid w:val="00D569C8"/>
    <w:rsid w:val="00D56AA9"/>
    <w:rsid w:val="00D573A1"/>
    <w:rsid w:val="00D57DEF"/>
    <w:rsid w:val="00D60661"/>
    <w:rsid w:val="00D61392"/>
    <w:rsid w:val="00D61F1C"/>
    <w:rsid w:val="00D62110"/>
    <w:rsid w:val="00D62BDC"/>
    <w:rsid w:val="00D64D5C"/>
    <w:rsid w:val="00D655E8"/>
    <w:rsid w:val="00D706B8"/>
    <w:rsid w:val="00D706F7"/>
    <w:rsid w:val="00D707DC"/>
    <w:rsid w:val="00D71397"/>
    <w:rsid w:val="00D71939"/>
    <w:rsid w:val="00D72D4E"/>
    <w:rsid w:val="00D7365B"/>
    <w:rsid w:val="00D7391C"/>
    <w:rsid w:val="00D752E2"/>
    <w:rsid w:val="00D75586"/>
    <w:rsid w:val="00D759E9"/>
    <w:rsid w:val="00D75BE5"/>
    <w:rsid w:val="00D76944"/>
    <w:rsid w:val="00D77911"/>
    <w:rsid w:val="00D8013B"/>
    <w:rsid w:val="00D821C2"/>
    <w:rsid w:val="00D82844"/>
    <w:rsid w:val="00D82911"/>
    <w:rsid w:val="00D83440"/>
    <w:rsid w:val="00D83D27"/>
    <w:rsid w:val="00D841AA"/>
    <w:rsid w:val="00D84909"/>
    <w:rsid w:val="00D8540D"/>
    <w:rsid w:val="00D8708C"/>
    <w:rsid w:val="00D923EB"/>
    <w:rsid w:val="00D9275B"/>
    <w:rsid w:val="00D94598"/>
    <w:rsid w:val="00D9533C"/>
    <w:rsid w:val="00D979AE"/>
    <w:rsid w:val="00D97A22"/>
    <w:rsid w:val="00DA01B0"/>
    <w:rsid w:val="00DA08D7"/>
    <w:rsid w:val="00DA110C"/>
    <w:rsid w:val="00DA1DCE"/>
    <w:rsid w:val="00DA2F48"/>
    <w:rsid w:val="00DA3FEB"/>
    <w:rsid w:val="00DA5F97"/>
    <w:rsid w:val="00DB1479"/>
    <w:rsid w:val="00DB1827"/>
    <w:rsid w:val="00DB1C4A"/>
    <w:rsid w:val="00DB27BC"/>
    <w:rsid w:val="00DB2EE1"/>
    <w:rsid w:val="00DB360E"/>
    <w:rsid w:val="00DB41BD"/>
    <w:rsid w:val="00DB4245"/>
    <w:rsid w:val="00DB4AB7"/>
    <w:rsid w:val="00DB50DF"/>
    <w:rsid w:val="00DB5CEA"/>
    <w:rsid w:val="00DB765B"/>
    <w:rsid w:val="00DB7AA8"/>
    <w:rsid w:val="00DB7B1C"/>
    <w:rsid w:val="00DC060D"/>
    <w:rsid w:val="00DC19C7"/>
    <w:rsid w:val="00DC22C3"/>
    <w:rsid w:val="00DC3080"/>
    <w:rsid w:val="00DC3807"/>
    <w:rsid w:val="00DC3B03"/>
    <w:rsid w:val="00DC3C65"/>
    <w:rsid w:val="00DC7240"/>
    <w:rsid w:val="00DD035F"/>
    <w:rsid w:val="00DD04C8"/>
    <w:rsid w:val="00DD43C0"/>
    <w:rsid w:val="00DD43DE"/>
    <w:rsid w:val="00DD4D52"/>
    <w:rsid w:val="00DD6B91"/>
    <w:rsid w:val="00DE0C54"/>
    <w:rsid w:val="00DE1390"/>
    <w:rsid w:val="00DE18D8"/>
    <w:rsid w:val="00DE1D01"/>
    <w:rsid w:val="00DE2A33"/>
    <w:rsid w:val="00DE2D5F"/>
    <w:rsid w:val="00DE4315"/>
    <w:rsid w:val="00DE4BA3"/>
    <w:rsid w:val="00DE53F9"/>
    <w:rsid w:val="00DE6FF9"/>
    <w:rsid w:val="00DF0267"/>
    <w:rsid w:val="00DF04FB"/>
    <w:rsid w:val="00DF0924"/>
    <w:rsid w:val="00DF0A09"/>
    <w:rsid w:val="00DF13DE"/>
    <w:rsid w:val="00DF17C5"/>
    <w:rsid w:val="00DF2405"/>
    <w:rsid w:val="00DF3B2E"/>
    <w:rsid w:val="00DF47A2"/>
    <w:rsid w:val="00E00AB6"/>
    <w:rsid w:val="00E00FAC"/>
    <w:rsid w:val="00E01522"/>
    <w:rsid w:val="00E01F9B"/>
    <w:rsid w:val="00E0305B"/>
    <w:rsid w:val="00E03273"/>
    <w:rsid w:val="00E04C11"/>
    <w:rsid w:val="00E04C15"/>
    <w:rsid w:val="00E06AB3"/>
    <w:rsid w:val="00E06CAF"/>
    <w:rsid w:val="00E0707C"/>
    <w:rsid w:val="00E0707E"/>
    <w:rsid w:val="00E07AB4"/>
    <w:rsid w:val="00E105AD"/>
    <w:rsid w:val="00E1391C"/>
    <w:rsid w:val="00E13D4B"/>
    <w:rsid w:val="00E13DAE"/>
    <w:rsid w:val="00E14B1C"/>
    <w:rsid w:val="00E1502E"/>
    <w:rsid w:val="00E158BE"/>
    <w:rsid w:val="00E162E1"/>
    <w:rsid w:val="00E168A6"/>
    <w:rsid w:val="00E2093E"/>
    <w:rsid w:val="00E20EF8"/>
    <w:rsid w:val="00E20FEC"/>
    <w:rsid w:val="00E212E7"/>
    <w:rsid w:val="00E21564"/>
    <w:rsid w:val="00E2256A"/>
    <w:rsid w:val="00E22EF7"/>
    <w:rsid w:val="00E23022"/>
    <w:rsid w:val="00E238CB"/>
    <w:rsid w:val="00E26572"/>
    <w:rsid w:val="00E26B37"/>
    <w:rsid w:val="00E26CB5"/>
    <w:rsid w:val="00E27398"/>
    <w:rsid w:val="00E2755E"/>
    <w:rsid w:val="00E27909"/>
    <w:rsid w:val="00E27CC0"/>
    <w:rsid w:val="00E30DE9"/>
    <w:rsid w:val="00E31438"/>
    <w:rsid w:val="00E3203E"/>
    <w:rsid w:val="00E3378F"/>
    <w:rsid w:val="00E3472A"/>
    <w:rsid w:val="00E35BBB"/>
    <w:rsid w:val="00E369AD"/>
    <w:rsid w:val="00E36A1E"/>
    <w:rsid w:val="00E371AD"/>
    <w:rsid w:val="00E37634"/>
    <w:rsid w:val="00E40350"/>
    <w:rsid w:val="00E41288"/>
    <w:rsid w:val="00E42659"/>
    <w:rsid w:val="00E43327"/>
    <w:rsid w:val="00E43588"/>
    <w:rsid w:val="00E4394B"/>
    <w:rsid w:val="00E44494"/>
    <w:rsid w:val="00E45481"/>
    <w:rsid w:val="00E45FF1"/>
    <w:rsid w:val="00E46630"/>
    <w:rsid w:val="00E46653"/>
    <w:rsid w:val="00E47C50"/>
    <w:rsid w:val="00E50689"/>
    <w:rsid w:val="00E547CB"/>
    <w:rsid w:val="00E54D44"/>
    <w:rsid w:val="00E55018"/>
    <w:rsid w:val="00E5546A"/>
    <w:rsid w:val="00E5640D"/>
    <w:rsid w:val="00E603B8"/>
    <w:rsid w:val="00E604F9"/>
    <w:rsid w:val="00E62DEC"/>
    <w:rsid w:val="00E64C97"/>
    <w:rsid w:val="00E663DA"/>
    <w:rsid w:val="00E666A3"/>
    <w:rsid w:val="00E669A3"/>
    <w:rsid w:val="00E66DA8"/>
    <w:rsid w:val="00E675C7"/>
    <w:rsid w:val="00E67BA4"/>
    <w:rsid w:val="00E7038A"/>
    <w:rsid w:val="00E70962"/>
    <w:rsid w:val="00E72F9B"/>
    <w:rsid w:val="00E733B2"/>
    <w:rsid w:val="00E739A2"/>
    <w:rsid w:val="00E750D0"/>
    <w:rsid w:val="00E76C47"/>
    <w:rsid w:val="00E76E3A"/>
    <w:rsid w:val="00E7708F"/>
    <w:rsid w:val="00E77287"/>
    <w:rsid w:val="00E81C9E"/>
    <w:rsid w:val="00E82C48"/>
    <w:rsid w:val="00E83474"/>
    <w:rsid w:val="00E841F2"/>
    <w:rsid w:val="00E84395"/>
    <w:rsid w:val="00E86F2B"/>
    <w:rsid w:val="00E91F00"/>
    <w:rsid w:val="00E933D7"/>
    <w:rsid w:val="00E93993"/>
    <w:rsid w:val="00E9715E"/>
    <w:rsid w:val="00EA070A"/>
    <w:rsid w:val="00EA0A3D"/>
    <w:rsid w:val="00EA1133"/>
    <w:rsid w:val="00EA1A6B"/>
    <w:rsid w:val="00EA375D"/>
    <w:rsid w:val="00EA38A5"/>
    <w:rsid w:val="00EA5162"/>
    <w:rsid w:val="00EA5A8E"/>
    <w:rsid w:val="00EA5ADC"/>
    <w:rsid w:val="00EA5E74"/>
    <w:rsid w:val="00EA69B3"/>
    <w:rsid w:val="00EA710C"/>
    <w:rsid w:val="00EA7FC3"/>
    <w:rsid w:val="00EB0142"/>
    <w:rsid w:val="00EB12D2"/>
    <w:rsid w:val="00EB14AE"/>
    <w:rsid w:val="00EB2385"/>
    <w:rsid w:val="00EB3B48"/>
    <w:rsid w:val="00EB401E"/>
    <w:rsid w:val="00EB43F5"/>
    <w:rsid w:val="00EB460B"/>
    <w:rsid w:val="00EB67B8"/>
    <w:rsid w:val="00EC05BF"/>
    <w:rsid w:val="00EC0D94"/>
    <w:rsid w:val="00EC195E"/>
    <w:rsid w:val="00EC2942"/>
    <w:rsid w:val="00EC35BF"/>
    <w:rsid w:val="00EC5017"/>
    <w:rsid w:val="00EC54DD"/>
    <w:rsid w:val="00EC5D05"/>
    <w:rsid w:val="00EC6E5D"/>
    <w:rsid w:val="00ED0362"/>
    <w:rsid w:val="00ED08FF"/>
    <w:rsid w:val="00ED09CF"/>
    <w:rsid w:val="00ED0A49"/>
    <w:rsid w:val="00ED12BB"/>
    <w:rsid w:val="00ED152A"/>
    <w:rsid w:val="00ED16C9"/>
    <w:rsid w:val="00ED2DDE"/>
    <w:rsid w:val="00ED33DA"/>
    <w:rsid w:val="00ED3CD9"/>
    <w:rsid w:val="00ED3FCA"/>
    <w:rsid w:val="00ED492C"/>
    <w:rsid w:val="00ED4AFD"/>
    <w:rsid w:val="00ED614E"/>
    <w:rsid w:val="00ED7726"/>
    <w:rsid w:val="00ED7D21"/>
    <w:rsid w:val="00EE0167"/>
    <w:rsid w:val="00EE0B2B"/>
    <w:rsid w:val="00EE196B"/>
    <w:rsid w:val="00EE1A3B"/>
    <w:rsid w:val="00EE2C42"/>
    <w:rsid w:val="00EE4753"/>
    <w:rsid w:val="00EE4F45"/>
    <w:rsid w:val="00EE5136"/>
    <w:rsid w:val="00EE61D0"/>
    <w:rsid w:val="00EE65CB"/>
    <w:rsid w:val="00EE7181"/>
    <w:rsid w:val="00EF01E8"/>
    <w:rsid w:val="00EF0E52"/>
    <w:rsid w:val="00EF19D8"/>
    <w:rsid w:val="00EF2190"/>
    <w:rsid w:val="00EF2A19"/>
    <w:rsid w:val="00EF2F0D"/>
    <w:rsid w:val="00EF30A4"/>
    <w:rsid w:val="00EF4B0A"/>
    <w:rsid w:val="00EF4CC2"/>
    <w:rsid w:val="00EF564E"/>
    <w:rsid w:val="00EF5BAA"/>
    <w:rsid w:val="00EF5ECF"/>
    <w:rsid w:val="00EF6D2D"/>
    <w:rsid w:val="00F005DE"/>
    <w:rsid w:val="00F01E47"/>
    <w:rsid w:val="00F04819"/>
    <w:rsid w:val="00F05C9E"/>
    <w:rsid w:val="00F05DF6"/>
    <w:rsid w:val="00F05FCE"/>
    <w:rsid w:val="00F06118"/>
    <w:rsid w:val="00F06673"/>
    <w:rsid w:val="00F07E2B"/>
    <w:rsid w:val="00F10661"/>
    <w:rsid w:val="00F12019"/>
    <w:rsid w:val="00F1223B"/>
    <w:rsid w:val="00F1289E"/>
    <w:rsid w:val="00F156A0"/>
    <w:rsid w:val="00F171AD"/>
    <w:rsid w:val="00F17C6F"/>
    <w:rsid w:val="00F2019E"/>
    <w:rsid w:val="00F20F03"/>
    <w:rsid w:val="00F2104F"/>
    <w:rsid w:val="00F225AB"/>
    <w:rsid w:val="00F23441"/>
    <w:rsid w:val="00F2391D"/>
    <w:rsid w:val="00F240C4"/>
    <w:rsid w:val="00F24158"/>
    <w:rsid w:val="00F25666"/>
    <w:rsid w:val="00F275A0"/>
    <w:rsid w:val="00F27CD5"/>
    <w:rsid w:val="00F31533"/>
    <w:rsid w:val="00F3192F"/>
    <w:rsid w:val="00F32611"/>
    <w:rsid w:val="00F32BB1"/>
    <w:rsid w:val="00F343AF"/>
    <w:rsid w:val="00F379A6"/>
    <w:rsid w:val="00F40915"/>
    <w:rsid w:val="00F417B5"/>
    <w:rsid w:val="00F42AE4"/>
    <w:rsid w:val="00F43FB1"/>
    <w:rsid w:val="00F456D8"/>
    <w:rsid w:val="00F45C29"/>
    <w:rsid w:val="00F463A9"/>
    <w:rsid w:val="00F47D0A"/>
    <w:rsid w:val="00F50AD6"/>
    <w:rsid w:val="00F50C79"/>
    <w:rsid w:val="00F51322"/>
    <w:rsid w:val="00F513A5"/>
    <w:rsid w:val="00F52727"/>
    <w:rsid w:val="00F52B34"/>
    <w:rsid w:val="00F5552C"/>
    <w:rsid w:val="00F55DA7"/>
    <w:rsid w:val="00F55E8C"/>
    <w:rsid w:val="00F563F7"/>
    <w:rsid w:val="00F60E80"/>
    <w:rsid w:val="00F61A12"/>
    <w:rsid w:val="00F61C69"/>
    <w:rsid w:val="00F65D00"/>
    <w:rsid w:val="00F65FE1"/>
    <w:rsid w:val="00F660AB"/>
    <w:rsid w:val="00F66F75"/>
    <w:rsid w:val="00F67208"/>
    <w:rsid w:val="00F71A26"/>
    <w:rsid w:val="00F71A92"/>
    <w:rsid w:val="00F75B03"/>
    <w:rsid w:val="00F768DB"/>
    <w:rsid w:val="00F7764E"/>
    <w:rsid w:val="00F7770C"/>
    <w:rsid w:val="00F779F2"/>
    <w:rsid w:val="00F80D06"/>
    <w:rsid w:val="00F8149F"/>
    <w:rsid w:val="00F81E4E"/>
    <w:rsid w:val="00F822D8"/>
    <w:rsid w:val="00F82B05"/>
    <w:rsid w:val="00F83DD8"/>
    <w:rsid w:val="00F8565A"/>
    <w:rsid w:val="00F85EB6"/>
    <w:rsid w:val="00F86AE0"/>
    <w:rsid w:val="00F86BC0"/>
    <w:rsid w:val="00F875E5"/>
    <w:rsid w:val="00F876DE"/>
    <w:rsid w:val="00F879A2"/>
    <w:rsid w:val="00F9089A"/>
    <w:rsid w:val="00F90CA1"/>
    <w:rsid w:val="00F90F6C"/>
    <w:rsid w:val="00F91037"/>
    <w:rsid w:val="00F91242"/>
    <w:rsid w:val="00F91863"/>
    <w:rsid w:val="00F933FE"/>
    <w:rsid w:val="00F9376A"/>
    <w:rsid w:val="00F94E10"/>
    <w:rsid w:val="00F96343"/>
    <w:rsid w:val="00F96B93"/>
    <w:rsid w:val="00F96CC5"/>
    <w:rsid w:val="00F976E6"/>
    <w:rsid w:val="00F97A46"/>
    <w:rsid w:val="00F97F9C"/>
    <w:rsid w:val="00FA08E2"/>
    <w:rsid w:val="00FA31EF"/>
    <w:rsid w:val="00FA348B"/>
    <w:rsid w:val="00FA3BA7"/>
    <w:rsid w:val="00FA680F"/>
    <w:rsid w:val="00FA739D"/>
    <w:rsid w:val="00FA7F69"/>
    <w:rsid w:val="00FB0A77"/>
    <w:rsid w:val="00FB136B"/>
    <w:rsid w:val="00FB25EE"/>
    <w:rsid w:val="00FB424B"/>
    <w:rsid w:val="00FB5165"/>
    <w:rsid w:val="00FB577C"/>
    <w:rsid w:val="00FB713A"/>
    <w:rsid w:val="00FB71C3"/>
    <w:rsid w:val="00FC0267"/>
    <w:rsid w:val="00FC0700"/>
    <w:rsid w:val="00FC0CCF"/>
    <w:rsid w:val="00FC3F95"/>
    <w:rsid w:val="00FC44E4"/>
    <w:rsid w:val="00FC4EFA"/>
    <w:rsid w:val="00FC585A"/>
    <w:rsid w:val="00FC5F2C"/>
    <w:rsid w:val="00FC7501"/>
    <w:rsid w:val="00FC77AC"/>
    <w:rsid w:val="00FD0424"/>
    <w:rsid w:val="00FD16B0"/>
    <w:rsid w:val="00FD196A"/>
    <w:rsid w:val="00FD1CDE"/>
    <w:rsid w:val="00FD1DA3"/>
    <w:rsid w:val="00FD21E1"/>
    <w:rsid w:val="00FD428D"/>
    <w:rsid w:val="00FD551F"/>
    <w:rsid w:val="00FD75F0"/>
    <w:rsid w:val="00FE02E6"/>
    <w:rsid w:val="00FE07B6"/>
    <w:rsid w:val="00FE2B03"/>
    <w:rsid w:val="00FE3956"/>
    <w:rsid w:val="00FE3D71"/>
    <w:rsid w:val="00FE485C"/>
    <w:rsid w:val="00FE60B9"/>
    <w:rsid w:val="00FE6406"/>
    <w:rsid w:val="00FE72A5"/>
    <w:rsid w:val="00FE79ED"/>
    <w:rsid w:val="00FF25DA"/>
    <w:rsid w:val="00FF304D"/>
    <w:rsid w:val="00FF3550"/>
    <w:rsid w:val="00FF3555"/>
    <w:rsid w:val="00FF55D3"/>
    <w:rsid w:val="00FF57F9"/>
    <w:rsid w:val="00FF646B"/>
    <w:rsid w:val="00FF71F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FE8885"/>
  <w15:docId w15:val="{5746DA67-24CE-4795-A2A9-34E36B99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0700C"/>
    <w:pPr>
      <w:widowControl w:val="0"/>
      <w:jc w:val="both"/>
    </w:pPr>
    <w:rPr>
      <w:rFonts w:ascii="Times New Roman" w:eastAsia="游明朝" w:hAnsi="Times New Roman"/>
      <w:kern w:val="2"/>
      <w:sz w:val="21"/>
    </w:rPr>
  </w:style>
  <w:style w:type="paragraph" w:styleId="1">
    <w:name w:val="heading 1"/>
    <w:basedOn w:val="a3"/>
    <w:next w:val="a4"/>
    <w:link w:val="10"/>
    <w:qFormat/>
    <w:rsid w:val="00E14B1C"/>
    <w:pPr>
      <w:keepNext/>
      <w:numPr>
        <w:numId w:val="1"/>
      </w:numPr>
      <w:shd w:val="clear" w:color="auto" w:fill="BBC6CD"/>
      <w:topLinePunct/>
      <w:spacing w:afterLines="30" w:after="108" w:line="400" w:lineRule="exact"/>
      <w:outlineLvl w:val="0"/>
    </w:pPr>
    <w:rPr>
      <w:rFonts w:ascii="游ゴシック" w:eastAsia="游ゴシック" w:hAnsi="游ゴシック"/>
      <w:b/>
      <w:sz w:val="24"/>
    </w:rPr>
  </w:style>
  <w:style w:type="paragraph" w:styleId="2">
    <w:name w:val="heading 2"/>
    <w:aliases w:val="H2"/>
    <w:basedOn w:val="a3"/>
    <w:next w:val="a4"/>
    <w:link w:val="20"/>
    <w:qFormat/>
    <w:rsid w:val="00E14B1C"/>
    <w:pPr>
      <w:keepNext/>
      <w:numPr>
        <w:ilvl w:val="1"/>
        <w:numId w:val="1"/>
      </w:numPr>
      <w:pBdr>
        <w:left w:val="single" w:sz="48" w:space="4" w:color="BBC6CD"/>
        <w:bottom w:val="single" w:sz="12" w:space="1" w:color="BBC6CD"/>
      </w:pBdr>
      <w:topLinePunct/>
      <w:spacing w:afterLines="30" w:after="108"/>
      <w:ind w:left="851" w:hanging="655"/>
      <w:outlineLvl w:val="1"/>
    </w:pPr>
    <w:rPr>
      <w:rFonts w:ascii="游ゴシック" w:eastAsia="游ゴシック" w:hAnsi="游ゴシック"/>
      <w:b/>
    </w:rPr>
  </w:style>
  <w:style w:type="paragraph" w:styleId="3">
    <w:name w:val="heading 3"/>
    <w:aliases w:val="H3"/>
    <w:basedOn w:val="a3"/>
    <w:next w:val="a4"/>
    <w:link w:val="30"/>
    <w:qFormat/>
    <w:rsid w:val="002A4A31"/>
    <w:pPr>
      <w:keepNext/>
      <w:numPr>
        <w:ilvl w:val="2"/>
        <w:numId w:val="1"/>
      </w:numPr>
      <w:pBdr>
        <w:bottom w:val="dotted" w:sz="18" w:space="1" w:color="BBC6CD"/>
      </w:pBdr>
      <w:spacing w:afterLines="30" w:after="108"/>
      <w:outlineLvl w:val="2"/>
    </w:pPr>
    <w:rPr>
      <w:rFonts w:ascii="游ゴシック" w:eastAsia="游ゴシック" w:hAnsi="游ゴシック"/>
      <w:b/>
    </w:rPr>
  </w:style>
  <w:style w:type="paragraph" w:styleId="4">
    <w:name w:val="heading 4"/>
    <w:aliases w:val="14pt太字,見出し,見出し４,H4,①,見出し4"/>
    <w:basedOn w:val="a3"/>
    <w:next w:val="a5"/>
    <w:link w:val="40"/>
    <w:qFormat/>
    <w:rsid w:val="002A4A31"/>
    <w:pPr>
      <w:keepNext/>
      <w:numPr>
        <w:ilvl w:val="3"/>
        <w:numId w:val="1"/>
      </w:numPr>
      <w:outlineLvl w:val="3"/>
    </w:pPr>
    <w:rPr>
      <w:rFonts w:ascii="游ゴシック" w:eastAsia="游ゴシック" w:hAnsi="游ゴシック"/>
      <w:b/>
      <w:color w:val="4E5F6A"/>
    </w:rPr>
  </w:style>
  <w:style w:type="paragraph" w:styleId="5">
    <w:name w:val="heading 5"/>
    <w:aliases w:val="12pt太字,見出し 5 Char,見出し５,見出し5"/>
    <w:basedOn w:val="a3"/>
    <w:next w:val="a5"/>
    <w:link w:val="50"/>
    <w:qFormat/>
    <w:rsid w:val="003712B1"/>
    <w:pPr>
      <w:keepNext/>
      <w:numPr>
        <w:ilvl w:val="4"/>
        <w:numId w:val="1"/>
      </w:numPr>
      <w:outlineLvl w:val="4"/>
    </w:pPr>
    <w:rPr>
      <w:rFonts w:ascii="游ゴシック" w:eastAsia="游ゴシック" w:hAnsi="游ゴシック"/>
      <w:b/>
    </w:rPr>
  </w:style>
  <w:style w:type="paragraph" w:styleId="6">
    <w:name w:val="heading 6"/>
    <w:aliases w:val="･12pt標準,見出し 6 Char"/>
    <w:basedOn w:val="a3"/>
    <w:next w:val="a5"/>
    <w:link w:val="60"/>
    <w:qFormat/>
    <w:rsid w:val="001E4448"/>
    <w:pPr>
      <w:keepNext/>
      <w:numPr>
        <w:ilvl w:val="5"/>
        <w:numId w:val="1"/>
      </w:numPr>
      <w:outlineLvl w:val="5"/>
    </w:pPr>
    <w:rPr>
      <w:rFonts w:ascii="游ゴシック" w:eastAsia="游ゴシック" w:hAnsi="游ゴシック"/>
      <w:b/>
    </w:rPr>
  </w:style>
  <w:style w:type="paragraph" w:styleId="7">
    <w:name w:val="heading 7"/>
    <w:basedOn w:val="a3"/>
    <w:next w:val="a3"/>
    <w:link w:val="70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paragraph" w:styleId="8">
    <w:name w:val="heading 8"/>
    <w:basedOn w:val="a3"/>
    <w:next w:val="a3"/>
    <w:link w:val="80"/>
    <w:qFormat/>
    <w:rsid w:val="000C5B71"/>
    <w:pPr>
      <w:keepNext/>
      <w:ind w:leftChars="1200" w:left="1200"/>
      <w:outlineLvl w:val="7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4">
    <w:name w:val="Normal Indent"/>
    <w:aliases w:val="標準インデント Char Char,標準インデント Char,(項以上のレベルで使用)"/>
    <w:basedOn w:val="a3"/>
    <w:link w:val="a9"/>
    <w:qFormat/>
    <w:pPr>
      <w:ind w:leftChars="100" w:left="100" w:firstLineChars="100" w:firstLine="100"/>
    </w:pPr>
  </w:style>
  <w:style w:type="paragraph" w:styleId="11">
    <w:name w:val="toc 1"/>
    <w:basedOn w:val="a3"/>
    <w:next w:val="a3"/>
    <w:autoRedefine/>
    <w:uiPriority w:val="39"/>
    <w:rsid w:val="006401A3"/>
    <w:pPr>
      <w:tabs>
        <w:tab w:val="right" w:leader="dot" w:pos="9230"/>
      </w:tabs>
      <w:spacing w:beforeLines="30" w:before="108" w:line="340" w:lineRule="exact"/>
    </w:pPr>
    <w:rPr>
      <w:rFonts w:ascii="Arial" w:eastAsia="游ゴシック" w:hAnsi="Arial"/>
      <w:b/>
      <w:noProof/>
      <w:sz w:val="24"/>
    </w:rPr>
  </w:style>
  <w:style w:type="paragraph" w:styleId="21">
    <w:name w:val="toc 2"/>
    <w:basedOn w:val="11"/>
    <w:next w:val="a3"/>
    <w:autoRedefine/>
    <w:uiPriority w:val="39"/>
    <w:pPr>
      <w:spacing w:beforeLines="0" w:before="0"/>
      <w:ind w:left="210"/>
    </w:pPr>
    <w:rPr>
      <w:b w:val="0"/>
      <w:sz w:val="21"/>
    </w:rPr>
  </w:style>
  <w:style w:type="paragraph" w:styleId="31">
    <w:name w:val="toc 3"/>
    <w:basedOn w:val="21"/>
    <w:next w:val="a3"/>
    <w:autoRedefine/>
    <w:uiPriority w:val="39"/>
    <w:rsid w:val="00453009"/>
    <w:pPr>
      <w:topLinePunct/>
      <w:ind w:left="420"/>
    </w:pPr>
  </w:style>
  <w:style w:type="paragraph" w:styleId="41">
    <w:name w:val="toc 4"/>
    <w:basedOn w:val="a3"/>
    <w:next w:val="a3"/>
    <w:autoRedefine/>
    <w:semiHidden/>
    <w:pPr>
      <w:ind w:left="630"/>
    </w:pPr>
  </w:style>
  <w:style w:type="paragraph" w:styleId="aa">
    <w:name w:val="caption"/>
    <w:basedOn w:val="a3"/>
    <w:next w:val="a3"/>
    <w:qFormat/>
    <w:rsid w:val="0070274F"/>
    <w:pPr>
      <w:jc w:val="center"/>
    </w:pPr>
    <w:rPr>
      <w:rFonts w:ascii="Arial" w:eastAsia="游ゴシック" w:hAnsi="Arial"/>
      <w:bCs/>
      <w:sz w:val="20"/>
    </w:rPr>
  </w:style>
  <w:style w:type="paragraph" w:styleId="ab">
    <w:name w:val="header"/>
    <w:basedOn w:val="a3"/>
    <w:link w:val="ac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3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6"/>
  </w:style>
  <w:style w:type="paragraph" w:customStyle="1" w:styleId="a0">
    <w:name w:val="黒ポチ箇条書き"/>
    <w:basedOn w:val="a2"/>
    <w:pPr>
      <w:numPr>
        <w:numId w:val="3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2">
    <w:name w:val="黒四角箇条書き"/>
    <w:basedOn w:val="a3"/>
    <w:pPr>
      <w:numPr>
        <w:numId w:val="2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0">
    <w:name w:val="List Bullet"/>
    <w:basedOn w:val="a3"/>
    <w:autoRedefine/>
    <w:pPr>
      <w:ind w:left="1050" w:hanging="420"/>
    </w:pPr>
  </w:style>
  <w:style w:type="paragraph" w:customStyle="1" w:styleId="abc">
    <w:name w:val="a)b)c)箇条書き"/>
    <w:basedOn w:val="a3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3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1">
    <w:name w:val="報告書タイトル"/>
    <w:basedOn w:val="af2"/>
    <w:rPr>
      <w:sz w:val="36"/>
    </w:rPr>
  </w:style>
  <w:style w:type="paragraph" w:styleId="af2">
    <w:name w:val="Title"/>
    <w:basedOn w:val="a3"/>
    <w:link w:val="af3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4">
    <w:name w:val="Hyperlink"/>
    <w:basedOn w:val="a6"/>
    <w:uiPriority w:val="99"/>
    <w:rPr>
      <w:color w:val="0000FF"/>
      <w:u w:val="single"/>
    </w:rPr>
  </w:style>
  <w:style w:type="paragraph" w:styleId="51">
    <w:name w:val="toc 5"/>
    <w:basedOn w:val="a3"/>
    <w:next w:val="a3"/>
    <w:autoRedefine/>
    <w:semiHidden/>
    <w:pPr>
      <w:ind w:leftChars="400" w:left="840"/>
    </w:pPr>
  </w:style>
  <w:style w:type="paragraph" w:styleId="61">
    <w:name w:val="toc 6"/>
    <w:basedOn w:val="a3"/>
    <w:next w:val="a3"/>
    <w:autoRedefine/>
    <w:semiHidden/>
    <w:pPr>
      <w:ind w:leftChars="500" w:left="1050"/>
    </w:pPr>
  </w:style>
  <w:style w:type="paragraph" w:styleId="71">
    <w:name w:val="toc 7"/>
    <w:basedOn w:val="a3"/>
    <w:next w:val="a3"/>
    <w:autoRedefine/>
    <w:semiHidden/>
    <w:pPr>
      <w:ind w:leftChars="600" w:left="1260"/>
    </w:pPr>
  </w:style>
  <w:style w:type="paragraph" w:styleId="81">
    <w:name w:val="toc 8"/>
    <w:basedOn w:val="a3"/>
    <w:next w:val="a3"/>
    <w:autoRedefine/>
    <w:semiHidden/>
    <w:pPr>
      <w:ind w:leftChars="700" w:left="1470"/>
    </w:pPr>
  </w:style>
  <w:style w:type="paragraph" w:styleId="9">
    <w:name w:val="toc 9"/>
    <w:basedOn w:val="a3"/>
    <w:next w:val="a3"/>
    <w:autoRedefine/>
    <w:semiHidden/>
    <w:pPr>
      <w:ind w:leftChars="800" w:left="1680"/>
    </w:pPr>
  </w:style>
  <w:style w:type="paragraph" w:customStyle="1" w:styleId="123">
    <w:name w:val="123箇条書き"/>
    <w:basedOn w:val="a3"/>
    <w:pPr>
      <w:numPr>
        <w:numId w:val="5"/>
      </w:numPr>
      <w:ind w:rightChars="50" w:right="50"/>
    </w:pPr>
  </w:style>
  <w:style w:type="paragraph" w:customStyle="1" w:styleId="a5">
    <w:name w:val="標準インデント１"/>
    <w:basedOn w:val="a4"/>
    <w:link w:val="af5"/>
    <w:pPr>
      <w:ind w:leftChars="200" w:left="200" w:rightChars="50" w:right="50"/>
    </w:pPr>
  </w:style>
  <w:style w:type="paragraph" w:customStyle="1" w:styleId="a1">
    <w:name w:val="※）注釈"/>
    <w:basedOn w:val="a3"/>
    <w:next w:val="a3"/>
    <w:pPr>
      <w:numPr>
        <w:numId w:val="4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6">
    <w:name w:val="Date"/>
    <w:basedOn w:val="a3"/>
    <w:next w:val="a3"/>
    <w:link w:val="af7"/>
    <w:rsid w:val="00C564E1"/>
  </w:style>
  <w:style w:type="character" w:customStyle="1" w:styleId="af7">
    <w:name w:val="日付 (文字)"/>
    <w:basedOn w:val="a6"/>
    <w:link w:val="af6"/>
    <w:rsid w:val="00C564E1"/>
    <w:rPr>
      <w:rFonts w:ascii="Times New Roman" w:hAnsi="Times New Roman"/>
      <w:kern w:val="2"/>
      <w:sz w:val="21"/>
    </w:rPr>
  </w:style>
  <w:style w:type="paragraph" w:styleId="af8">
    <w:name w:val="Balloon Text"/>
    <w:basedOn w:val="a3"/>
    <w:link w:val="af9"/>
    <w:unhideWhenUsed/>
    <w:rsid w:val="00743053"/>
    <w:rPr>
      <w:rFonts w:ascii="ＭＳ 明朝"/>
      <w:sz w:val="18"/>
      <w:szCs w:val="18"/>
    </w:rPr>
  </w:style>
  <w:style w:type="character" w:customStyle="1" w:styleId="af9">
    <w:name w:val="吹き出し (文字)"/>
    <w:basedOn w:val="a6"/>
    <w:link w:val="af8"/>
    <w:rsid w:val="00743053"/>
    <w:rPr>
      <w:rFonts w:ascii="ＭＳ 明朝" w:hAnsi="Times New Roman"/>
      <w:kern w:val="2"/>
      <w:sz w:val="18"/>
      <w:szCs w:val="18"/>
    </w:rPr>
  </w:style>
  <w:style w:type="table" w:styleId="afa">
    <w:name w:val="Table Grid"/>
    <w:basedOn w:val="a7"/>
    <w:uiPriority w:val="39"/>
    <w:rsid w:val="0036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標準インデント (文字)"/>
    <w:aliases w:val="標準インデント Char Char (文字),標準インデント Char (文字),(項以上のレベルで使用) (文字)"/>
    <w:link w:val="a4"/>
    <w:rsid w:val="00361603"/>
    <w:rPr>
      <w:rFonts w:ascii="Times New Roman" w:hAnsi="Times New Roman"/>
      <w:kern w:val="2"/>
      <w:sz w:val="21"/>
    </w:rPr>
  </w:style>
  <w:style w:type="paragraph" w:styleId="afb">
    <w:name w:val="List Paragraph"/>
    <w:basedOn w:val="a3"/>
    <w:uiPriority w:val="34"/>
    <w:qFormat/>
    <w:rsid w:val="00361603"/>
    <w:pPr>
      <w:ind w:leftChars="400" w:left="840"/>
    </w:pPr>
  </w:style>
  <w:style w:type="character" w:styleId="afc">
    <w:name w:val="annotation reference"/>
    <w:basedOn w:val="a6"/>
    <w:rsid w:val="00361603"/>
    <w:rPr>
      <w:sz w:val="18"/>
      <w:szCs w:val="18"/>
    </w:rPr>
  </w:style>
  <w:style w:type="paragraph" w:styleId="afd">
    <w:name w:val="annotation text"/>
    <w:basedOn w:val="a3"/>
    <w:link w:val="afe"/>
    <w:rsid w:val="00361603"/>
    <w:pPr>
      <w:jc w:val="left"/>
    </w:pPr>
  </w:style>
  <w:style w:type="character" w:customStyle="1" w:styleId="afe">
    <w:name w:val="コメント文字列 (文字)"/>
    <w:basedOn w:val="a6"/>
    <w:link w:val="afd"/>
    <w:rsid w:val="00361603"/>
    <w:rPr>
      <w:rFonts w:ascii="Times New Roman" w:hAnsi="Times New Roman"/>
      <w:kern w:val="2"/>
      <w:sz w:val="21"/>
    </w:rPr>
  </w:style>
  <w:style w:type="character" w:customStyle="1" w:styleId="20">
    <w:name w:val="見出し 2 (文字)"/>
    <w:aliases w:val="H2 (文字)"/>
    <w:basedOn w:val="a6"/>
    <w:link w:val="2"/>
    <w:uiPriority w:val="9"/>
    <w:rsid w:val="00E14B1C"/>
    <w:rPr>
      <w:rFonts w:ascii="游ゴシック" w:eastAsia="游ゴシック" w:hAnsi="游ゴシック"/>
      <w:b/>
      <w:kern w:val="2"/>
      <w:sz w:val="21"/>
    </w:rPr>
  </w:style>
  <w:style w:type="character" w:customStyle="1" w:styleId="af5">
    <w:name w:val="標準インデント１ (文字)"/>
    <w:basedOn w:val="a6"/>
    <w:link w:val="a5"/>
    <w:rsid w:val="00DC060D"/>
    <w:rPr>
      <w:rFonts w:ascii="Times New Roman" w:hAnsi="Times New Roman"/>
      <w:kern w:val="2"/>
      <w:sz w:val="21"/>
    </w:rPr>
  </w:style>
  <w:style w:type="character" w:customStyle="1" w:styleId="80">
    <w:name w:val="見出し 8 (文字)"/>
    <w:basedOn w:val="a6"/>
    <w:link w:val="8"/>
    <w:rsid w:val="000C5B71"/>
    <w:rPr>
      <w:rFonts w:ascii="Times New Roman" w:hAnsi="Times New Roman"/>
      <w:kern w:val="2"/>
      <w:sz w:val="21"/>
    </w:rPr>
  </w:style>
  <w:style w:type="paragraph" w:styleId="aff">
    <w:name w:val="annotation subject"/>
    <w:basedOn w:val="afd"/>
    <w:next w:val="afd"/>
    <w:link w:val="aff0"/>
    <w:unhideWhenUsed/>
    <w:rsid w:val="000C5B71"/>
    <w:rPr>
      <w:b/>
      <w:bCs/>
    </w:rPr>
  </w:style>
  <w:style w:type="character" w:customStyle="1" w:styleId="aff0">
    <w:name w:val="コメント内容 (文字)"/>
    <w:basedOn w:val="afe"/>
    <w:link w:val="aff"/>
    <w:rsid w:val="000C5B71"/>
    <w:rPr>
      <w:rFonts w:ascii="Times New Roman" w:hAnsi="Times New Roman"/>
      <w:b/>
      <w:bCs/>
      <w:kern w:val="2"/>
      <w:sz w:val="21"/>
    </w:rPr>
  </w:style>
  <w:style w:type="character" w:customStyle="1" w:styleId="30">
    <w:name w:val="見出し 3 (文字)"/>
    <w:aliases w:val="H3 (文字)"/>
    <w:basedOn w:val="a6"/>
    <w:link w:val="3"/>
    <w:uiPriority w:val="9"/>
    <w:rsid w:val="002A4A31"/>
    <w:rPr>
      <w:rFonts w:ascii="游ゴシック" w:eastAsia="游ゴシック" w:hAnsi="游ゴシック"/>
      <w:b/>
      <w:kern w:val="2"/>
      <w:sz w:val="21"/>
    </w:rPr>
  </w:style>
  <w:style w:type="character" w:styleId="aff1">
    <w:name w:val="Subtle Reference"/>
    <w:basedOn w:val="a6"/>
    <w:uiPriority w:val="31"/>
    <w:qFormat/>
    <w:rsid w:val="000C5B71"/>
    <w:rPr>
      <w:smallCaps/>
      <w:color w:val="5A5A5A" w:themeColor="text1" w:themeTint="A5"/>
    </w:rPr>
  </w:style>
  <w:style w:type="paragraph" w:customStyle="1" w:styleId="42">
    <w:name w:val="スタイル 見出し 4 +"/>
    <w:basedOn w:val="a3"/>
    <w:rsid w:val="000C5B71"/>
    <w:pPr>
      <w:ind w:left="737" w:hanging="419"/>
    </w:pPr>
    <w:rPr>
      <w:rFonts w:ascii="ＭＳゴシック" w:eastAsia="ＭＳゴシック" w:hAnsi="Arial" w:cs="ＭＳゴシック"/>
      <w:kern w:val="0"/>
    </w:rPr>
  </w:style>
  <w:style w:type="paragraph" w:styleId="Web">
    <w:name w:val="Normal (Web)"/>
    <w:basedOn w:val="a3"/>
    <w:uiPriority w:val="99"/>
    <w:unhideWhenUsed/>
    <w:rsid w:val="000C5B71"/>
    <w:pPr>
      <w:widowControl/>
      <w:spacing w:before="100" w:beforeAutospacing="1" w:after="168" w:line="340" w:lineRule="atLeast"/>
      <w:ind w:firstLine="240"/>
      <w:jc w:val="left"/>
    </w:pPr>
    <w:rPr>
      <w:rFonts w:ascii="ＭＳ Ｐゴシック" w:eastAsia="ＭＳ Ｐゴシック" w:hAnsi="ＭＳ Ｐゴシック" w:cs="ＭＳ Ｐゴシック"/>
      <w:color w:val="404040"/>
      <w:kern w:val="0"/>
      <w:sz w:val="19"/>
      <w:szCs w:val="19"/>
    </w:rPr>
  </w:style>
  <w:style w:type="paragraph" w:customStyle="1" w:styleId="sentence">
    <w:name w:val="sentence"/>
    <w:basedOn w:val="a3"/>
    <w:rsid w:val="000C5B71"/>
    <w:pPr>
      <w:widowControl/>
      <w:spacing w:line="360" w:lineRule="auto"/>
      <w:ind w:left="136" w:right="13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2">
    <w:name w:val="Strong"/>
    <w:uiPriority w:val="22"/>
    <w:qFormat/>
    <w:rsid w:val="000C5B71"/>
    <w:rPr>
      <w:b/>
      <w:bCs/>
    </w:rPr>
  </w:style>
  <w:style w:type="character" w:customStyle="1" w:styleId="10">
    <w:name w:val="見出し 1 (文字)"/>
    <w:basedOn w:val="a6"/>
    <w:link w:val="1"/>
    <w:uiPriority w:val="9"/>
    <w:rsid w:val="00E14B1C"/>
    <w:rPr>
      <w:rFonts w:ascii="游ゴシック" w:eastAsia="游ゴシック" w:hAnsi="游ゴシック"/>
      <w:b/>
      <w:kern w:val="2"/>
      <w:sz w:val="24"/>
      <w:shd w:val="clear" w:color="auto" w:fill="BBC6CD"/>
    </w:rPr>
  </w:style>
  <w:style w:type="character" w:customStyle="1" w:styleId="40">
    <w:name w:val="見出し 4 (文字)"/>
    <w:aliases w:val="14pt太字 (文字),見出し (文字),見出し４ (文字),H4 (文字),① (文字),見出し4 (文字)"/>
    <w:basedOn w:val="a6"/>
    <w:link w:val="4"/>
    <w:uiPriority w:val="9"/>
    <w:rsid w:val="002A4A31"/>
    <w:rPr>
      <w:rFonts w:ascii="游ゴシック" w:eastAsia="游ゴシック" w:hAnsi="游ゴシック"/>
      <w:b/>
      <w:color w:val="4E5F6A"/>
      <w:kern w:val="2"/>
      <w:sz w:val="21"/>
    </w:rPr>
  </w:style>
  <w:style w:type="character" w:customStyle="1" w:styleId="50">
    <w:name w:val="見出し 5 (文字)"/>
    <w:aliases w:val="12pt太字 (文字),見出し 5 Char (文字),見出し５ (文字),見出し5 (文字)"/>
    <w:basedOn w:val="a6"/>
    <w:link w:val="5"/>
    <w:uiPriority w:val="9"/>
    <w:rsid w:val="003712B1"/>
    <w:rPr>
      <w:rFonts w:ascii="游ゴシック" w:eastAsia="游ゴシック" w:hAnsi="游ゴシック"/>
      <w:b/>
      <w:kern w:val="2"/>
      <w:sz w:val="21"/>
    </w:rPr>
  </w:style>
  <w:style w:type="character" w:customStyle="1" w:styleId="60">
    <w:name w:val="見出し 6 (文字)"/>
    <w:aliases w:val="･12pt標準 (文字),見出し 6 Char (文字)"/>
    <w:basedOn w:val="a6"/>
    <w:link w:val="6"/>
    <w:rsid w:val="001E4448"/>
    <w:rPr>
      <w:rFonts w:ascii="游ゴシック" w:eastAsia="游ゴシック" w:hAnsi="游ゴシック"/>
      <w:b/>
      <w:kern w:val="2"/>
      <w:sz w:val="21"/>
    </w:rPr>
  </w:style>
  <w:style w:type="character" w:customStyle="1" w:styleId="70">
    <w:name w:val="見出し 7 (文字)"/>
    <w:basedOn w:val="a6"/>
    <w:link w:val="7"/>
    <w:rsid w:val="00F1289E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ac">
    <w:name w:val="ヘッダー (文字)"/>
    <w:basedOn w:val="a6"/>
    <w:link w:val="ab"/>
    <w:rsid w:val="00F1289E"/>
    <w:rPr>
      <w:rFonts w:ascii="Times New Roman" w:hAnsi="Times New Roman"/>
      <w:kern w:val="2"/>
      <w:sz w:val="21"/>
    </w:rPr>
  </w:style>
  <w:style w:type="character" w:customStyle="1" w:styleId="ae">
    <w:name w:val="フッター (文字)"/>
    <w:basedOn w:val="a6"/>
    <w:link w:val="ad"/>
    <w:uiPriority w:val="99"/>
    <w:rsid w:val="00F1289E"/>
    <w:rPr>
      <w:rFonts w:ascii="Times New Roman" w:hAnsi="Times New Roman"/>
      <w:kern w:val="2"/>
      <w:sz w:val="21"/>
    </w:rPr>
  </w:style>
  <w:style w:type="character" w:customStyle="1" w:styleId="af3">
    <w:name w:val="表題 (文字)"/>
    <w:basedOn w:val="a6"/>
    <w:link w:val="af2"/>
    <w:rsid w:val="00F1289E"/>
    <w:rPr>
      <w:rFonts w:ascii="Arial" w:eastAsia="ＭＳ ゴシック" w:hAnsi="Arial" w:cs="Arial"/>
      <w:kern w:val="2"/>
      <w:sz w:val="44"/>
      <w:szCs w:val="32"/>
    </w:rPr>
  </w:style>
  <w:style w:type="paragraph" w:styleId="aff3">
    <w:name w:val="Revision"/>
    <w:hidden/>
    <w:uiPriority w:val="99"/>
    <w:semiHidden/>
    <w:rsid w:val="00BB18F3"/>
    <w:rPr>
      <w:rFonts w:ascii="Times New Roman" w:eastAsia="游明朝" w:hAnsi="Times New Roman"/>
      <w:kern w:val="2"/>
      <w:sz w:val="21"/>
    </w:rPr>
  </w:style>
  <w:style w:type="paragraph" w:styleId="aff4">
    <w:name w:val="table of figures"/>
    <w:basedOn w:val="a3"/>
    <w:next w:val="a3"/>
    <w:uiPriority w:val="99"/>
    <w:unhideWhenUsed/>
    <w:rsid w:val="003A5B65"/>
    <w:pPr>
      <w:ind w:leftChars="200" w:left="200" w:hangingChars="200" w:hanging="200"/>
    </w:pPr>
  </w:style>
  <w:style w:type="character" w:customStyle="1" w:styleId="12">
    <w:name w:val="未解決のメンション1"/>
    <w:basedOn w:val="a6"/>
    <w:uiPriority w:val="99"/>
    <w:semiHidden/>
    <w:unhideWhenUsed/>
    <w:rsid w:val="002B1DBF"/>
    <w:rPr>
      <w:color w:val="605E5C"/>
      <w:shd w:val="clear" w:color="auto" w:fill="E1DFDD"/>
    </w:rPr>
  </w:style>
  <w:style w:type="paragraph" w:customStyle="1" w:styleId="a">
    <w:name w:val="スタイル１"/>
    <w:basedOn w:val="afb"/>
    <w:link w:val="aff5"/>
    <w:qFormat/>
    <w:rsid w:val="00BA4308"/>
    <w:pPr>
      <w:numPr>
        <w:numId w:val="6"/>
      </w:numPr>
      <w:ind w:leftChars="0" w:left="0" w:rightChars="50" w:right="50"/>
    </w:pPr>
    <w:rPr>
      <w:rFonts w:ascii="游ゴシック" w:eastAsia="游ゴシック" w:hAnsi="游ゴシック" w:cstheme="minorBidi"/>
      <w:color w:val="404040" w:themeColor="text1" w:themeTint="BF"/>
      <w:szCs w:val="22"/>
    </w:rPr>
  </w:style>
  <w:style w:type="character" w:customStyle="1" w:styleId="aff5">
    <w:name w:val="スタイル１ (文字)"/>
    <w:link w:val="a"/>
    <w:rsid w:val="00BA4308"/>
    <w:rPr>
      <w:rFonts w:ascii="游ゴシック" w:eastAsia="游ゴシック" w:hAnsi="游ゴシック" w:cstheme="minorBidi"/>
      <w:color w:val="404040" w:themeColor="text1" w:themeTint="BF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37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64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71;&#12384;&#12395;_&#12496;&#12483;&#12463;&#12450;&#12483;&#12503;&#65288;PC&#20462;&#29702;&#20013;&#65289;\&#23567;&#35895;&#12373;&#12435;\&#22577;&#21578;&#26360;&#12486;&#12531;&#12503;&#1252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cd0c4c-cba9-4da4-b72e-af9f0cc16fdb">
      <Terms xmlns="http://schemas.microsoft.com/office/infopath/2007/PartnerControls"/>
    </lcf76f155ced4ddcb4097134ff3c332f>
    <TaxCatchAll xmlns="fe19b44b-f29d-471d-89a6-fb31a95ff0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702E8604450E47BF7A14BDC9F14838" ma:contentTypeVersion="10" ma:contentTypeDescription="新しいドキュメントを作成します。" ma:contentTypeScope="" ma:versionID="79726b398656a89488c6acc2dfe444fe">
  <xsd:schema xmlns:xsd="http://www.w3.org/2001/XMLSchema" xmlns:xs="http://www.w3.org/2001/XMLSchema" xmlns:p="http://schemas.microsoft.com/office/2006/metadata/properties" xmlns:ns2="27cd0c4c-cba9-4da4-b72e-af9f0cc16fdb" xmlns:ns3="fe19b44b-f29d-471d-89a6-fb31a95ff085" targetNamespace="http://schemas.microsoft.com/office/2006/metadata/properties" ma:root="true" ma:fieldsID="79e7b82d597606573f4b2b0d5db793ed" ns2:_="" ns3:_="">
    <xsd:import namespace="27cd0c4c-cba9-4da4-b72e-af9f0cc16fdb"/>
    <xsd:import namespace="fe19b44b-f29d-471d-89a6-fb31a95ff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d0c4c-cba9-4da4-b72e-af9f0cc16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9b44b-f29d-471d-89a6-fb31a95ff0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327ad4-6e8c-496d-9b7b-f124922ca2fa}" ma:internalName="TaxCatchAll" ma:showField="CatchAllData" ma:web="fe19b44b-f29d-471d-89a6-fb31a95ff0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31F3D9-8DB5-4B10-8B35-539B69B527F3}">
  <ds:schemaRefs>
    <ds:schemaRef ds:uri="http://schemas.microsoft.com/office/2006/metadata/properties"/>
    <ds:schemaRef ds:uri="http://schemas.microsoft.com/office/infopath/2007/PartnerControls"/>
    <ds:schemaRef ds:uri="27cd0c4c-cba9-4da4-b72e-af9f0cc16fdb"/>
    <ds:schemaRef ds:uri="fe19b44b-f29d-471d-89a6-fb31a95ff085"/>
  </ds:schemaRefs>
</ds:datastoreItem>
</file>

<file path=customXml/itemProps2.xml><?xml version="1.0" encoding="utf-8"?>
<ds:datastoreItem xmlns:ds="http://schemas.openxmlformats.org/officeDocument/2006/customXml" ds:itemID="{796C0E5E-7A54-4D63-BCE6-C7EDC62B3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d0c4c-cba9-4da4-b72e-af9f0cc16fdb"/>
    <ds:schemaRef ds:uri="fe19b44b-f29d-471d-89a6-fb31a95ff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62098-AC81-4C31-AE49-6534005A4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6DC2E-1286-40D5-AFFC-780E2CA4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報告書テンプレ.dot</Template>
  <TotalTime>18</TotalTime>
  <Pages>1</Pages>
  <Words>301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業務名１</vt:lpstr>
    </vt:vector>
  </TitlesOfParts>
  <LinksUpToDate>false</LinksUpToDate>
  <CharactersWithSpaces>347</CharactersWithSpaces>
  <SharedDoc>false</SharedDoc>
  <HLinks>
    <vt:vector size="18" baseType="variant">
      <vt:variant>
        <vt:i4>1441851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_Toc531683774</vt:lpwstr>
      </vt:variant>
      <vt:variant>
        <vt:i4>1441851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_Toc531683773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_Toc531683772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10</cp:revision>
  <cp:lastPrinted>2023-01-06T08:21:00Z</cp:lastPrinted>
  <dcterms:created xsi:type="dcterms:W3CDTF">2023-01-06T05:15:00Z</dcterms:created>
  <dcterms:modified xsi:type="dcterms:W3CDTF">2023-01-23T08:42:00Z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0x010100E7702E8604450E47BF7A14BDC9F14838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